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D9" w:rsidRDefault="000740BD">
      <w:r>
        <w:rPr>
          <w:noProof/>
          <w:lang w:val="en-GB" w:eastAsia="en-GB"/>
        </w:rPr>
        <w:drawing>
          <wp:anchor distT="0" distB="0" distL="114300" distR="114300" simplePos="0" relativeHeight="251713536" behindDoc="0" locked="0" layoutInCell="1" allowOverlap="1" wp14:anchorId="74153578" wp14:editId="6CB137EC">
            <wp:simplePos x="0" y="0"/>
            <wp:positionH relativeFrom="column">
              <wp:posOffset>-574335</wp:posOffset>
            </wp:positionH>
            <wp:positionV relativeFrom="paragraph">
              <wp:posOffset>-528733</wp:posOffset>
            </wp:positionV>
            <wp:extent cx="1812290" cy="10521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2290" cy="105219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712512" behindDoc="0" locked="0" layoutInCell="1" allowOverlap="1" wp14:anchorId="098677E3" wp14:editId="06B1F51E">
                <wp:simplePos x="0" y="0"/>
                <wp:positionH relativeFrom="column">
                  <wp:posOffset>-691116</wp:posOffset>
                </wp:positionH>
                <wp:positionV relativeFrom="paragraph">
                  <wp:posOffset>-723014</wp:posOffset>
                </wp:positionV>
                <wp:extent cx="1669311" cy="829340"/>
                <wp:effectExtent l="0" t="0" r="26670" b="27940"/>
                <wp:wrapNone/>
                <wp:docPr id="5" name="Rectangle 5"/>
                <wp:cNvGraphicFramePr/>
                <a:graphic xmlns:a="http://schemas.openxmlformats.org/drawingml/2006/main">
                  <a:graphicData uri="http://schemas.microsoft.com/office/word/2010/wordprocessingShape">
                    <wps:wsp>
                      <wps:cNvSpPr/>
                      <wps:spPr>
                        <a:xfrm>
                          <a:off x="0" y="0"/>
                          <a:ext cx="1669311" cy="829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54.4pt;margin-top:-56.95pt;width:131.45pt;height:65.3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" fillcolor="white [3212]" strokecolor="white [3212]" strokeweight="2pt"/>
            </w:pict>
          </mc:Fallback>
        </mc:AlternateContent>
      </w:r>
      <w:r>
        <w:rPr>
          <w:noProof/>
          <w:lang w:val="en-GB" w:eastAsia="en-GB"/>
        </w:rPr>
        <w:drawing>
          <wp:anchor distT="0" distB="0" distL="114300" distR="114300" simplePos="0" relativeHeight="251711488" behindDoc="1" locked="0" layoutInCell="1" allowOverlap="1" wp14:anchorId="2EE71DF5" wp14:editId="737503E3">
            <wp:simplePos x="0" y="0"/>
            <wp:positionH relativeFrom="column">
              <wp:posOffset>-925033</wp:posOffset>
            </wp:positionH>
            <wp:positionV relativeFrom="paragraph">
              <wp:posOffset>-946298</wp:posOffset>
            </wp:positionV>
            <wp:extent cx="7570382" cy="2179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ng"/>
                    <pic:cNvPicPr/>
                  </pic:nvPicPr>
                  <pic:blipFill>
                    <a:blip r:embed="rId9">
                      <a:extLst>
                        <a:ext uri="{28A0092B-C50C-407E-A947-70E740481C1C}">
                          <a14:useLocalDpi xmlns:a14="http://schemas.microsoft.com/office/drawing/2010/main" val="0"/>
                        </a:ext>
                      </a:extLst>
                    </a:blip>
                    <a:stretch>
                      <a:fillRect/>
                    </a:stretch>
                  </pic:blipFill>
                  <pic:spPr>
                    <a:xfrm>
                      <a:off x="0" y="0"/>
                      <a:ext cx="7570382" cy="2179675"/>
                    </a:xfrm>
                    <a:prstGeom prst="rect">
                      <a:avLst/>
                    </a:prstGeom>
                  </pic:spPr>
                </pic:pic>
              </a:graphicData>
            </a:graphic>
            <wp14:sizeRelH relativeFrom="page">
              <wp14:pctWidth>0</wp14:pctWidth>
            </wp14:sizeRelH>
            <wp14:sizeRelV relativeFrom="page">
              <wp14:pctHeight>0</wp14:pctHeight>
            </wp14:sizeRelV>
          </wp:anchor>
        </w:drawing>
      </w:r>
    </w:p>
    <w:p w:rsidR="00A839D9" w:rsidRDefault="00A839D9"/>
    <w:p w:rsidR="00A839D9" w:rsidRDefault="00A839D9"/>
    <w:p w:rsidR="00A839D9" w:rsidRDefault="006724C5">
      <w:r>
        <w:rPr>
          <w:rFonts w:ascii="Geogrotesque-SemiBold" w:hAnsi="Geogrotesque-SemiBold"/>
          <w:noProof/>
          <w:lang w:val="en-GB" w:eastAsia="en-GB"/>
        </w:rPr>
        <mc:AlternateContent>
          <mc:Choice Requires="wpg">
            <w:drawing>
              <wp:anchor distT="0" distB="0" distL="114300" distR="114300" simplePos="0" relativeHeight="251662336" behindDoc="0" locked="0" layoutInCell="1" allowOverlap="1" wp14:anchorId="4865881E" wp14:editId="7A23C887">
                <wp:simplePos x="0" y="0"/>
                <wp:positionH relativeFrom="column">
                  <wp:posOffset>-504825</wp:posOffset>
                </wp:positionH>
                <wp:positionV relativeFrom="paragraph">
                  <wp:posOffset>286385</wp:posOffset>
                </wp:positionV>
                <wp:extent cx="6534150" cy="382905"/>
                <wp:effectExtent l="0" t="0" r="0" b="17145"/>
                <wp:wrapNone/>
                <wp:docPr id="32" name="Group 32"/>
                <wp:cNvGraphicFramePr/>
                <a:graphic xmlns:a="http://schemas.openxmlformats.org/drawingml/2006/main">
                  <a:graphicData uri="http://schemas.microsoft.com/office/word/2010/wordprocessingGroup">
                    <wpg:wgp>
                      <wpg:cNvGrpSpPr/>
                      <wpg:grpSpPr>
                        <a:xfrm>
                          <a:off x="0" y="0"/>
                          <a:ext cx="6534150" cy="382905"/>
                          <a:chOff x="0" y="0"/>
                          <a:chExt cx="2858135" cy="382905"/>
                        </a:xfrm>
                        <a:solidFill>
                          <a:srgbClr val="C00000"/>
                        </a:solidFill>
                      </wpg:grpSpPr>
                      <wps:wsp>
                        <wps:cNvPr id="33" name="WS_polygon10"/>
                        <wps:cNvSpPr>
                          <a:spLocks noChangeArrowheads="1"/>
                        </wps:cNvSpPr>
                        <wps:spPr bwMode="auto">
                          <a:xfrm>
                            <a:off x="0" y="0"/>
                            <a:ext cx="2858135" cy="381000"/>
                          </a:xfrm>
                          <a:custGeom>
                            <a:avLst/>
                            <a:gdLst>
                              <a:gd name="T0" fmla="*/ 850 w 22507"/>
                              <a:gd name="T1" fmla="*/ 0 h 3005"/>
                              <a:gd name="T2" fmla="*/ 827 w 22507"/>
                              <a:gd name="T3" fmla="*/ 1 h 3005"/>
                              <a:gd name="T4" fmla="*/ 718 w 22507"/>
                              <a:gd name="T5" fmla="*/ 13 h 3005"/>
                              <a:gd name="T6" fmla="*/ 551 w 22507"/>
                              <a:gd name="T7" fmla="*/ 54 h 3005"/>
                              <a:gd name="T8" fmla="*/ 362 w 22507"/>
                              <a:gd name="T9" fmla="*/ 141 h 3005"/>
                              <a:gd name="T10" fmla="*/ 184 w 22507"/>
                              <a:gd name="T11" fmla="*/ 292 h 3005"/>
                              <a:gd name="T12" fmla="*/ 52 w 22507"/>
                              <a:gd name="T13" fmla="*/ 522 h 3005"/>
                              <a:gd name="T14" fmla="*/ 0 w 22507"/>
                              <a:gd name="T15" fmla="*/ 850 h 3005"/>
                              <a:gd name="T16" fmla="*/ 0 w 22507"/>
                              <a:gd name="T17" fmla="*/ 850 h 3005"/>
                              <a:gd name="T18" fmla="*/ 0 w 22507"/>
                              <a:gd name="T19" fmla="*/ 2154 h 3005"/>
                              <a:gd name="T20" fmla="*/ 1 w 22507"/>
                              <a:gd name="T21" fmla="*/ 2178 h 3005"/>
                              <a:gd name="T22" fmla="*/ 13 w 22507"/>
                              <a:gd name="T23" fmla="*/ 2287 h 3005"/>
                              <a:gd name="T24" fmla="*/ 54 w 22507"/>
                              <a:gd name="T25" fmla="*/ 2454 h 3005"/>
                              <a:gd name="T26" fmla="*/ 141 w 22507"/>
                              <a:gd name="T27" fmla="*/ 2643 h 3005"/>
                              <a:gd name="T28" fmla="*/ 292 w 22507"/>
                              <a:gd name="T29" fmla="*/ 2821 h 3005"/>
                              <a:gd name="T30" fmla="*/ 522 w 22507"/>
                              <a:gd name="T31" fmla="*/ 2953 h 3005"/>
                              <a:gd name="T32" fmla="*/ 850 w 22507"/>
                              <a:gd name="T33" fmla="*/ 3005 h 3005"/>
                              <a:gd name="T34" fmla="*/ 850 w 22507"/>
                              <a:gd name="T35" fmla="*/ 3005 h 3005"/>
                              <a:gd name="T36" fmla="*/ 21657 w 22507"/>
                              <a:gd name="T37" fmla="*/ 3005 h 3005"/>
                              <a:gd name="T38" fmla="*/ 21681 w 22507"/>
                              <a:gd name="T39" fmla="*/ 3004 h 3005"/>
                              <a:gd name="T40" fmla="*/ 21790 w 22507"/>
                              <a:gd name="T41" fmla="*/ 2991 h 3005"/>
                              <a:gd name="T42" fmla="*/ 21956 w 22507"/>
                              <a:gd name="T43" fmla="*/ 2950 h 3005"/>
                              <a:gd name="T44" fmla="*/ 22145 w 22507"/>
                              <a:gd name="T45" fmla="*/ 2863 h 3005"/>
                              <a:gd name="T46" fmla="*/ 22323 w 22507"/>
                              <a:gd name="T47" fmla="*/ 2713 h 3005"/>
                              <a:gd name="T48" fmla="*/ 22455 w 22507"/>
                              <a:gd name="T49" fmla="*/ 2482 h 3005"/>
                              <a:gd name="T50" fmla="*/ 22507 w 22507"/>
                              <a:gd name="T51" fmla="*/ 2154 h 3005"/>
                              <a:gd name="T52" fmla="*/ 22507 w 22507"/>
                              <a:gd name="T53" fmla="*/ 2154 h 3005"/>
                              <a:gd name="T54" fmla="*/ 22507 w 22507"/>
                              <a:gd name="T55" fmla="*/ 850 h 3005"/>
                              <a:gd name="T56" fmla="*/ 22506 w 22507"/>
                              <a:gd name="T57" fmla="*/ 827 h 3005"/>
                              <a:gd name="T58" fmla="*/ 22494 w 22507"/>
                              <a:gd name="T59" fmla="*/ 718 h 3005"/>
                              <a:gd name="T60" fmla="*/ 22453 w 22507"/>
                              <a:gd name="T61" fmla="*/ 551 h 3005"/>
                              <a:gd name="T62" fmla="*/ 22366 w 22507"/>
                              <a:gd name="T63" fmla="*/ 362 h 3005"/>
                              <a:gd name="T64" fmla="*/ 22215 w 22507"/>
                              <a:gd name="T65" fmla="*/ 184 h 3005"/>
                              <a:gd name="T66" fmla="*/ 21985 w 22507"/>
                              <a:gd name="T67" fmla="*/ 52 h 3005"/>
                              <a:gd name="T68" fmla="*/ 21657 w 22507"/>
                              <a:gd name="T69" fmla="*/ 0 h 3005"/>
                              <a:gd name="T70" fmla="*/ 21657 w 22507"/>
                              <a:gd name="T71" fmla="*/ 0 h 3005"/>
                              <a:gd name="T72" fmla="*/ 850 w 22507"/>
                              <a:gd name="T73" fmla="*/ 0 h 3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507" h="3005">
                                <a:moveTo>
                                  <a:pt x="850" y="0"/>
                                </a:moveTo>
                                <a:cubicBezTo>
                                  <a:pt x="850" y="0"/>
                                  <a:pt x="844" y="0"/>
                                  <a:pt x="827" y="1"/>
                                </a:cubicBezTo>
                                <a:cubicBezTo>
                                  <a:pt x="799" y="3"/>
                                  <a:pt x="762" y="7"/>
                                  <a:pt x="718" y="13"/>
                                </a:cubicBezTo>
                                <a:cubicBezTo>
                                  <a:pt x="667" y="23"/>
                                  <a:pt x="611" y="36"/>
                                  <a:pt x="551" y="54"/>
                                </a:cubicBezTo>
                                <a:cubicBezTo>
                                  <a:pt x="489" y="77"/>
                                  <a:pt x="425" y="106"/>
                                  <a:pt x="362" y="141"/>
                                </a:cubicBezTo>
                                <a:cubicBezTo>
                                  <a:pt x="299" y="184"/>
                                  <a:pt x="240" y="234"/>
                                  <a:pt x="184" y="292"/>
                                </a:cubicBezTo>
                                <a:cubicBezTo>
                                  <a:pt x="133" y="359"/>
                                  <a:pt x="88" y="435"/>
                                  <a:pt x="52" y="522"/>
                                </a:cubicBezTo>
                                <a:cubicBezTo>
                                  <a:pt x="24" y="620"/>
                                  <a:pt x="6" y="729"/>
                                  <a:pt x="0" y="850"/>
                                </a:cubicBezTo>
                                <a:lnTo>
                                  <a:pt x="0" y="2154"/>
                                </a:lnTo>
                                <a:cubicBezTo>
                                  <a:pt x="0" y="2154"/>
                                  <a:pt x="0" y="2160"/>
                                  <a:pt x="1" y="2178"/>
                                </a:cubicBezTo>
                                <a:cubicBezTo>
                                  <a:pt x="3" y="2206"/>
                                  <a:pt x="7" y="2243"/>
                                  <a:pt x="13" y="2287"/>
                                </a:cubicBezTo>
                                <a:cubicBezTo>
                                  <a:pt x="23" y="2338"/>
                                  <a:pt x="36" y="2394"/>
                                  <a:pt x="54" y="2454"/>
                                </a:cubicBezTo>
                                <a:cubicBezTo>
                                  <a:pt x="77" y="2516"/>
                                  <a:pt x="106" y="2580"/>
                                  <a:pt x="141" y="2643"/>
                                </a:cubicBezTo>
                                <a:cubicBezTo>
                                  <a:pt x="184" y="2705"/>
                                  <a:pt x="234" y="2765"/>
                                  <a:pt x="292" y="2821"/>
                                </a:cubicBezTo>
                                <a:cubicBezTo>
                                  <a:pt x="359" y="2872"/>
                                  <a:pt x="435" y="2916"/>
                                  <a:pt x="522" y="2953"/>
                                </a:cubicBezTo>
                                <a:cubicBezTo>
                                  <a:pt x="620" y="2981"/>
                                  <a:pt x="729" y="2999"/>
                                  <a:pt x="850" y="3005"/>
                                </a:cubicBezTo>
                                <a:lnTo>
                                  <a:pt x="21657" y="3005"/>
                                </a:lnTo>
                                <a:cubicBezTo>
                                  <a:pt x="21657" y="3005"/>
                                  <a:pt x="21663" y="3005"/>
                                  <a:pt x="21681" y="3004"/>
                                </a:cubicBezTo>
                                <a:cubicBezTo>
                                  <a:pt x="21708" y="3002"/>
                                  <a:pt x="21745" y="2998"/>
                                  <a:pt x="21790" y="2991"/>
                                </a:cubicBezTo>
                                <a:cubicBezTo>
                                  <a:pt x="21840" y="2982"/>
                                  <a:pt x="21896" y="2968"/>
                                  <a:pt x="21956" y="2950"/>
                                </a:cubicBezTo>
                                <a:cubicBezTo>
                                  <a:pt x="22018" y="2927"/>
                                  <a:pt x="22082" y="2898"/>
                                  <a:pt x="22145" y="2863"/>
                                </a:cubicBezTo>
                                <a:cubicBezTo>
                                  <a:pt x="22208" y="2821"/>
                                  <a:pt x="22267" y="2771"/>
                                  <a:pt x="22323" y="2713"/>
                                </a:cubicBezTo>
                                <a:cubicBezTo>
                                  <a:pt x="22374" y="2646"/>
                                  <a:pt x="22419" y="2569"/>
                                  <a:pt x="22455" y="2482"/>
                                </a:cubicBezTo>
                                <a:cubicBezTo>
                                  <a:pt x="22483" y="2385"/>
                                  <a:pt x="22501" y="2276"/>
                                  <a:pt x="22507" y="2154"/>
                                </a:cubicBezTo>
                                <a:lnTo>
                                  <a:pt x="22507" y="850"/>
                                </a:lnTo>
                                <a:cubicBezTo>
                                  <a:pt x="22507" y="850"/>
                                  <a:pt x="22507" y="844"/>
                                  <a:pt x="22506" y="827"/>
                                </a:cubicBezTo>
                                <a:cubicBezTo>
                                  <a:pt x="22504" y="799"/>
                                  <a:pt x="22500" y="762"/>
                                  <a:pt x="22494" y="718"/>
                                </a:cubicBezTo>
                                <a:cubicBezTo>
                                  <a:pt x="22484" y="667"/>
                                  <a:pt x="22471" y="611"/>
                                  <a:pt x="22453" y="551"/>
                                </a:cubicBezTo>
                                <a:cubicBezTo>
                                  <a:pt x="22430" y="489"/>
                                  <a:pt x="22401" y="425"/>
                                  <a:pt x="22366" y="362"/>
                                </a:cubicBezTo>
                                <a:cubicBezTo>
                                  <a:pt x="22323" y="299"/>
                                  <a:pt x="22274" y="240"/>
                                  <a:pt x="22215" y="184"/>
                                </a:cubicBezTo>
                                <a:cubicBezTo>
                                  <a:pt x="22148" y="133"/>
                                  <a:pt x="22072" y="88"/>
                                  <a:pt x="21985" y="52"/>
                                </a:cubicBezTo>
                                <a:cubicBezTo>
                                  <a:pt x="21887" y="24"/>
                                  <a:pt x="21778" y="6"/>
                                  <a:pt x="21657" y="0"/>
                                </a:cubicBezTo>
                                <a:lnTo>
                                  <a:pt x="850" y="0"/>
                                </a:lnTo>
                              </a:path>
                            </a:pathLst>
                          </a:cu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34"/>
                        <wps:cNvSpPr txBox="1"/>
                        <wps:spPr>
                          <a:xfrm>
                            <a:off x="93316" y="95250"/>
                            <a:ext cx="2628375" cy="287655"/>
                          </a:xfrm>
                          <a:prstGeom prst="rect">
                            <a:avLst/>
                          </a:prstGeom>
                          <a:grp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C85D87" w:rsidRPr="000740BD" w:rsidRDefault="000740BD" w:rsidP="009D043E">
                              <w:pPr>
                                <w:spacing w:after="0" w:line="320" w:lineRule="exact"/>
                                <w:rPr>
                                  <w:rFonts w:ascii="Arial" w:hAnsi="Arial" w:cs="Arial"/>
                                </w:rPr>
                              </w:pPr>
                              <w:r w:rsidRPr="000740BD">
                                <w:rPr>
                                  <w:rFonts w:ascii="Arial" w:hAnsi="Arial" w:cs="Arial"/>
                                  <w:b/>
                                  <w:noProof/>
                                  <w:color w:val="FFFFFF"/>
                                  <w:w w:val="98"/>
                                  <w:sz w:val="36"/>
                                </w:rPr>
                                <w:t>Leap</w:t>
                              </w:r>
                              <w:r w:rsidR="000232F2" w:rsidRPr="000740BD">
                                <w:rPr>
                                  <w:rFonts w:ascii="Arial" w:hAnsi="Arial" w:cs="Arial"/>
                                  <w:b/>
                                  <w:noProof/>
                                  <w:color w:val="FFFFFF"/>
                                  <w:w w:val="98"/>
                                  <w:sz w:val="36"/>
                                </w:rPr>
                                <w:t xml:space="preserve"> Coach Bursary </w:t>
                              </w:r>
                              <w:r w:rsidR="00C85D87" w:rsidRPr="000740BD">
                                <w:rPr>
                                  <w:rFonts w:ascii="Arial" w:hAnsi="Arial" w:cs="Arial"/>
                                  <w:b/>
                                  <w:noProof/>
                                  <w:color w:val="FFFFFF"/>
                                  <w:w w:val="98"/>
                                  <w:sz w:val="36"/>
                                </w:rPr>
                                <w:t>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2" o:spid="_x0000_s1026" style="position:absolute;margin-left:-39.75pt;margin-top:22.55pt;width:514.5pt;height:30.15pt;z-index:251662336;mso-width-relative:margin" coordsize="28581,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">
                <v:shape id="WS_polygon10" o:spid="_x0000_s1027" style="position:absolute;width:28581;height:3810;visibility:visible;mso-wrap-style:square;v-text-anchor:top" coordsize="22507,3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04MUA&#10;AADbAAAADwAAAGRycy9kb3ducmV2LnhtbESPQWvCQBSE7wX/w/KE3pqNlapEV5FSQyn2UPXi7Zl9&#10;JsHs25DdJtFf7wqFHoeZ+YZZrHpTiZYaV1pWMIpiEMSZ1SXnCg77zcsMhPPIGivLpOBKDlbLwdMC&#10;E207/qF253MRIOwSVFB4XydSuqwggy6yNXHwzrYx6INscqkb7ALcVPI1jifSYMlhocCa3gvKLrtf&#10;o+B0G8X88fWdnl1621zoWk+3xzelnof9eg7CU+//w3/tT61gPIbH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7TgxQAAANsAAAAPAAAAAAAAAAAAAAAAAJgCAABkcnMv&#10;ZG93bnJldi54bWxQSwUGAAAAAAQABAD1AAAAigMAAAAA&#10;" path="m850,v,,-6,,-23,1c799,3,762,7,718,13,667,23,611,36,551,54,489,77,425,106,362,141,299,184,240,234,184,292,133,359,88,435,52,522,24,620,6,729,,850l,2154v,,,6,1,24c3,2206,7,2243,13,2287v10,51,23,107,41,167c77,2516,106,2580,141,2643v43,62,93,122,151,178c359,2872,435,2916,522,2953v98,28,207,46,328,52l21657,3005v,,6,,24,-1c21708,3002,21745,2998,21790,2991v50,-9,106,-23,166,-41c22018,2927,22082,2898,22145,2863v63,-42,122,-92,178,-150c22374,2646,22419,2569,22455,2482v28,-97,46,-206,52,-328l22507,850v,,,-6,-1,-23c22504,799,22500,762,22494,718v-10,-51,-23,-107,-41,-167c22430,489,22401,425,22366,362v-43,-63,-92,-122,-151,-178c22148,133,22072,88,21985,52,21887,24,21778,6,21657,l850,e" filled="f" stroked="f">
                  <v:stroke joinstyle="miter"/>
                  <v:path o:connecttype="custom" o:connectlocs="107940,0;105020,127;91178,1648;69971,6847;45970,17877;23366,37022;6603,66184;0,107770;0,107770;0,273103;127,276146;1651,289966;6857,311139;17905,335102;37081,357671;66288,374407;107940,381000;107940,381000;2750195,381000;2753242,380873;2767084,379225;2788164,374027;2812165,362996;2834769,343978;2851532,314690;2858135,273103;2858135,273103;2858135,107770;2858008,104854;2856484,91034;2851278,69861;2840230,45898;2821054,23329;2791847,6593;2750195,0;2750195,0;107940,0" o:connectangles="0,0,0,0,0,0,0,0,0,0,0,0,0,0,0,0,0,0,0,0,0,0,0,0,0,0,0,0,0,0,0,0,0,0,0,0,0"/>
                </v:shape>
                <v:shapetype id="_x0000_t202" coordsize="21600,21600" o:spt="202" path="m,l,21600r21600,l21600,xe">
                  <v:stroke joinstyle="miter"/>
                  <v:path gradientshapeok="t" o:connecttype="rect"/>
                </v:shapetype>
                <v:shape id="Text Box 34" o:spid="_x0000_s1028" type="#_x0000_t202" style="position:absolute;left:933;top:952;width:26283;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C85D87" w:rsidRPr="000740BD" w:rsidRDefault="000740BD" w:rsidP="009D043E">
                        <w:pPr>
                          <w:spacing w:after="0" w:line="320" w:lineRule="exact"/>
                          <w:rPr>
                            <w:rFonts w:ascii="Arial" w:hAnsi="Arial" w:cs="Arial"/>
                          </w:rPr>
                        </w:pPr>
                        <w:r w:rsidRPr="000740BD">
                          <w:rPr>
                            <w:rFonts w:ascii="Arial" w:hAnsi="Arial" w:cs="Arial"/>
                            <w:b/>
                            <w:noProof/>
                            <w:color w:val="FFFFFF"/>
                            <w:w w:val="98"/>
                            <w:sz w:val="36"/>
                          </w:rPr>
                          <w:t>Leap</w:t>
                        </w:r>
                        <w:r w:rsidR="000232F2" w:rsidRPr="000740BD">
                          <w:rPr>
                            <w:rFonts w:ascii="Arial" w:hAnsi="Arial" w:cs="Arial"/>
                            <w:b/>
                            <w:noProof/>
                            <w:color w:val="FFFFFF"/>
                            <w:w w:val="98"/>
                            <w:sz w:val="36"/>
                          </w:rPr>
                          <w:t xml:space="preserve"> Coach Bursary </w:t>
                        </w:r>
                        <w:r w:rsidR="00C85D87" w:rsidRPr="000740BD">
                          <w:rPr>
                            <w:rFonts w:ascii="Arial" w:hAnsi="Arial" w:cs="Arial"/>
                            <w:b/>
                            <w:noProof/>
                            <w:color w:val="FFFFFF"/>
                            <w:w w:val="98"/>
                            <w:sz w:val="36"/>
                          </w:rPr>
                          <w:t>Application Form</w:t>
                        </w:r>
                      </w:p>
                    </w:txbxContent>
                  </v:textbox>
                </v:shape>
              </v:group>
            </w:pict>
          </mc:Fallback>
        </mc:AlternateContent>
      </w:r>
    </w:p>
    <w:p w:rsidR="00A839D9" w:rsidRDefault="00A839D9"/>
    <w:p w:rsidR="00A839D9" w:rsidRDefault="006724C5">
      <w:r>
        <w:rPr>
          <w:rFonts w:ascii="Geogrotesque-SemiBold" w:hAnsi="Geogrotesque-SemiBold"/>
          <w:noProof/>
          <w:lang w:val="en-GB" w:eastAsia="en-GB"/>
        </w:rPr>
        <mc:AlternateContent>
          <mc:Choice Requires="wpg">
            <w:drawing>
              <wp:anchor distT="0" distB="0" distL="114300" distR="114300" simplePos="0" relativeHeight="251672576" behindDoc="0" locked="0" layoutInCell="1" allowOverlap="1" wp14:anchorId="21F02F83" wp14:editId="165B660C">
                <wp:simplePos x="0" y="0"/>
                <wp:positionH relativeFrom="column">
                  <wp:posOffset>-499731</wp:posOffset>
                </wp:positionH>
                <wp:positionV relativeFrom="paragraph">
                  <wp:posOffset>172750</wp:posOffset>
                </wp:positionV>
                <wp:extent cx="4338083" cy="382905"/>
                <wp:effectExtent l="0" t="0" r="5715" b="17145"/>
                <wp:wrapNone/>
                <wp:docPr id="4" name="Group 4"/>
                <wp:cNvGraphicFramePr/>
                <a:graphic xmlns:a="http://schemas.openxmlformats.org/drawingml/2006/main">
                  <a:graphicData uri="http://schemas.microsoft.com/office/word/2010/wordprocessingGroup">
                    <wpg:wgp>
                      <wpg:cNvGrpSpPr/>
                      <wpg:grpSpPr>
                        <a:xfrm>
                          <a:off x="0" y="0"/>
                          <a:ext cx="4338083" cy="382905"/>
                          <a:chOff x="0" y="0"/>
                          <a:chExt cx="2858135" cy="382905"/>
                        </a:xfrm>
                      </wpg:grpSpPr>
                      <wps:wsp>
                        <wps:cNvPr id="7" name="WS_polygon10"/>
                        <wps:cNvSpPr>
                          <a:spLocks noChangeArrowheads="1"/>
                        </wps:cNvSpPr>
                        <wps:spPr bwMode="auto">
                          <a:xfrm>
                            <a:off x="0" y="0"/>
                            <a:ext cx="2858135" cy="381000"/>
                          </a:xfrm>
                          <a:custGeom>
                            <a:avLst/>
                            <a:gdLst>
                              <a:gd name="T0" fmla="*/ 850 w 22507"/>
                              <a:gd name="T1" fmla="*/ 0 h 3005"/>
                              <a:gd name="T2" fmla="*/ 827 w 22507"/>
                              <a:gd name="T3" fmla="*/ 1 h 3005"/>
                              <a:gd name="T4" fmla="*/ 718 w 22507"/>
                              <a:gd name="T5" fmla="*/ 13 h 3005"/>
                              <a:gd name="T6" fmla="*/ 551 w 22507"/>
                              <a:gd name="T7" fmla="*/ 54 h 3005"/>
                              <a:gd name="T8" fmla="*/ 362 w 22507"/>
                              <a:gd name="T9" fmla="*/ 141 h 3005"/>
                              <a:gd name="T10" fmla="*/ 184 w 22507"/>
                              <a:gd name="T11" fmla="*/ 292 h 3005"/>
                              <a:gd name="T12" fmla="*/ 52 w 22507"/>
                              <a:gd name="T13" fmla="*/ 522 h 3005"/>
                              <a:gd name="T14" fmla="*/ 0 w 22507"/>
                              <a:gd name="T15" fmla="*/ 850 h 3005"/>
                              <a:gd name="T16" fmla="*/ 0 w 22507"/>
                              <a:gd name="T17" fmla="*/ 850 h 3005"/>
                              <a:gd name="T18" fmla="*/ 0 w 22507"/>
                              <a:gd name="T19" fmla="*/ 2154 h 3005"/>
                              <a:gd name="T20" fmla="*/ 1 w 22507"/>
                              <a:gd name="T21" fmla="*/ 2178 h 3005"/>
                              <a:gd name="T22" fmla="*/ 13 w 22507"/>
                              <a:gd name="T23" fmla="*/ 2287 h 3005"/>
                              <a:gd name="T24" fmla="*/ 54 w 22507"/>
                              <a:gd name="T25" fmla="*/ 2454 h 3005"/>
                              <a:gd name="T26" fmla="*/ 141 w 22507"/>
                              <a:gd name="T27" fmla="*/ 2643 h 3005"/>
                              <a:gd name="T28" fmla="*/ 292 w 22507"/>
                              <a:gd name="T29" fmla="*/ 2821 h 3005"/>
                              <a:gd name="T30" fmla="*/ 522 w 22507"/>
                              <a:gd name="T31" fmla="*/ 2953 h 3005"/>
                              <a:gd name="T32" fmla="*/ 850 w 22507"/>
                              <a:gd name="T33" fmla="*/ 3005 h 3005"/>
                              <a:gd name="T34" fmla="*/ 850 w 22507"/>
                              <a:gd name="T35" fmla="*/ 3005 h 3005"/>
                              <a:gd name="T36" fmla="*/ 21657 w 22507"/>
                              <a:gd name="T37" fmla="*/ 3005 h 3005"/>
                              <a:gd name="T38" fmla="*/ 21681 w 22507"/>
                              <a:gd name="T39" fmla="*/ 3004 h 3005"/>
                              <a:gd name="T40" fmla="*/ 21790 w 22507"/>
                              <a:gd name="T41" fmla="*/ 2991 h 3005"/>
                              <a:gd name="T42" fmla="*/ 21956 w 22507"/>
                              <a:gd name="T43" fmla="*/ 2950 h 3005"/>
                              <a:gd name="T44" fmla="*/ 22145 w 22507"/>
                              <a:gd name="T45" fmla="*/ 2863 h 3005"/>
                              <a:gd name="T46" fmla="*/ 22323 w 22507"/>
                              <a:gd name="T47" fmla="*/ 2713 h 3005"/>
                              <a:gd name="T48" fmla="*/ 22455 w 22507"/>
                              <a:gd name="T49" fmla="*/ 2482 h 3005"/>
                              <a:gd name="T50" fmla="*/ 22507 w 22507"/>
                              <a:gd name="T51" fmla="*/ 2154 h 3005"/>
                              <a:gd name="T52" fmla="*/ 22507 w 22507"/>
                              <a:gd name="T53" fmla="*/ 2154 h 3005"/>
                              <a:gd name="T54" fmla="*/ 22507 w 22507"/>
                              <a:gd name="T55" fmla="*/ 850 h 3005"/>
                              <a:gd name="T56" fmla="*/ 22506 w 22507"/>
                              <a:gd name="T57" fmla="*/ 827 h 3005"/>
                              <a:gd name="T58" fmla="*/ 22494 w 22507"/>
                              <a:gd name="T59" fmla="*/ 718 h 3005"/>
                              <a:gd name="T60" fmla="*/ 22453 w 22507"/>
                              <a:gd name="T61" fmla="*/ 551 h 3005"/>
                              <a:gd name="T62" fmla="*/ 22366 w 22507"/>
                              <a:gd name="T63" fmla="*/ 362 h 3005"/>
                              <a:gd name="T64" fmla="*/ 22215 w 22507"/>
                              <a:gd name="T65" fmla="*/ 184 h 3005"/>
                              <a:gd name="T66" fmla="*/ 21985 w 22507"/>
                              <a:gd name="T67" fmla="*/ 52 h 3005"/>
                              <a:gd name="T68" fmla="*/ 21657 w 22507"/>
                              <a:gd name="T69" fmla="*/ 0 h 3005"/>
                              <a:gd name="T70" fmla="*/ 21657 w 22507"/>
                              <a:gd name="T71" fmla="*/ 0 h 3005"/>
                              <a:gd name="T72" fmla="*/ 850 w 22507"/>
                              <a:gd name="T73" fmla="*/ 0 h 3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507" h="3005">
                                <a:moveTo>
                                  <a:pt x="850" y="0"/>
                                </a:moveTo>
                                <a:cubicBezTo>
                                  <a:pt x="850" y="0"/>
                                  <a:pt x="844" y="0"/>
                                  <a:pt x="827" y="1"/>
                                </a:cubicBezTo>
                                <a:cubicBezTo>
                                  <a:pt x="799" y="3"/>
                                  <a:pt x="762" y="7"/>
                                  <a:pt x="718" y="13"/>
                                </a:cubicBezTo>
                                <a:cubicBezTo>
                                  <a:pt x="667" y="23"/>
                                  <a:pt x="611" y="36"/>
                                  <a:pt x="551" y="54"/>
                                </a:cubicBezTo>
                                <a:cubicBezTo>
                                  <a:pt x="489" y="77"/>
                                  <a:pt x="425" y="106"/>
                                  <a:pt x="362" y="141"/>
                                </a:cubicBezTo>
                                <a:cubicBezTo>
                                  <a:pt x="299" y="184"/>
                                  <a:pt x="240" y="234"/>
                                  <a:pt x="184" y="292"/>
                                </a:cubicBezTo>
                                <a:cubicBezTo>
                                  <a:pt x="133" y="359"/>
                                  <a:pt x="88" y="435"/>
                                  <a:pt x="52" y="522"/>
                                </a:cubicBezTo>
                                <a:cubicBezTo>
                                  <a:pt x="24" y="620"/>
                                  <a:pt x="6" y="729"/>
                                  <a:pt x="0" y="850"/>
                                </a:cubicBezTo>
                                <a:lnTo>
                                  <a:pt x="0" y="2154"/>
                                </a:lnTo>
                                <a:cubicBezTo>
                                  <a:pt x="0" y="2154"/>
                                  <a:pt x="0" y="2160"/>
                                  <a:pt x="1" y="2178"/>
                                </a:cubicBezTo>
                                <a:cubicBezTo>
                                  <a:pt x="3" y="2206"/>
                                  <a:pt x="7" y="2243"/>
                                  <a:pt x="13" y="2287"/>
                                </a:cubicBezTo>
                                <a:cubicBezTo>
                                  <a:pt x="23" y="2338"/>
                                  <a:pt x="36" y="2394"/>
                                  <a:pt x="54" y="2454"/>
                                </a:cubicBezTo>
                                <a:cubicBezTo>
                                  <a:pt x="77" y="2516"/>
                                  <a:pt x="106" y="2580"/>
                                  <a:pt x="141" y="2643"/>
                                </a:cubicBezTo>
                                <a:cubicBezTo>
                                  <a:pt x="184" y="2705"/>
                                  <a:pt x="234" y="2765"/>
                                  <a:pt x="292" y="2821"/>
                                </a:cubicBezTo>
                                <a:cubicBezTo>
                                  <a:pt x="359" y="2872"/>
                                  <a:pt x="435" y="2916"/>
                                  <a:pt x="522" y="2953"/>
                                </a:cubicBezTo>
                                <a:cubicBezTo>
                                  <a:pt x="620" y="2981"/>
                                  <a:pt x="729" y="2999"/>
                                  <a:pt x="850" y="3005"/>
                                </a:cubicBezTo>
                                <a:lnTo>
                                  <a:pt x="21657" y="3005"/>
                                </a:lnTo>
                                <a:cubicBezTo>
                                  <a:pt x="21657" y="3005"/>
                                  <a:pt x="21663" y="3005"/>
                                  <a:pt x="21681" y="3004"/>
                                </a:cubicBezTo>
                                <a:cubicBezTo>
                                  <a:pt x="21708" y="3002"/>
                                  <a:pt x="21745" y="2998"/>
                                  <a:pt x="21790" y="2991"/>
                                </a:cubicBezTo>
                                <a:cubicBezTo>
                                  <a:pt x="21840" y="2982"/>
                                  <a:pt x="21896" y="2968"/>
                                  <a:pt x="21956" y="2950"/>
                                </a:cubicBezTo>
                                <a:cubicBezTo>
                                  <a:pt x="22018" y="2927"/>
                                  <a:pt x="22082" y="2898"/>
                                  <a:pt x="22145" y="2863"/>
                                </a:cubicBezTo>
                                <a:cubicBezTo>
                                  <a:pt x="22208" y="2821"/>
                                  <a:pt x="22267" y="2771"/>
                                  <a:pt x="22323" y="2713"/>
                                </a:cubicBezTo>
                                <a:cubicBezTo>
                                  <a:pt x="22374" y="2646"/>
                                  <a:pt x="22419" y="2569"/>
                                  <a:pt x="22455" y="2482"/>
                                </a:cubicBezTo>
                                <a:cubicBezTo>
                                  <a:pt x="22483" y="2385"/>
                                  <a:pt x="22501" y="2276"/>
                                  <a:pt x="22507" y="2154"/>
                                </a:cubicBezTo>
                                <a:lnTo>
                                  <a:pt x="22507" y="850"/>
                                </a:lnTo>
                                <a:cubicBezTo>
                                  <a:pt x="22507" y="850"/>
                                  <a:pt x="22507" y="844"/>
                                  <a:pt x="22506" y="827"/>
                                </a:cubicBezTo>
                                <a:cubicBezTo>
                                  <a:pt x="22504" y="799"/>
                                  <a:pt x="22500" y="762"/>
                                  <a:pt x="22494" y="718"/>
                                </a:cubicBezTo>
                                <a:cubicBezTo>
                                  <a:pt x="22484" y="667"/>
                                  <a:pt x="22471" y="611"/>
                                  <a:pt x="22453" y="551"/>
                                </a:cubicBezTo>
                                <a:cubicBezTo>
                                  <a:pt x="22430" y="489"/>
                                  <a:pt x="22401" y="425"/>
                                  <a:pt x="22366" y="362"/>
                                </a:cubicBezTo>
                                <a:cubicBezTo>
                                  <a:pt x="22323" y="299"/>
                                  <a:pt x="22274" y="240"/>
                                  <a:pt x="22215" y="184"/>
                                </a:cubicBezTo>
                                <a:cubicBezTo>
                                  <a:pt x="22148" y="133"/>
                                  <a:pt x="22072" y="88"/>
                                  <a:pt x="21985" y="52"/>
                                </a:cubicBezTo>
                                <a:cubicBezTo>
                                  <a:pt x="21887" y="24"/>
                                  <a:pt x="21778" y="6"/>
                                  <a:pt x="21657" y="0"/>
                                </a:cubicBezTo>
                                <a:lnTo>
                                  <a:pt x="850" y="0"/>
                                </a:lnTo>
                              </a:path>
                            </a:pathLst>
                          </a:custGeom>
                          <a:solidFill>
                            <a:srgbClr val="4D7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9"/>
                        <wps:cNvSpPr txBox="1"/>
                        <wps:spPr>
                          <a:xfrm>
                            <a:off x="152400" y="95250"/>
                            <a:ext cx="2569291" cy="287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C85D87" w:rsidRPr="000740BD" w:rsidRDefault="00C85D87" w:rsidP="00A839D9">
                              <w:pPr>
                                <w:spacing w:after="0" w:line="320" w:lineRule="exact"/>
                                <w:rPr>
                                  <w:rFonts w:ascii="Arial" w:hAnsi="Arial" w:cs="Arial"/>
                                </w:rPr>
                              </w:pPr>
                              <w:r w:rsidRPr="000740BD">
                                <w:rPr>
                                  <w:rFonts w:ascii="Arial" w:hAnsi="Arial" w:cs="Arial"/>
                                  <w:b/>
                                  <w:noProof/>
                                  <w:color w:val="FFFFFF"/>
                                  <w:w w:val="98"/>
                                  <w:sz w:val="32"/>
                                </w:rPr>
                                <w:t>1. Personal Details (of the applicant)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4" o:spid="_x0000_s1029" style="position:absolute;margin-left:-39.35pt;margin-top:13.6pt;width:341.6pt;height:30.15pt;z-index:251672576;mso-width-relative:margin" coordsize="28581,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">
                <v:shape id="WS_polygon10" o:spid="_x0000_s1030" style="position:absolute;width:28581;height:3810;visibility:visible;mso-wrap-style:square;v-text-anchor:top" coordsize="22507,3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pcMA&#10;AADaAAAADwAAAGRycy9kb3ducmV2LnhtbESPT2vCQBTE70K/w/IKvelGD9amrtL6B3tRMC30+sg+&#10;k9Ts25B9jem37wqCx2FmfsPMl72rVUdtqDwbGI8SUMS5txUXBr4+t8MZqCDIFmvPZOCPAiwXD4M5&#10;ptZf+EhdJoWKEA4pGihFmlTrkJfkMIx8Qxy9k28dSpRtoW2Llwh3tZ4kyVQ7rDgulNjQqqT8nP06&#10;A+/JoSORn+m5ovBy2I93m/Xp25inx/7tFZRQL/fwrf1hDTzD9Uq8AX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ypcMAAADaAAAADwAAAAAAAAAAAAAAAACYAgAAZHJzL2Rv&#10;d25yZXYueG1sUEsFBgAAAAAEAAQA9QAAAIgDAAAAAA==&#10;" path="m850,v,,-6,,-23,1c799,3,762,7,718,13,667,23,611,36,551,54,489,77,425,106,362,141,299,184,240,234,184,292,133,359,88,435,52,522,24,620,6,729,,850l,2154v,,,6,1,24c3,2206,7,2243,13,2287v10,51,23,107,41,167c77,2516,106,2580,141,2643v43,62,93,122,151,178c359,2872,435,2916,522,2953v98,28,207,46,328,52l21657,3005v,,6,,24,-1c21708,3002,21745,2998,21790,2991v50,-9,106,-23,166,-41c22018,2927,22082,2898,22145,2863v63,-42,122,-92,178,-150c22374,2646,22419,2569,22455,2482v28,-97,46,-206,52,-328l22507,850v,,,-6,-1,-23c22504,799,22500,762,22494,718v-10,-51,-23,-107,-41,-167c22430,489,22401,425,22366,362v-43,-63,-92,-122,-151,-178c22148,133,22072,88,21985,52,21887,24,21778,6,21657,l850,e" fillcolor="#4d7fad" stroked="f">
                  <v:stroke joinstyle="miter"/>
                  <v:path o:connecttype="custom" o:connectlocs="107940,0;105020,127;91178,1648;69971,6847;45970,17877;23366,37022;6603,66184;0,107770;0,107770;0,273103;127,276146;1651,289966;6857,311139;17905,335102;37081,357671;66288,374407;107940,381000;107940,381000;2750195,381000;2753242,380873;2767084,379225;2788164,374027;2812165,362996;2834769,343978;2851532,314690;2858135,273103;2858135,273103;2858135,107770;2858008,104854;2856484,91034;2851278,69861;2840230,45898;2821054,23329;2791847,6593;2750195,0;2750195,0;107940,0" o:connectangles="0,0,0,0,0,0,0,0,0,0,0,0,0,0,0,0,0,0,0,0,0,0,0,0,0,0,0,0,0,0,0,0,0,0,0,0,0"/>
                </v:shape>
                <v:shape id="Text Box 9" o:spid="_x0000_s1031" type="#_x0000_t202" style="position:absolute;left:1524;top:952;width:25692;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C85D87" w:rsidRPr="000740BD" w:rsidRDefault="00C85D87" w:rsidP="00A839D9">
                        <w:pPr>
                          <w:spacing w:after="0" w:line="320" w:lineRule="exact"/>
                          <w:rPr>
                            <w:rFonts w:ascii="Arial" w:hAnsi="Arial" w:cs="Arial"/>
                          </w:rPr>
                        </w:pPr>
                        <w:r w:rsidRPr="000740BD">
                          <w:rPr>
                            <w:rFonts w:ascii="Arial" w:hAnsi="Arial" w:cs="Arial"/>
                            <w:b/>
                            <w:noProof/>
                            <w:color w:val="FFFFFF"/>
                            <w:w w:val="98"/>
                            <w:sz w:val="32"/>
                          </w:rPr>
                          <w:t>1. Personal Details (of the applicant)</w:t>
                        </w:r>
                      </w:p>
                    </w:txbxContent>
                  </v:textbox>
                </v:shape>
              </v:group>
            </w:pict>
          </mc:Fallback>
        </mc:AlternateContent>
      </w:r>
    </w:p>
    <w:p w:rsidR="00A839D9" w:rsidRDefault="00A839D9"/>
    <w:p w:rsidR="006724C5" w:rsidRDefault="006724C5" w:rsidP="006724C5">
      <w:pPr>
        <w:pStyle w:val="NoSpacing"/>
      </w:pPr>
    </w:p>
    <w:p w:rsidR="00136A32" w:rsidRPr="00EA358C" w:rsidRDefault="00A839D9" w:rsidP="00A839D9">
      <w:pPr>
        <w:ind w:left="-284"/>
        <w:rPr>
          <w:rFonts w:ascii="Arial" w:hAnsi="Arial" w:cs="Arial"/>
          <w:sz w:val="20"/>
          <w:szCs w:val="20"/>
        </w:rPr>
      </w:pPr>
      <w:r w:rsidRPr="00E400CA">
        <w:rPr>
          <w:rFonts w:ascii="Arial" w:hAnsi="Arial" w:cs="Arial"/>
          <w:b/>
          <w:sz w:val="20"/>
          <w:szCs w:val="20"/>
        </w:rPr>
        <w:t>Forename</w:t>
      </w:r>
      <w:r w:rsidRPr="00EA358C">
        <w:rPr>
          <w:rFonts w:ascii="Arial" w:hAnsi="Arial" w:cs="Arial"/>
          <w:sz w:val="20"/>
          <w:szCs w:val="20"/>
        </w:rPr>
        <w:t xml:space="preserve">:  </w:t>
      </w:r>
      <w:r w:rsidRPr="00EA358C">
        <w:rPr>
          <w:rFonts w:ascii="Arial" w:hAnsi="Arial" w:cs="Arial"/>
          <w:b/>
          <w:color w:val="E36C0A" w:themeColor="accent6" w:themeShade="BF"/>
          <w:sz w:val="20"/>
          <w:szCs w:val="20"/>
        </w:rPr>
        <w:fldChar w:fldCharType="begin">
          <w:ffData>
            <w:name w:val="Text1"/>
            <w:enabled/>
            <w:calcOnExit w:val="0"/>
            <w:textInput/>
          </w:ffData>
        </w:fldChar>
      </w:r>
      <w:bookmarkStart w:id="0" w:name="Text1"/>
      <w:r w:rsidRPr="00EA358C">
        <w:rPr>
          <w:rFonts w:ascii="Arial" w:hAnsi="Arial" w:cs="Arial"/>
          <w:b/>
          <w:color w:val="E36C0A" w:themeColor="accent6" w:themeShade="BF"/>
          <w:sz w:val="20"/>
          <w:szCs w:val="20"/>
        </w:rPr>
        <w:instrText xml:space="preserve"> FORMTEXT </w:instrText>
      </w:r>
      <w:r w:rsidRPr="00EA358C">
        <w:rPr>
          <w:rFonts w:ascii="Arial" w:hAnsi="Arial" w:cs="Arial"/>
          <w:b/>
          <w:color w:val="E36C0A" w:themeColor="accent6" w:themeShade="BF"/>
          <w:sz w:val="20"/>
          <w:szCs w:val="20"/>
        </w:rPr>
      </w:r>
      <w:r w:rsidRPr="00EA358C">
        <w:rPr>
          <w:rFonts w:ascii="Arial" w:hAnsi="Arial" w:cs="Arial"/>
          <w:b/>
          <w:color w:val="E36C0A" w:themeColor="accent6" w:themeShade="BF"/>
          <w:sz w:val="20"/>
          <w:szCs w:val="20"/>
        </w:rPr>
        <w:fldChar w:fldCharType="separate"/>
      </w:r>
      <w:r w:rsidRPr="00EA358C">
        <w:rPr>
          <w:rFonts w:ascii="Arial" w:hAnsi="Arial" w:cs="Arial"/>
          <w:b/>
          <w:noProof/>
          <w:color w:val="E36C0A" w:themeColor="accent6" w:themeShade="BF"/>
          <w:sz w:val="20"/>
          <w:szCs w:val="20"/>
        </w:rPr>
        <w:t> </w:t>
      </w:r>
      <w:r w:rsidRPr="00EA358C">
        <w:rPr>
          <w:rFonts w:ascii="Arial" w:hAnsi="Arial" w:cs="Arial"/>
          <w:b/>
          <w:noProof/>
          <w:color w:val="E36C0A" w:themeColor="accent6" w:themeShade="BF"/>
          <w:sz w:val="20"/>
          <w:szCs w:val="20"/>
        </w:rPr>
        <w:t> </w:t>
      </w:r>
      <w:r w:rsidRPr="00EA358C">
        <w:rPr>
          <w:rFonts w:ascii="Arial" w:hAnsi="Arial" w:cs="Arial"/>
          <w:b/>
          <w:noProof/>
          <w:color w:val="E36C0A" w:themeColor="accent6" w:themeShade="BF"/>
          <w:sz w:val="20"/>
          <w:szCs w:val="20"/>
        </w:rPr>
        <w:t> </w:t>
      </w:r>
      <w:r w:rsidRPr="00EA358C">
        <w:rPr>
          <w:rFonts w:ascii="Arial" w:hAnsi="Arial" w:cs="Arial"/>
          <w:b/>
          <w:noProof/>
          <w:color w:val="E36C0A" w:themeColor="accent6" w:themeShade="BF"/>
          <w:sz w:val="20"/>
          <w:szCs w:val="20"/>
        </w:rPr>
        <w:t> </w:t>
      </w:r>
      <w:r w:rsidRPr="00EA358C">
        <w:rPr>
          <w:rFonts w:ascii="Arial" w:hAnsi="Arial" w:cs="Arial"/>
          <w:b/>
          <w:noProof/>
          <w:color w:val="E36C0A" w:themeColor="accent6" w:themeShade="BF"/>
          <w:sz w:val="20"/>
          <w:szCs w:val="20"/>
        </w:rPr>
        <w:t> </w:t>
      </w:r>
      <w:r w:rsidRPr="00EA358C">
        <w:rPr>
          <w:rFonts w:ascii="Arial" w:hAnsi="Arial" w:cs="Arial"/>
          <w:b/>
          <w:color w:val="E36C0A" w:themeColor="accent6" w:themeShade="BF"/>
          <w:sz w:val="20"/>
          <w:szCs w:val="20"/>
        </w:rPr>
        <w:fldChar w:fldCharType="end"/>
      </w:r>
      <w:bookmarkEnd w:id="0"/>
      <w:r w:rsidRPr="00EA358C">
        <w:rPr>
          <w:rFonts w:ascii="Arial" w:hAnsi="Arial" w:cs="Arial"/>
          <w:sz w:val="20"/>
          <w:szCs w:val="20"/>
        </w:rPr>
        <w:tab/>
      </w:r>
      <w:r w:rsidRPr="00EA358C">
        <w:rPr>
          <w:rFonts w:ascii="Arial" w:hAnsi="Arial" w:cs="Arial"/>
          <w:sz w:val="20"/>
          <w:szCs w:val="20"/>
        </w:rPr>
        <w:tab/>
      </w:r>
      <w:r w:rsidRPr="00E400CA">
        <w:rPr>
          <w:rFonts w:ascii="Arial" w:hAnsi="Arial" w:cs="Arial"/>
          <w:b/>
          <w:sz w:val="20"/>
          <w:szCs w:val="20"/>
        </w:rPr>
        <w:t>Surname</w:t>
      </w:r>
      <w:r w:rsidRPr="00EA358C">
        <w:rPr>
          <w:rFonts w:ascii="Arial" w:hAnsi="Arial" w:cs="Arial"/>
          <w:sz w:val="20"/>
          <w:szCs w:val="20"/>
        </w:rPr>
        <w:t xml:space="preserve">: </w:t>
      </w:r>
      <w:r w:rsidRPr="00EA358C">
        <w:rPr>
          <w:rFonts w:ascii="Arial" w:hAnsi="Arial" w:cs="Arial"/>
          <w:b/>
          <w:color w:val="E36C0A" w:themeColor="accent6" w:themeShade="BF"/>
          <w:sz w:val="20"/>
          <w:szCs w:val="20"/>
        </w:rPr>
        <w:fldChar w:fldCharType="begin">
          <w:ffData>
            <w:name w:val="Text2"/>
            <w:enabled/>
            <w:calcOnExit w:val="0"/>
            <w:textInput/>
          </w:ffData>
        </w:fldChar>
      </w:r>
      <w:bookmarkStart w:id="1" w:name="Text2"/>
      <w:r w:rsidRPr="00EA358C">
        <w:rPr>
          <w:rFonts w:ascii="Arial" w:hAnsi="Arial" w:cs="Arial"/>
          <w:b/>
          <w:color w:val="E36C0A" w:themeColor="accent6" w:themeShade="BF"/>
          <w:sz w:val="20"/>
          <w:szCs w:val="20"/>
        </w:rPr>
        <w:instrText xml:space="preserve"> FORMTEXT </w:instrText>
      </w:r>
      <w:r w:rsidRPr="00EA358C">
        <w:rPr>
          <w:rFonts w:ascii="Arial" w:hAnsi="Arial" w:cs="Arial"/>
          <w:b/>
          <w:color w:val="E36C0A" w:themeColor="accent6" w:themeShade="BF"/>
          <w:sz w:val="20"/>
          <w:szCs w:val="20"/>
        </w:rPr>
      </w:r>
      <w:r w:rsidRPr="00EA358C">
        <w:rPr>
          <w:rFonts w:ascii="Arial" w:hAnsi="Arial" w:cs="Arial"/>
          <w:b/>
          <w:color w:val="E36C0A" w:themeColor="accent6" w:themeShade="BF"/>
          <w:sz w:val="20"/>
          <w:szCs w:val="20"/>
        </w:rPr>
        <w:fldChar w:fldCharType="separate"/>
      </w:r>
      <w:r w:rsidRPr="00EA358C">
        <w:rPr>
          <w:rFonts w:ascii="Arial" w:hAnsi="Arial" w:cs="Arial"/>
          <w:b/>
          <w:noProof/>
          <w:color w:val="E36C0A" w:themeColor="accent6" w:themeShade="BF"/>
          <w:sz w:val="20"/>
          <w:szCs w:val="20"/>
        </w:rPr>
        <w:t> </w:t>
      </w:r>
      <w:r w:rsidRPr="00EA358C">
        <w:rPr>
          <w:rFonts w:ascii="Arial" w:hAnsi="Arial" w:cs="Arial"/>
          <w:b/>
          <w:noProof/>
          <w:color w:val="E36C0A" w:themeColor="accent6" w:themeShade="BF"/>
          <w:sz w:val="20"/>
          <w:szCs w:val="20"/>
        </w:rPr>
        <w:t> </w:t>
      </w:r>
      <w:r w:rsidRPr="00EA358C">
        <w:rPr>
          <w:rFonts w:ascii="Arial" w:hAnsi="Arial" w:cs="Arial"/>
          <w:b/>
          <w:noProof/>
          <w:color w:val="E36C0A" w:themeColor="accent6" w:themeShade="BF"/>
          <w:sz w:val="20"/>
          <w:szCs w:val="20"/>
        </w:rPr>
        <w:t> </w:t>
      </w:r>
      <w:r w:rsidRPr="00EA358C">
        <w:rPr>
          <w:rFonts w:ascii="Arial" w:hAnsi="Arial" w:cs="Arial"/>
          <w:b/>
          <w:noProof/>
          <w:color w:val="E36C0A" w:themeColor="accent6" w:themeShade="BF"/>
          <w:sz w:val="20"/>
          <w:szCs w:val="20"/>
        </w:rPr>
        <w:t> </w:t>
      </w:r>
      <w:r w:rsidRPr="00EA358C">
        <w:rPr>
          <w:rFonts w:ascii="Arial" w:hAnsi="Arial" w:cs="Arial"/>
          <w:b/>
          <w:noProof/>
          <w:color w:val="E36C0A" w:themeColor="accent6" w:themeShade="BF"/>
          <w:sz w:val="20"/>
          <w:szCs w:val="20"/>
        </w:rPr>
        <w:t> </w:t>
      </w:r>
      <w:r w:rsidRPr="00EA358C">
        <w:rPr>
          <w:rFonts w:ascii="Arial" w:hAnsi="Arial" w:cs="Arial"/>
          <w:b/>
          <w:color w:val="E36C0A" w:themeColor="accent6" w:themeShade="BF"/>
          <w:sz w:val="20"/>
          <w:szCs w:val="20"/>
        </w:rPr>
        <w:fldChar w:fldCharType="end"/>
      </w:r>
      <w:bookmarkEnd w:id="1"/>
    </w:p>
    <w:p w:rsidR="00A839D9" w:rsidRDefault="00A57CCF" w:rsidP="00A839D9">
      <w:pPr>
        <w:ind w:left="-709" w:right="-472"/>
      </w:pPr>
      <w:r>
        <w:pict>
          <v:rect id="_x0000_i1025" style="width:0;height:1.5pt" o:hralign="center" o:hrstd="t" o:hr="t" fillcolor="#aca899" stroked="f"/>
        </w:pict>
      </w:r>
    </w:p>
    <w:p w:rsidR="00A839D9" w:rsidRPr="00EA358C" w:rsidRDefault="00A839D9" w:rsidP="00A839D9">
      <w:pPr>
        <w:ind w:left="-284"/>
        <w:rPr>
          <w:rFonts w:ascii="Arial" w:hAnsi="Arial" w:cs="Arial"/>
          <w:sz w:val="20"/>
          <w:szCs w:val="20"/>
        </w:rPr>
      </w:pPr>
      <w:r w:rsidRPr="00E400CA">
        <w:rPr>
          <w:rFonts w:ascii="Arial" w:hAnsi="Arial" w:cs="Arial"/>
          <w:b/>
          <w:sz w:val="20"/>
          <w:szCs w:val="20"/>
        </w:rPr>
        <w:t>Age</w:t>
      </w:r>
      <w:r w:rsidRPr="00EA358C">
        <w:rPr>
          <w:rFonts w:ascii="Arial" w:hAnsi="Arial" w:cs="Arial"/>
          <w:sz w:val="20"/>
          <w:szCs w:val="20"/>
        </w:rPr>
        <w:t xml:space="preserve">:  </w:t>
      </w:r>
      <w:r w:rsidRPr="00EA358C">
        <w:rPr>
          <w:rFonts w:ascii="Arial" w:hAnsi="Arial" w:cs="Arial"/>
          <w:sz w:val="20"/>
          <w:szCs w:val="20"/>
        </w:rPr>
        <w:fldChar w:fldCharType="begin">
          <w:ffData>
            <w:name w:val="Check1"/>
            <w:enabled/>
            <w:calcOnExit w:val="0"/>
            <w:checkBox>
              <w:sizeAuto/>
              <w:default w:val="0"/>
            </w:checkBox>
          </w:ffData>
        </w:fldChar>
      </w:r>
      <w:bookmarkStart w:id="2" w:name="Check1"/>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2"/>
      <w:r w:rsidRPr="00EA358C">
        <w:rPr>
          <w:rFonts w:ascii="Arial" w:hAnsi="Arial" w:cs="Arial"/>
          <w:sz w:val="20"/>
          <w:szCs w:val="20"/>
        </w:rPr>
        <w:t xml:space="preserve"> 16-20   </w:t>
      </w:r>
      <w:r w:rsidRPr="00EA358C">
        <w:rPr>
          <w:rFonts w:ascii="Arial" w:hAnsi="Arial" w:cs="Arial"/>
          <w:sz w:val="20"/>
          <w:szCs w:val="20"/>
        </w:rPr>
        <w:fldChar w:fldCharType="begin">
          <w:ffData>
            <w:name w:val="Check2"/>
            <w:enabled/>
            <w:calcOnExit w:val="0"/>
            <w:checkBox>
              <w:sizeAuto/>
              <w:default w:val="0"/>
            </w:checkBox>
          </w:ffData>
        </w:fldChar>
      </w:r>
      <w:bookmarkStart w:id="3" w:name="Check2"/>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3"/>
      <w:r w:rsidRPr="00EA358C">
        <w:rPr>
          <w:rFonts w:ascii="Arial" w:hAnsi="Arial" w:cs="Arial"/>
          <w:sz w:val="20"/>
          <w:szCs w:val="20"/>
        </w:rPr>
        <w:t xml:space="preserve"> 21-29   </w:t>
      </w:r>
      <w:r w:rsidRPr="00EA358C">
        <w:rPr>
          <w:rFonts w:ascii="Arial" w:hAnsi="Arial" w:cs="Arial"/>
          <w:sz w:val="20"/>
          <w:szCs w:val="20"/>
        </w:rPr>
        <w:fldChar w:fldCharType="begin">
          <w:ffData>
            <w:name w:val="Check3"/>
            <w:enabled/>
            <w:calcOnExit w:val="0"/>
            <w:checkBox>
              <w:sizeAuto/>
              <w:default w:val="0"/>
            </w:checkBox>
          </w:ffData>
        </w:fldChar>
      </w:r>
      <w:bookmarkStart w:id="4" w:name="Check3"/>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4"/>
      <w:r w:rsidRPr="00EA358C">
        <w:rPr>
          <w:rFonts w:ascii="Arial" w:hAnsi="Arial" w:cs="Arial"/>
          <w:sz w:val="20"/>
          <w:szCs w:val="20"/>
        </w:rPr>
        <w:t xml:space="preserve"> 30-49   </w:t>
      </w:r>
      <w:r w:rsidRPr="00EA358C">
        <w:rPr>
          <w:rFonts w:ascii="Arial" w:hAnsi="Arial" w:cs="Arial"/>
          <w:sz w:val="20"/>
          <w:szCs w:val="20"/>
        </w:rPr>
        <w:fldChar w:fldCharType="begin">
          <w:ffData>
            <w:name w:val="Check4"/>
            <w:enabled/>
            <w:calcOnExit w:val="0"/>
            <w:checkBox>
              <w:sizeAuto/>
              <w:default w:val="0"/>
            </w:checkBox>
          </w:ffData>
        </w:fldChar>
      </w:r>
      <w:bookmarkStart w:id="5" w:name="Check4"/>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5"/>
      <w:r w:rsidRPr="00EA358C">
        <w:rPr>
          <w:rFonts w:ascii="Arial" w:hAnsi="Arial" w:cs="Arial"/>
          <w:sz w:val="20"/>
          <w:szCs w:val="20"/>
        </w:rPr>
        <w:t xml:space="preserve"> 50+</w:t>
      </w:r>
      <w:r w:rsidRPr="00EA358C">
        <w:rPr>
          <w:rFonts w:ascii="Arial" w:hAnsi="Arial" w:cs="Arial"/>
          <w:sz w:val="20"/>
          <w:szCs w:val="20"/>
        </w:rPr>
        <w:tab/>
      </w:r>
      <w:r w:rsidRPr="00E400CA">
        <w:rPr>
          <w:rFonts w:ascii="Arial" w:hAnsi="Arial" w:cs="Arial"/>
          <w:b/>
          <w:sz w:val="20"/>
          <w:szCs w:val="20"/>
        </w:rPr>
        <w:t>Gender:</w:t>
      </w:r>
      <w:r w:rsidRPr="00EA358C">
        <w:rPr>
          <w:rFonts w:ascii="Arial" w:hAnsi="Arial" w:cs="Arial"/>
          <w:sz w:val="20"/>
          <w:szCs w:val="20"/>
        </w:rPr>
        <w:t xml:space="preserve">  </w:t>
      </w:r>
      <w:r w:rsidRPr="00EA358C">
        <w:rPr>
          <w:rFonts w:ascii="Arial" w:hAnsi="Arial" w:cs="Arial"/>
          <w:sz w:val="20"/>
          <w:szCs w:val="20"/>
        </w:rPr>
        <w:fldChar w:fldCharType="begin">
          <w:ffData>
            <w:name w:val="Check5"/>
            <w:enabled/>
            <w:calcOnExit w:val="0"/>
            <w:checkBox>
              <w:sizeAuto/>
              <w:default w:val="0"/>
            </w:checkBox>
          </w:ffData>
        </w:fldChar>
      </w:r>
      <w:bookmarkStart w:id="6" w:name="Check5"/>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6"/>
      <w:r w:rsidRPr="00EA358C">
        <w:rPr>
          <w:rFonts w:ascii="Arial" w:hAnsi="Arial" w:cs="Arial"/>
          <w:sz w:val="20"/>
          <w:szCs w:val="20"/>
        </w:rPr>
        <w:t xml:space="preserve"> Male   </w:t>
      </w:r>
      <w:r w:rsidRPr="00EA358C">
        <w:rPr>
          <w:rFonts w:ascii="Arial" w:hAnsi="Arial" w:cs="Arial"/>
          <w:sz w:val="20"/>
          <w:szCs w:val="20"/>
        </w:rPr>
        <w:fldChar w:fldCharType="begin">
          <w:ffData>
            <w:name w:val="Check6"/>
            <w:enabled/>
            <w:calcOnExit w:val="0"/>
            <w:checkBox>
              <w:sizeAuto/>
              <w:default w:val="0"/>
            </w:checkBox>
          </w:ffData>
        </w:fldChar>
      </w:r>
      <w:bookmarkStart w:id="7" w:name="Check6"/>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7"/>
      <w:r w:rsidRPr="00EA358C">
        <w:rPr>
          <w:rFonts w:ascii="Arial" w:hAnsi="Arial" w:cs="Arial"/>
          <w:sz w:val="20"/>
          <w:szCs w:val="20"/>
        </w:rPr>
        <w:t xml:space="preserve"> Female</w:t>
      </w:r>
    </w:p>
    <w:p w:rsidR="00A839D9" w:rsidRPr="00EA358C" w:rsidRDefault="00A57CCF" w:rsidP="00A839D9">
      <w:pPr>
        <w:ind w:left="-709" w:right="-472"/>
        <w:rPr>
          <w:rFonts w:ascii="Arial" w:hAnsi="Arial" w:cs="Arial"/>
          <w:sz w:val="20"/>
          <w:szCs w:val="20"/>
        </w:rPr>
      </w:pPr>
      <w:r>
        <w:rPr>
          <w:rFonts w:ascii="Arial" w:hAnsi="Arial" w:cs="Arial"/>
          <w:sz w:val="20"/>
          <w:szCs w:val="20"/>
        </w:rPr>
        <w:pict>
          <v:rect id="_x0000_i1026" style="width:0;height:1.5pt" o:hralign="center" o:hrstd="t" o:hr="t" fillcolor="#aca899" stroked="f"/>
        </w:pict>
      </w:r>
    </w:p>
    <w:p w:rsidR="00A839D9" w:rsidRPr="00EA358C" w:rsidRDefault="00A839D9" w:rsidP="00A839D9">
      <w:pPr>
        <w:ind w:left="-284"/>
        <w:rPr>
          <w:rFonts w:ascii="Arial" w:hAnsi="Arial" w:cs="Arial"/>
          <w:sz w:val="20"/>
          <w:szCs w:val="20"/>
        </w:rPr>
      </w:pPr>
      <w:r w:rsidRPr="00E400CA">
        <w:rPr>
          <w:rFonts w:ascii="Arial" w:hAnsi="Arial" w:cs="Arial"/>
          <w:b/>
          <w:sz w:val="20"/>
          <w:szCs w:val="20"/>
        </w:rPr>
        <w:t xml:space="preserve">Ethnicity: </w:t>
      </w:r>
      <w:r w:rsidRPr="00EA358C">
        <w:rPr>
          <w:rFonts w:ascii="Arial" w:hAnsi="Arial" w:cs="Arial"/>
          <w:sz w:val="20"/>
          <w:szCs w:val="20"/>
        </w:rPr>
        <w:t xml:space="preserve"> </w:t>
      </w:r>
      <w:r w:rsidRPr="00EA358C">
        <w:rPr>
          <w:rFonts w:ascii="Arial" w:hAnsi="Arial" w:cs="Arial"/>
          <w:sz w:val="20"/>
          <w:szCs w:val="20"/>
        </w:rPr>
        <w:fldChar w:fldCharType="begin">
          <w:ffData>
            <w:name w:val="Check7"/>
            <w:enabled/>
            <w:calcOnExit w:val="0"/>
            <w:checkBox>
              <w:sizeAuto/>
              <w:default w:val="0"/>
            </w:checkBox>
          </w:ffData>
        </w:fldChar>
      </w:r>
      <w:bookmarkStart w:id="8" w:name="Check7"/>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8"/>
      <w:r w:rsidRPr="00EA358C">
        <w:rPr>
          <w:rFonts w:ascii="Arial" w:hAnsi="Arial" w:cs="Arial"/>
          <w:sz w:val="20"/>
          <w:szCs w:val="20"/>
        </w:rPr>
        <w:t xml:space="preserve"> White or White British   </w:t>
      </w:r>
      <w:r w:rsidRPr="00EA358C">
        <w:rPr>
          <w:rFonts w:ascii="Arial" w:hAnsi="Arial" w:cs="Arial"/>
          <w:sz w:val="20"/>
          <w:szCs w:val="20"/>
        </w:rPr>
        <w:fldChar w:fldCharType="begin">
          <w:ffData>
            <w:name w:val="Check8"/>
            <w:enabled/>
            <w:calcOnExit w:val="0"/>
            <w:checkBox>
              <w:sizeAuto/>
              <w:default w:val="0"/>
              <w:checked w:val="0"/>
            </w:checkBox>
          </w:ffData>
        </w:fldChar>
      </w:r>
      <w:bookmarkStart w:id="9" w:name="Check8"/>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9"/>
      <w:r w:rsidRPr="00EA358C">
        <w:rPr>
          <w:rFonts w:ascii="Arial" w:hAnsi="Arial" w:cs="Arial"/>
          <w:sz w:val="20"/>
          <w:szCs w:val="20"/>
        </w:rPr>
        <w:t xml:space="preserve"> Black or Black British</w:t>
      </w:r>
      <w:r w:rsidR="002F685F" w:rsidRPr="00EA358C">
        <w:rPr>
          <w:rFonts w:ascii="Arial" w:hAnsi="Arial" w:cs="Arial"/>
          <w:sz w:val="20"/>
          <w:szCs w:val="20"/>
        </w:rPr>
        <w:t xml:space="preserve">   </w:t>
      </w:r>
      <w:r w:rsidR="002F685F" w:rsidRPr="00EA358C">
        <w:rPr>
          <w:rFonts w:ascii="Arial" w:hAnsi="Arial" w:cs="Arial"/>
          <w:sz w:val="20"/>
          <w:szCs w:val="20"/>
        </w:rPr>
        <w:fldChar w:fldCharType="begin">
          <w:ffData>
            <w:name w:val="Check9"/>
            <w:enabled/>
            <w:calcOnExit w:val="0"/>
            <w:checkBox>
              <w:sizeAuto/>
              <w:default w:val="0"/>
            </w:checkBox>
          </w:ffData>
        </w:fldChar>
      </w:r>
      <w:bookmarkStart w:id="10" w:name="Check9"/>
      <w:r w:rsidR="002F685F"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002F685F" w:rsidRPr="00EA358C">
        <w:rPr>
          <w:rFonts w:ascii="Arial" w:hAnsi="Arial" w:cs="Arial"/>
          <w:sz w:val="20"/>
          <w:szCs w:val="20"/>
        </w:rPr>
        <w:fldChar w:fldCharType="end"/>
      </w:r>
      <w:bookmarkEnd w:id="10"/>
      <w:r w:rsidR="002F685F" w:rsidRPr="00EA358C">
        <w:rPr>
          <w:rFonts w:ascii="Arial" w:hAnsi="Arial" w:cs="Arial"/>
          <w:sz w:val="20"/>
          <w:szCs w:val="20"/>
        </w:rPr>
        <w:t xml:space="preserve"> Asian or Asian British   </w:t>
      </w:r>
      <w:r w:rsidR="002F685F" w:rsidRPr="00EA358C">
        <w:rPr>
          <w:rFonts w:ascii="Arial" w:hAnsi="Arial" w:cs="Arial"/>
          <w:sz w:val="20"/>
          <w:szCs w:val="20"/>
        </w:rPr>
        <w:fldChar w:fldCharType="begin">
          <w:ffData>
            <w:name w:val="Check10"/>
            <w:enabled/>
            <w:calcOnExit w:val="0"/>
            <w:checkBox>
              <w:sizeAuto/>
              <w:default w:val="0"/>
            </w:checkBox>
          </w:ffData>
        </w:fldChar>
      </w:r>
      <w:bookmarkStart w:id="11" w:name="Check10"/>
      <w:r w:rsidR="002F685F"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002F685F" w:rsidRPr="00EA358C">
        <w:rPr>
          <w:rFonts w:ascii="Arial" w:hAnsi="Arial" w:cs="Arial"/>
          <w:sz w:val="20"/>
          <w:szCs w:val="20"/>
        </w:rPr>
        <w:fldChar w:fldCharType="end"/>
      </w:r>
      <w:bookmarkEnd w:id="11"/>
      <w:r w:rsidR="002F685F" w:rsidRPr="00EA358C">
        <w:rPr>
          <w:rFonts w:ascii="Arial" w:hAnsi="Arial" w:cs="Arial"/>
          <w:sz w:val="20"/>
          <w:szCs w:val="20"/>
        </w:rPr>
        <w:t xml:space="preserve"> Chinese</w:t>
      </w:r>
    </w:p>
    <w:p w:rsidR="002F685F" w:rsidRPr="00EA358C" w:rsidRDefault="002F685F" w:rsidP="00A839D9">
      <w:pPr>
        <w:ind w:left="-284"/>
        <w:rPr>
          <w:rFonts w:ascii="Arial" w:hAnsi="Arial" w:cs="Arial"/>
          <w:sz w:val="20"/>
          <w:szCs w:val="20"/>
        </w:rPr>
      </w:pPr>
      <w:r w:rsidRPr="00EA358C">
        <w:rPr>
          <w:rFonts w:ascii="Arial" w:hAnsi="Arial" w:cs="Arial"/>
          <w:sz w:val="20"/>
          <w:szCs w:val="20"/>
        </w:rPr>
        <w:fldChar w:fldCharType="begin">
          <w:ffData>
            <w:name w:val="Check11"/>
            <w:enabled/>
            <w:calcOnExit w:val="0"/>
            <w:checkBox>
              <w:sizeAuto/>
              <w:default w:val="0"/>
            </w:checkBox>
          </w:ffData>
        </w:fldChar>
      </w:r>
      <w:bookmarkStart w:id="12" w:name="Check11"/>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12"/>
      <w:r w:rsidRPr="00EA358C">
        <w:rPr>
          <w:rFonts w:ascii="Arial" w:hAnsi="Arial" w:cs="Arial"/>
          <w:sz w:val="20"/>
          <w:szCs w:val="20"/>
        </w:rPr>
        <w:t xml:space="preserve"> Mixed   </w:t>
      </w:r>
      <w:r w:rsidRPr="00EA358C">
        <w:rPr>
          <w:rFonts w:ascii="Arial" w:hAnsi="Arial" w:cs="Arial"/>
          <w:sz w:val="20"/>
          <w:szCs w:val="20"/>
        </w:rPr>
        <w:fldChar w:fldCharType="begin">
          <w:ffData>
            <w:name w:val="Check12"/>
            <w:enabled/>
            <w:calcOnExit w:val="0"/>
            <w:checkBox>
              <w:sizeAuto/>
              <w:default w:val="0"/>
            </w:checkBox>
          </w:ffData>
        </w:fldChar>
      </w:r>
      <w:bookmarkStart w:id="13" w:name="Check12"/>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13"/>
      <w:r w:rsidRPr="00EA358C">
        <w:rPr>
          <w:rFonts w:ascii="Arial" w:hAnsi="Arial" w:cs="Arial"/>
          <w:sz w:val="20"/>
          <w:szCs w:val="20"/>
        </w:rPr>
        <w:t xml:space="preserve"> Other (Please state: </w:t>
      </w:r>
      <w:r w:rsidRPr="00EA358C">
        <w:rPr>
          <w:rFonts w:ascii="Arial" w:hAnsi="Arial" w:cs="Arial"/>
          <w:color w:val="E36C0A" w:themeColor="accent6" w:themeShade="BF"/>
          <w:sz w:val="20"/>
          <w:szCs w:val="20"/>
        </w:rPr>
        <w:fldChar w:fldCharType="begin">
          <w:ffData>
            <w:name w:val="Text3"/>
            <w:enabled/>
            <w:calcOnExit w:val="0"/>
            <w:textInput/>
          </w:ffData>
        </w:fldChar>
      </w:r>
      <w:bookmarkStart w:id="14" w:name="Text3"/>
      <w:r w:rsidRPr="00EA358C">
        <w:rPr>
          <w:rFonts w:ascii="Arial" w:hAnsi="Arial" w:cs="Arial"/>
          <w:color w:val="E36C0A" w:themeColor="accent6" w:themeShade="BF"/>
          <w:sz w:val="20"/>
          <w:szCs w:val="20"/>
        </w:rPr>
        <w:instrText xml:space="preserve"> FORMTEXT </w:instrText>
      </w:r>
      <w:r w:rsidRPr="00EA358C">
        <w:rPr>
          <w:rFonts w:ascii="Arial" w:hAnsi="Arial" w:cs="Arial"/>
          <w:color w:val="E36C0A" w:themeColor="accent6" w:themeShade="BF"/>
          <w:sz w:val="20"/>
          <w:szCs w:val="20"/>
        </w:rPr>
      </w:r>
      <w:r w:rsidRPr="00EA358C">
        <w:rPr>
          <w:rFonts w:ascii="Arial" w:hAnsi="Arial" w:cs="Arial"/>
          <w:color w:val="E36C0A" w:themeColor="accent6" w:themeShade="BF"/>
          <w:sz w:val="20"/>
          <w:szCs w:val="20"/>
        </w:rPr>
        <w:fldChar w:fldCharType="separate"/>
      </w:r>
      <w:r w:rsidR="00B3494B">
        <w:rPr>
          <w:rFonts w:ascii="Arial" w:hAnsi="Arial" w:cs="Arial"/>
          <w:color w:val="E36C0A" w:themeColor="accent6" w:themeShade="BF"/>
          <w:sz w:val="20"/>
          <w:szCs w:val="20"/>
        </w:rPr>
        <w:t> </w:t>
      </w:r>
      <w:r w:rsidR="00B3494B">
        <w:rPr>
          <w:rFonts w:ascii="Arial" w:hAnsi="Arial" w:cs="Arial"/>
          <w:color w:val="E36C0A" w:themeColor="accent6" w:themeShade="BF"/>
          <w:sz w:val="20"/>
          <w:szCs w:val="20"/>
        </w:rPr>
        <w:t> </w:t>
      </w:r>
      <w:r w:rsidR="00B3494B">
        <w:rPr>
          <w:rFonts w:ascii="Arial" w:hAnsi="Arial" w:cs="Arial"/>
          <w:color w:val="E36C0A" w:themeColor="accent6" w:themeShade="BF"/>
          <w:sz w:val="20"/>
          <w:szCs w:val="20"/>
        </w:rPr>
        <w:t> </w:t>
      </w:r>
      <w:r w:rsidR="00B3494B">
        <w:rPr>
          <w:rFonts w:ascii="Arial" w:hAnsi="Arial" w:cs="Arial"/>
          <w:color w:val="E36C0A" w:themeColor="accent6" w:themeShade="BF"/>
          <w:sz w:val="20"/>
          <w:szCs w:val="20"/>
        </w:rPr>
        <w:t> </w:t>
      </w:r>
      <w:r w:rsidR="00B3494B">
        <w:rPr>
          <w:rFonts w:ascii="Arial" w:hAnsi="Arial" w:cs="Arial"/>
          <w:color w:val="E36C0A" w:themeColor="accent6" w:themeShade="BF"/>
          <w:sz w:val="20"/>
          <w:szCs w:val="20"/>
        </w:rPr>
        <w:t> </w:t>
      </w:r>
      <w:r w:rsidRPr="00EA358C">
        <w:rPr>
          <w:rFonts w:ascii="Arial" w:hAnsi="Arial" w:cs="Arial"/>
          <w:color w:val="E36C0A" w:themeColor="accent6" w:themeShade="BF"/>
          <w:sz w:val="20"/>
          <w:szCs w:val="20"/>
        </w:rPr>
        <w:fldChar w:fldCharType="end"/>
      </w:r>
      <w:bookmarkEnd w:id="14"/>
      <w:r w:rsidRPr="00EA358C">
        <w:rPr>
          <w:rFonts w:ascii="Arial" w:hAnsi="Arial" w:cs="Arial"/>
          <w:sz w:val="20"/>
          <w:szCs w:val="20"/>
        </w:rPr>
        <w:t xml:space="preserve">)   </w:t>
      </w:r>
      <w:r w:rsidRPr="00EA358C">
        <w:rPr>
          <w:rFonts w:ascii="Arial" w:hAnsi="Arial" w:cs="Arial"/>
          <w:sz w:val="20"/>
          <w:szCs w:val="20"/>
        </w:rPr>
        <w:fldChar w:fldCharType="begin">
          <w:ffData>
            <w:name w:val="Check13"/>
            <w:enabled/>
            <w:calcOnExit w:val="0"/>
            <w:checkBox>
              <w:sizeAuto/>
              <w:default w:val="0"/>
            </w:checkBox>
          </w:ffData>
        </w:fldChar>
      </w:r>
      <w:bookmarkStart w:id="15" w:name="Check13"/>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15"/>
      <w:r w:rsidRPr="00EA358C">
        <w:rPr>
          <w:rFonts w:ascii="Arial" w:hAnsi="Arial" w:cs="Arial"/>
          <w:sz w:val="20"/>
          <w:szCs w:val="20"/>
        </w:rPr>
        <w:t xml:space="preserve"> Prefer not to say</w:t>
      </w:r>
    </w:p>
    <w:p w:rsidR="002F685F" w:rsidRPr="00EA358C" w:rsidRDefault="00A57CCF" w:rsidP="002F685F">
      <w:pPr>
        <w:ind w:left="-709" w:right="-472"/>
        <w:rPr>
          <w:rFonts w:ascii="Arial" w:hAnsi="Arial" w:cs="Arial"/>
          <w:sz w:val="20"/>
          <w:szCs w:val="20"/>
        </w:rPr>
      </w:pPr>
      <w:r>
        <w:rPr>
          <w:rFonts w:ascii="Arial" w:hAnsi="Arial" w:cs="Arial"/>
          <w:sz w:val="20"/>
          <w:szCs w:val="20"/>
        </w:rPr>
        <w:pict>
          <v:rect id="_x0000_i1027" style="width:0;height:1.5pt" o:hralign="center" o:hrstd="t" o:hr="t" fillcolor="#aca899" stroked="f"/>
        </w:pict>
      </w:r>
    </w:p>
    <w:p w:rsidR="002F685F" w:rsidRPr="00EA358C" w:rsidRDefault="002F685F" w:rsidP="00A839D9">
      <w:pPr>
        <w:ind w:left="-284"/>
        <w:rPr>
          <w:rFonts w:ascii="Arial" w:hAnsi="Arial" w:cs="Arial"/>
          <w:sz w:val="20"/>
          <w:szCs w:val="20"/>
        </w:rPr>
      </w:pPr>
      <w:r w:rsidRPr="00EA358C">
        <w:rPr>
          <w:rFonts w:ascii="Arial" w:hAnsi="Arial" w:cs="Arial"/>
          <w:sz w:val="20"/>
          <w:szCs w:val="20"/>
        </w:rPr>
        <w:t xml:space="preserve">Do you consider yourself to have a disability:  </w:t>
      </w:r>
      <w:r w:rsidRPr="00EA358C">
        <w:rPr>
          <w:rFonts w:ascii="Arial" w:hAnsi="Arial" w:cs="Arial"/>
          <w:sz w:val="20"/>
          <w:szCs w:val="20"/>
        </w:rPr>
        <w:fldChar w:fldCharType="begin">
          <w:ffData>
            <w:name w:val="Check14"/>
            <w:enabled/>
            <w:calcOnExit w:val="0"/>
            <w:checkBox>
              <w:sizeAuto/>
              <w:default w:val="0"/>
            </w:checkBox>
          </w:ffData>
        </w:fldChar>
      </w:r>
      <w:bookmarkStart w:id="16" w:name="Check14"/>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16"/>
      <w:r w:rsidRPr="00EA358C">
        <w:rPr>
          <w:rFonts w:ascii="Arial" w:hAnsi="Arial" w:cs="Arial"/>
          <w:sz w:val="20"/>
          <w:szCs w:val="20"/>
        </w:rPr>
        <w:t xml:space="preserve"> Yes   </w:t>
      </w:r>
      <w:r w:rsidRPr="00EA358C">
        <w:rPr>
          <w:rFonts w:ascii="Arial" w:hAnsi="Arial" w:cs="Arial"/>
          <w:sz w:val="20"/>
          <w:szCs w:val="20"/>
        </w:rPr>
        <w:fldChar w:fldCharType="begin">
          <w:ffData>
            <w:name w:val="Check15"/>
            <w:enabled/>
            <w:calcOnExit w:val="0"/>
            <w:checkBox>
              <w:sizeAuto/>
              <w:default w:val="0"/>
            </w:checkBox>
          </w:ffData>
        </w:fldChar>
      </w:r>
      <w:bookmarkStart w:id="17" w:name="Check15"/>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17"/>
      <w:r w:rsidRPr="00EA358C">
        <w:rPr>
          <w:rFonts w:ascii="Arial" w:hAnsi="Arial" w:cs="Arial"/>
          <w:sz w:val="20"/>
          <w:szCs w:val="20"/>
        </w:rPr>
        <w:t xml:space="preserve"> No   </w:t>
      </w:r>
      <w:r w:rsidRPr="00EA358C">
        <w:rPr>
          <w:rFonts w:ascii="Arial" w:hAnsi="Arial" w:cs="Arial"/>
          <w:sz w:val="20"/>
          <w:szCs w:val="20"/>
        </w:rPr>
        <w:fldChar w:fldCharType="begin">
          <w:ffData>
            <w:name w:val="Check16"/>
            <w:enabled/>
            <w:calcOnExit w:val="0"/>
            <w:checkBox>
              <w:sizeAuto/>
              <w:default w:val="0"/>
            </w:checkBox>
          </w:ffData>
        </w:fldChar>
      </w:r>
      <w:bookmarkStart w:id="18" w:name="Check16"/>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18"/>
      <w:r w:rsidRPr="00EA358C">
        <w:rPr>
          <w:rFonts w:ascii="Arial" w:hAnsi="Arial" w:cs="Arial"/>
          <w:sz w:val="20"/>
          <w:szCs w:val="20"/>
        </w:rPr>
        <w:t xml:space="preserve"> Prefer not to say</w:t>
      </w:r>
    </w:p>
    <w:p w:rsidR="002F685F" w:rsidRPr="00EA358C" w:rsidRDefault="002F685F" w:rsidP="00A839D9">
      <w:pPr>
        <w:ind w:left="-284"/>
        <w:rPr>
          <w:rFonts w:ascii="Arial" w:hAnsi="Arial" w:cs="Arial"/>
          <w:sz w:val="20"/>
          <w:szCs w:val="20"/>
        </w:rPr>
      </w:pPr>
      <w:r w:rsidRPr="00EA358C">
        <w:rPr>
          <w:rFonts w:ascii="Arial" w:hAnsi="Arial" w:cs="Arial"/>
          <w:sz w:val="20"/>
          <w:szCs w:val="20"/>
        </w:rPr>
        <w:t xml:space="preserve">If ‘Yes’, please tell us what disability you have:  </w:t>
      </w:r>
      <w:r w:rsidRPr="00EA358C">
        <w:rPr>
          <w:rFonts w:ascii="Arial" w:hAnsi="Arial" w:cs="Arial"/>
          <w:color w:val="E36C0A" w:themeColor="accent6" w:themeShade="BF"/>
          <w:sz w:val="20"/>
          <w:szCs w:val="20"/>
        </w:rPr>
        <w:fldChar w:fldCharType="begin">
          <w:ffData>
            <w:name w:val="Text4"/>
            <w:enabled/>
            <w:calcOnExit w:val="0"/>
            <w:textInput/>
          </w:ffData>
        </w:fldChar>
      </w:r>
      <w:bookmarkStart w:id="19" w:name="Text4"/>
      <w:r w:rsidRPr="00EA358C">
        <w:rPr>
          <w:rFonts w:ascii="Arial" w:hAnsi="Arial" w:cs="Arial"/>
          <w:color w:val="E36C0A" w:themeColor="accent6" w:themeShade="BF"/>
          <w:sz w:val="20"/>
          <w:szCs w:val="20"/>
        </w:rPr>
        <w:instrText xml:space="preserve"> FORMTEXT </w:instrText>
      </w:r>
      <w:r w:rsidRPr="00EA358C">
        <w:rPr>
          <w:rFonts w:ascii="Arial" w:hAnsi="Arial" w:cs="Arial"/>
          <w:color w:val="E36C0A" w:themeColor="accent6" w:themeShade="BF"/>
          <w:sz w:val="20"/>
          <w:szCs w:val="20"/>
        </w:rPr>
      </w:r>
      <w:r w:rsidRPr="00EA358C">
        <w:rPr>
          <w:rFonts w:ascii="Arial" w:hAnsi="Arial" w:cs="Arial"/>
          <w:color w:val="E36C0A" w:themeColor="accent6" w:themeShade="BF"/>
          <w:sz w:val="20"/>
          <w:szCs w:val="20"/>
        </w:rPr>
        <w:fldChar w:fldCharType="separate"/>
      </w:r>
      <w:r w:rsidRPr="00EA358C">
        <w:rPr>
          <w:rFonts w:ascii="Arial" w:hAnsi="Arial" w:cs="Arial"/>
          <w:noProof/>
          <w:color w:val="E36C0A" w:themeColor="accent6" w:themeShade="BF"/>
          <w:sz w:val="20"/>
          <w:szCs w:val="20"/>
        </w:rPr>
        <w:t> </w:t>
      </w:r>
      <w:r w:rsidRPr="00EA358C">
        <w:rPr>
          <w:rFonts w:ascii="Arial" w:hAnsi="Arial" w:cs="Arial"/>
          <w:noProof/>
          <w:color w:val="E36C0A" w:themeColor="accent6" w:themeShade="BF"/>
          <w:sz w:val="20"/>
          <w:szCs w:val="20"/>
        </w:rPr>
        <w:t> </w:t>
      </w:r>
      <w:r w:rsidRPr="00EA358C">
        <w:rPr>
          <w:rFonts w:ascii="Arial" w:hAnsi="Arial" w:cs="Arial"/>
          <w:noProof/>
          <w:color w:val="E36C0A" w:themeColor="accent6" w:themeShade="BF"/>
          <w:sz w:val="20"/>
          <w:szCs w:val="20"/>
        </w:rPr>
        <w:t> </w:t>
      </w:r>
      <w:r w:rsidRPr="00EA358C">
        <w:rPr>
          <w:rFonts w:ascii="Arial" w:hAnsi="Arial" w:cs="Arial"/>
          <w:noProof/>
          <w:color w:val="E36C0A" w:themeColor="accent6" w:themeShade="BF"/>
          <w:sz w:val="20"/>
          <w:szCs w:val="20"/>
        </w:rPr>
        <w:t> </w:t>
      </w:r>
      <w:r w:rsidRPr="00EA358C">
        <w:rPr>
          <w:rFonts w:ascii="Arial" w:hAnsi="Arial" w:cs="Arial"/>
          <w:noProof/>
          <w:color w:val="E36C0A" w:themeColor="accent6" w:themeShade="BF"/>
          <w:sz w:val="20"/>
          <w:szCs w:val="20"/>
        </w:rPr>
        <w:t> </w:t>
      </w:r>
      <w:r w:rsidRPr="00EA358C">
        <w:rPr>
          <w:rFonts w:ascii="Arial" w:hAnsi="Arial" w:cs="Arial"/>
          <w:color w:val="E36C0A" w:themeColor="accent6" w:themeShade="BF"/>
          <w:sz w:val="20"/>
          <w:szCs w:val="20"/>
        </w:rPr>
        <w:fldChar w:fldCharType="end"/>
      </w:r>
      <w:bookmarkEnd w:id="19"/>
    </w:p>
    <w:p w:rsidR="002F685F" w:rsidRPr="00EA358C" w:rsidRDefault="00A57CCF" w:rsidP="002F685F">
      <w:pPr>
        <w:ind w:left="-709" w:right="-472"/>
        <w:rPr>
          <w:rFonts w:ascii="Arial" w:hAnsi="Arial" w:cs="Arial"/>
          <w:sz w:val="20"/>
          <w:szCs w:val="20"/>
        </w:rPr>
      </w:pPr>
      <w:r>
        <w:rPr>
          <w:rFonts w:ascii="Arial" w:hAnsi="Arial" w:cs="Arial"/>
          <w:sz w:val="20"/>
          <w:szCs w:val="20"/>
        </w:rPr>
        <w:pict>
          <v:rect id="_x0000_i1028" style="width:0;height:1.5pt" o:hralign="center" o:hrstd="t" o:hr="t" fillcolor="#aca899" stroked="f"/>
        </w:pict>
      </w:r>
    </w:p>
    <w:p w:rsidR="002F685F" w:rsidRPr="00EA358C" w:rsidRDefault="002F685F" w:rsidP="00A839D9">
      <w:pPr>
        <w:ind w:left="-284"/>
        <w:rPr>
          <w:rFonts w:ascii="Arial" w:hAnsi="Arial" w:cs="Arial"/>
          <w:sz w:val="20"/>
          <w:szCs w:val="20"/>
        </w:rPr>
      </w:pPr>
      <w:r w:rsidRPr="00EA358C">
        <w:rPr>
          <w:rFonts w:ascii="Arial" w:hAnsi="Arial" w:cs="Arial"/>
          <w:sz w:val="20"/>
          <w:szCs w:val="20"/>
        </w:rPr>
        <w:t xml:space="preserve">Employment status:  </w:t>
      </w:r>
      <w:r w:rsidRPr="00EA358C">
        <w:rPr>
          <w:rFonts w:ascii="Arial" w:hAnsi="Arial" w:cs="Arial"/>
          <w:sz w:val="20"/>
          <w:szCs w:val="20"/>
        </w:rPr>
        <w:fldChar w:fldCharType="begin">
          <w:ffData>
            <w:name w:val="Check17"/>
            <w:enabled/>
            <w:calcOnExit w:val="0"/>
            <w:checkBox>
              <w:sizeAuto/>
              <w:default w:val="0"/>
            </w:checkBox>
          </w:ffData>
        </w:fldChar>
      </w:r>
      <w:bookmarkStart w:id="20" w:name="Check17"/>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20"/>
      <w:r w:rsidRPr="00EA358C">
        <w:rPr>
          <w:rFonts w:ascii="Arial" w:hAnsi="Arial" w:cs="Arial"/>
          <w:sz w:val="20"/>
          <w:szCs w:val="20"/>
        </w:rPr>
        <w:t xml:space="preserve"> Employed   </w:t>
      </w:r>
      <w:r w:rsidRPr="00EA358C">
        <w:rPr>
          <w:rFonts w:ascii="Arial" w:hAnsi="Arial" w:cs="Arial"/>
          <w:sz w:val="20"/>
          <w:szCs w:val="20"/>
        </w:rPr>
        <w:fldChar w:fldCharType="begin">
          <w:ffData>
            <w:name w:val="Check18"/>
            <w:enabled/>
            <w:calcOnExit w:val="0"/>
            <w:checkBox>
              <w:sizeAuto/>
              <w:default w:val="0"/>
            </w:checkBox>
          </w:ffData>
        </w:fldChar>
      </w:r>
      <w:bookmarkStart w:id="21" w:name="Check18"/>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21"/>
      <w:r w:rsidRPr="00EA358C">
        <w:rPr>
          <w:rFonts w:ascii="Arial" w:hAnsi="Arial" w:cs="Arial"/>
          <w:sz w:val="20"/>
          <w:szCs w:val="20"/>
        </w:rPr>
        <w:t xml:space="preserve"> Unemployed   </w:t>
      </w:r>
      <w:r w:rsidRPr="00EA358C">
        <w:rPr>
          <w:rFonts w:ascii="Arial" w:hAnsi="Arial" w:cs="Arial"/>
          <w:sz w:val="20"/>
          <w:szCs w:val="20"/>
        </w:rPr>
        <w:fldChar w:fldCharType="begin">
          <w:ffData>
            <w:name w:val="Check19"/>
            <w:enabled/>
            <w:calcOnExit w:val="0"/>
            <w:checkBox>
              <w:sizeAuto/>
              <w:default w:val="0"/>
            </w:checkBox>
          </w:ffData>
        </w:fldChar>
      </w:r>
      <w:bookmarkStart w:id="22" w:name="Check19"/>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22"/>
      <w:r w:rsidRPr="00EA358C">
        <w:rPr>
          <w:rFonts w:ascii="Arial" w:hAnsi="Arial" w:cs="Arial"/>
          <w:sz w:val="20"/>
          <w:szCs w:val="20"/>
        </w:rPr>
        <w:t xml:space="preserve"> Self-employed   </w:t>
      </w:r>
      <w:r w:rsidRPr="00EA358C">
        <w:rPr>
          <w:rFonts w:ascii="Arial" w:hAnsi="Arial" w:cs="Arial"/>
          <w:sz w:val="20"/>
          <w:szCs w:val="20"/>
        </w:rPr>
        <w:fldChar w:fldCharType="begin">
          <w:ffData>
            <w:name w:val="Check20"/>
            <w:enabled/>
            <w:calcOnExit w:val="0"/>
            <w:checkBox>
              <w:sizeAuto/>
              <w:default w:val="0"/>
            </w:checkBox>
          </w:ffData>
        </w:fldChar>
      </w:r>
      <w:bookmarkStart w:id="23" w:name="Check20"/>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23"/>
      <w:r w:rsidRPr="00EA358C">
        <w:rPr>
          <w:rFonts w:ascii="Arial" w:hAnsi="Arial" w:cs="Arial"/>
          <w:sz w:val="20"/>
          <w:szCs w:val="20"/>
        </w:rPr>
        <w:t xml:space="preserve"> Student   </w:t>
      </w:r>
      <w:r w:rsidRPr="00EA358C">
        <w:rPr>
          <w:rFonts w:ascii="Arial" w:hAnsi="Arial" w:cs="Arial"/>
          <w:sz w:val="20"/>
          <w:szCs w:val="20"/>
        </w:rPr>
        <w:fldChar w:fldCharType="begin">
          <w:ffData>
            <w:name w:val="Check21"/>
            <w:enabled/>
            <w:calcOnExit w:val="0"/>
            <w:checkBox>
              <w:sizeAuto/>
              <w:default w:val="0"/>
            </w:checkBox>
          </w:ffData>
        </w:fldChar>
      </w:r>
      <w:bookmarkStart w:id="24" w:name="Check21"/>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24"/>
      <w:r w:rsidRPr="00EA358C">
        <w:rPr>
          <w:rFonts w:ascii="Arial" w:hAnsi="Arial" w:cs="Arial"/>
          <w:sz w:val="20"/>
          <w:szCs w:val="20"/>
        </w:rPr>
        <w:t xml:space="preserve"> Retired</w:t>
      </w:r>
    </w:p>
    <w:p w:rsidR="002F685F" w:rsidRPr="00EA358C" w:rsidRDefault="002F685F" w:rsidP="006724C5">
      <w:pPr>
        <w:ind w:left="-284" w:right="-188"/>
        <w:rPr>
          <w:rFonts w:ascii="Arial" w:hAnsi="Arial" w:cs="Arial"/>
          <w:sz w:val="20"/>
          <w:szCs w:val="20"/>
        </w:rPr>
      </w:pPr>
      <w:r w:rsidRPr="00EA358C">
        <w:rPr>
          <w:rFonts w:ascii="Arial" w:hAnsi="Arial" w:cs="Arial"/>
          <w:sz w:val="20"/>
          <w:szCs w:val="20"/>
        </w:rPr>
        <w:t xml:space="preserve">If ‘Employed’ or ‘Self-Employed’ how many hours per week do you normally work:  </w:t>
      </w:r>
      <w:r w:rsidRPr="00EA358C">
        <w:rPr>
          <w:rFonts w:ascii="Arial" w:hAnsi="Arial" w:cs="Arial"/>
          <w:sz w:val="20"/>
          <w:szCs w:val="20"/>
        </w:rPr>
        <w:fldChar w:fldCharType="begin">
          <w:ffData>
            <w:name w:val="Check22"/>
            <w:enabled/>
            <w:calcOnExit w:val="0"/>
            <w:checkBox>
              <w:sizeAuto/>
              <w:default w:val="0"/>
            </w:checkBox>
          </w:ffData>
        </w:fldChar>
      </w:r>
      <w:bookmarkStart w:id="25" w:name="Check22"/>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25"/>
      <w:r w:rsidRPr="00EA358C">
        <w:rPr>
          <w:rFonts w:ascii="Arial" w:hAnsi="Arial" w:cs="Arial"/>
          <w:sz w:val="20"/>
          <w:szCs w:val="20"/>
        </w:rPr>
        <w:t xml:space="preserve"> 1-16   </w:t>
      </w:r>
      <w:r w:rsidRPr="00EA358C">
        <w:rPr>
          <w:rFonts w:ascii="Arial" w:hAnsi="Arial" w:cs="Arial"/>
          <w:sz w:val="20"/>
          <w:szCs w:val="20"/>
        </w:rPr>
        <w:fldChar w:fldCharType="begin">
          <w:ffData>
            <w:name w:val="Check23"/>
            <w:enabled/>
            <w:calcOnExit w:val="0"/>
            <w:checkBox>
              <w:sizeAuto/>
              <w:default w:val="0"/>
            </w:checkBox>
          </w:ffData>
        </w:fldChar>
      </w:r>
      <w:bookmarkStart w:id="26" w:name="Check23"/>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26"/>
      <w:r w:rsidRPr="00EA358C">
        <w:rPr>
          <w:rFonts w:ascii="Arial" w:hAnsi="Arial" w:cs="Arial"/>
          <w:sz w:val="20"/>
          <w:szCs w:val="20"/>
        </w:rPr>
        <w:t xml:space="preserve"> 17-34   </w:t>
      </w:r>
      <w:r w:rsidRPr="00EA358C">
        <w:rPr>
          <w:rFonts w:ascii="Arial" w:hAnsi="Arial" w:cs="Arial"/>
          <w:sz w:val="20"/>
          <w:szCs w:val="20"/>
        </w:rPr>
        <w:fldChar w:fldCharType="begin">
          <w:ffData>
            <w:name w:val="Check24"/>
            <w:enabled/>
            <w:calcOnExit w:val="0"/>
            <w:checkBox>
              <w:sizeAuto/>
              <w:default w:val="0"/>
            </w:checkBox>
          </w:ffData>
        </w:fldChar>
      </w:r>
      <w:bookmarkStart w:id="27" w:name="Check24"/>
      <w:r w:rsidRPr="00EA358C">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EA358C">
        <w:rPr>
          <w:rFonts w:ascii="Arial" w:hAnsi="Arial" w:cs="Arial"/>
          <w:sz w:val="20"/>
          <w:szCs w:val="20"/>
        </w:rPr>
        <w:fldChar w:fldCharType="end"/>
      </w:r>
      <w:bookmarkEnd w:id="27"/>
      <w:r w:rsidRPr="00EA358C">
        <w:rPr>
          <w:rFonts w:ascii="Arial" w:hAnsi="Arial" w:cs="Arial"/>
          <w:sz w:val="20"/>
          <w:szCs w:val="20"/>
        </w:rPr>
        <w:t xml:space="preserve"> 35+</w:t>
      </w:r>
    </w:p>
    <w:p w:rsidR="00475335" w:rsidRDefault="00475335" w:rsidP="006724C5">
      <w:pPr>
        <w:ind w:left="-284" w:right="-188"/>
      </w:pPr>
    </w:p>
    <w:p w:rsidR="006724C5" w:rsidRDefault="006724C5" w:rsidP="006724C5">
      <w:pPr>
        <w:ind w:left="-284" w:right="-188"/>
      </w:pPr>
      <w:r>
        <w:rPr>
          <w:rFonts w:ascii="Geogrotesque-SemiBold" w:hAnsi="Geogrotesque-SemiBold"/>
          <w:noProof/>
          <w:lang w:val="en-GB" w:eastAsia="en-GB"/>
        </w:rPr>
        <mc:AlternateContent>
          <mc:Choice Requires="wpg">
            <w:drawing>
              <wp:anchor distT="0" distB="0" distL="114300" distR="114300" simplePos="0" relativeHeight="251674624" behindDoc="0" locked="0" layoutInCell="1" allowOverlap="1" wp14:anchorId="5BA5D35E" wp14:editId="03AA9B6A">
                <wp:simplePos x="0" y="0"/>
                <wp:positionH relativeFrom="column">
                  <wp:posOffset>-485775</wp:posOffset>
                </wp:positionH>
                <wp:positionV relativeFrom="paragraph">
                  <wp:posOffset>33655</wp:posOffset>
                </wp:positionV>
                <wp:extent cx="3790950" cy="382905"/>
                <wp:effectExtent l="0" t="0" r="0" b="17145"/>
                <wp:wrapNone/>
                <wp:docPr id="10" name="Group 10"/>
                <wp:cNvGraphicFramePr/>
                <a:graphic xmlns:a="http://schemas.openxmlformats.org/drawingml/2006/main">
                  <a:graphicData uri="http://schemas.microsoft.com/office/word/2010/wordprocessingGroup">
                    <wpg:wgp>
                      <wpg:cNvGrpSpPr/>
                      <wpg:grpSpPr>
                        <a:xfrm>
                          <a:off x="0" y="0"/>
                          <a:ext cx="3790950" cy="382905"/>
                          <a:chOff x="0" y="0"/>
                          <a:chExt cx="2858135" cy="382905"/>
                        </a:xfrm>
                      </wpg:grpSpPr>
                      <wps:wsp>
                        <wps:cNvPr id="11" name="WS_polygon10"/>
                        <wps:cNvSpPr>
                          <a:spLocks noChangeArrowheads="1"/>
                        </wps:cNvSpPr>
                        <wps:spPr bwMode="auto">
                          <a:xfrm>
                            <a:off x="0" y="0"/>
                            <a:ext cx="2858135" cy="381000"/>
                          </a:xfrm>
                          <a:custGeom>
                            <a:avLst/>
                            <a:gdLst>
                              <a:gd name="T0" fmla="*/ 850 w 22507"/>
                              <a:gd name="T1" fmla="*/ 0 h 3005"/>
                              <a:gd name="T2" fmla="*/ 827 w 22507"/>
                              <a:gd name="T3" fmla="*/ 1 h 3005"/>
                              <a:gd name="T4" fmla="*/ 718 w 22507"/>
                              <a:gd name="T5" fmla="*/ 13 h 3005"/>
                              <a:gd name="T6" fmla="*/ 551 w 22507"/>
                              <a:gd name="T7" fmla="*/ 54 h 3005"/>
                              <a:gd name="T8" fmla="*/ 362 w 22507"/>
                              <a:gd name="T9" fmla="*/ 141 h 3005"/>
                              <a:gd name="T10" fmla="*/ 184 w 22507"/>
                              <a:gd name="T11" fmla="*/ 292 h 3005"/>
                              <a:gd name="T12" fmla="*/ 52 w 22507"/>
                              <a:gd name="T13" fmla="*/ 522 h 3005"/>
                              <a:gd name="T14" fmla="*/ 0 w 22507"/>
                              <a:gd name="T15" fmla="*/ 850 h 3005"/>
                              <a:gd name="T16" fmla="*/ 0 w 22507"/>
                              <a:gd name="T17" fmla="*/ 850 h 3005"/>
                              <a:gd name="T18" fmla="*/ 0 w 22507"/>
                              <a:gd name="T19" fmla="*/ 2154 h 3005"/>
                              <a:gd name="T20" fmla="*/ 1 w 22507"/>
                              <a:gd name="T21" fmla="*/ 2178 h 3005"/>
                              <a:gd name="T22" fmla="*/ 13 w 22507"/>
                              <a:gd name="T23" fmla="*/ 2287 h 3005"/>
                              <a:gd name="T24" fmla="*/ 54 w 22507"/>
                              <a:gd name="T25" fmla="*/ 2454 h 3005"/>
                              <a:gd name="T26" fmla="*/ 141 w 22507"/>
                              <a:gd name="T27" fmla="*/ 2643 h 3005"/>
                              <a:gd name="T28" fmla="*/ 292 w 22507"/>
                              <a:gd name="T29" fmla="*/ 2821 h 3005"/>
                              <a:gd name="T30" fmla="*/ 522 w 22507"/>
                              <a:gd name="T31" fmla="*/ 2953 h 3005"/>
                              <a:gd name="T32" fmla="*/ 850 w 22507"/>
                              <a:gd name="T33" fmla="*/ 3005 h 3005"/>
                              <a:gd name="T34" fmla="*/ 850 w 22507"/>
                              <a:gd name="T35" fmla="*/ 3005 h 3005"/>
                              <a:gd name="T36" fmla="*/ 21657 w 22507"/>
                              <a:gd name="T37" fmla="*/ 3005 h 3005"/>
                              <a:gd name="T38" fmla="*/ 21681 w 22507"/>
                              <a:gd name="T39" fmla="*/ 3004 h 3005"/>
                              <a:gd name="T40" fmla="*/ 21790 w 22507"/>
                              <a:gd name="T41" fmla="*/ 2991 h 3005"/>
                              <a:gd name="T42" fmla="*/ 21956 w 22507"/>
                              <a:gd name="T43" fmla="*/ 2950 h 3005"/>
                              <a:gd name="T44" fmla="*/ 22145 w 22507"/>
                              <a:gd name="T45" fmla="*/ 2863 h 3005"/>
                              <a:gd name="T46" fmla="*/ 22323 w 22507"/>
                              <a:gd name="T47" fmla="*/ 2713 h 3005"/>
                              <a:gd name="T48" fmla="*/ 22455 w 22507"/>
                              <a:gd name="T49" fmla="*/ 2482 h 3005"/>
                              <a:gd name="T50" fmla="*/ 22507 w 22507"/>
                              <a:gd name="T51" fmla="*/ 2154 h 3005"/>
                              <a:gd name="T52" fmla="*/ 22507 w 22507"/>
                              <a:gd name="T53" fmla="*/ 2154 h 3005"/>
                              <a:gd name="T54" fmla="*/ 22507 w 22507"/>
                              <a:gd name="T55" fmla="*/ 850 h 3005"/>
                              <a:gd name="T56" fmla="*/ 22506 w 22507"/>
                              <a:gd name="T57" fmla="*/ 827 h 3005"/>
                              <a:gd name="T58" fmla="*/ 22494 w 22507"/>
                              <a:gd name="T59" fmla="*/ 718 h 3005"/>
                              <a:gd name="T60" fmla="*/ 22453 w 22507"/>
                              <a:gd name="T61" fmla="*/ 551 h 3005"/>
                              <a:gd name="T62" fmla="*/ 22366 w 22507"/>
                              <a:gd name="T63" fmla="*/ 362 h 3005"/>
                              <a:gd name="T64" fmla="*/ 22215 w 22507"/>
                              <a:gd name="T65" fmla="*/ 184 h 3005"/>
                              <a:gd name="T66" fmla="*/ 21985 w 22507"/>
                              <a:gd name="T67" fmla="*/ 52 h 3005"/>
                              <a:gd name="T68" fmla="*/ 21657 w 22507"/>
                              <a:gd name="T69" fmla="*/ 0 h 3005"/>
                              <a:gd name="T70" fmla="*/ 21657 w 22507"/>
                              <a:gd name="T71" fmla="*/ 0 h 3005"/>
                              <a:gd name="T72" fmla="*/ 850 w 22507"/>
                              <a:gd name="T73" fmla="*/ 0 h 3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507" h="3005">
                                <a:moveTo>
                                  <a:pt x="850" y="0"/>
                                </a:moveTo>
                                <a:cubicBezTo>
                                  <a:pt x="850" y="0"/>
                                  <a:pt x="844" y="0"/>
                                  <a:pt x="827" y="1"/>
                                </a:cubicBezTo>
                                <a:cubicBezTo>
                                  <a:pt x="799" y="3"/>
                                  <a:pt x="762" y="7"/>
                                  <a:pt x="718" y="13"/>
                                </a:cubicBezTo>
                                <a:cubicBezTo>
                                  <a:pt x="667" y="23"/>
                                  <a:pt x="611" y="36"/>
                                  <a:pt x="551" y="54"/>
                                </a:cubicBezTo>
                                <a:cubicBezTo>
                                  <a:pt x="489" y="77"/>
                                  <a:pt x="425" y="106"/>
                                  <a:pt x="362" y="141"/>
                                </a:cubicBezTo>
                                <a:cubicBezTo>
                                  <a:pt x="299" y="184"/>
                                  <a:pt x="240" y="234"/>
                                  <a:pt x="184" y="292"/>
                                </a:cubicBezTo>
                                <a:cubicBezTo>
                                  <a:pt x="133" y="359"/>
                                  <a:pt x="88" y="435"/>
                                  <a:pt x="52" y="522"/>
                                </a:cubicBezTo>
                                <a:cubicBezTo>
                                  <a:pt x="24" y="620"/>
                                  <a:pt x="6" y="729"/>
                                  <a:pt x="0" y="850"/>
                                </a:cubicBezTo>
                                <a:lnTo>
                                  <a:pt x="0" y="2154"/>
                                </a:lnTo>
                                <a:cubicBezTo>
                                  <a:pt x="0" y="2154"/>
                                  <a:pt x="0" y="2160"/>
                                  <a:pt x="1" y="2178"/>
                                </a:cubicBezTo>
                                <a:cubicBezTo>
                                  <a:pt x="3" y="2206"/>
                                  <a:pt x="7" y="2243"/>
                                  <a:pt x="13" y="2287"/>
                                </a:cubicBezTo>
                                <a:cubicBezTo>
                                  <a:pt x="23" y="2338"/>
                                  <a:pt x="36" y="2394"/>
                                  <a:pt x="54" y="2454"/>
                                </a:cubicBezTo>
                                <a:cubicBezTo>
                                  <a:pt x="77" y="2516"/>
                                  <a:pt x="106" y="2580"/>
                                  <a:pt x="141" y="2643"/>
                                </a:cubicBezTo>
                                <a:cubicBezTo>
                                  <a:pt x="184" y="2705"/>
                                  <a:pt x="234" y="2765"/>
                                  <a:pt x="292" y="2821"/>
                                </a:cubicBezTo>
                                <a:cubicBezTo>
                                  <a:pt x="359" y="2872"/>
                                  <a:pt x="435" y="2916"/>
                                  <a:pt x="522" y="2953"/>
                                </a:cubicBezTo>
                                <a:cubicBezTo>
                                  <a:pt x="620" y="2981"/>
                                  <a:pt x="729" y="2999"/>
                                  <a:pt x="850" y="3005"/>
                                </a:cubicBezTo>
                                <a:lnTo>
                                  <a:pt x="21657" y="3005"/>
                                </a:lnTo>
                                <a:cubicBezTo>
                                  <a:pt x="21657" y="3005"/>
                                  <a:pt x="21663" y="3005"/>
                                  <a:pt x="21681" y="3004"/>
                                </a:cubicBezTo>
                                <a:cubicBezTo>
                                  <a:pt x="21708" y="3002"/>
                                  <a:pt x="21745" y="2998"/>
                                  <a:pt x="21790" y="2991"/>
                                </a:cubicBezTo>
                                <a:cubicBezTo>
                                  <a:pt x="21840" y="2982"/>
                                  <a:pt x="21896" y="2968"/>
                                  <a:pt x="21956" y="2950"/>
                                </a:cubicBezTo>
                                <a:cubicBezTo>
                                  <a:pt x="22018" y="2927"/>
                                  <a:pt x="22082" y="2898"/>
                                  <a:pt x="22145" y="2863"/>
                                </a:cubicBezTo>
                                <a:cubicBezTo>
                                  <a:pt x="22208" y="2821"/>
                                  <a:pt x="22267" y="2771"/>
                                  <a:pt x="22323" y="2713"/>
                                </a:cubicBezTo>
                                <a:cubicBezTo>
                                  <a:pt x="22374" y="2646"/>
                                  <a:pt x="22419" y="2569"/>
                                  <a:pt x="22455" y="2482"/>
                                </a:cubicBezTo>
                                <a:cubicBezTo>
                                  <a:pt x="22483" y="2385"/>
                                  <a:pt x="22501" y="2276"/>
                                  <a:pt x="22507" y="2154"/>
                                </a:cubicBezTo>
                                <a:lnTo>
                                  <a:pt x="22507" y="850"/>
                                </a:lnTo>
                                <a:cubicBezTo>
                                  <a:pt x="22507" y="850"/>
                                  <a:pt x="22507" y="844"/>
                                  <a:pt x="22506" y="827"/>
                                </a:cubicBezTo>
                                <a:cubicBezTo>
                                  <a:pt x="22504" y="799"/>
                                  <a:pt x="22500" y="762"/>
                                  <a:pt x="22494" y="718"/>
                                </a:cubicBezTo>
                                <a:cubicBezTo>
                                  <a:pt x="22484" y="667"/>
                                  <a:pt x="22471" y="611"/>
                                  <a:pt x="22453" y="551"/>
                                </a:cubicBezTo>
                                <a:cubicBezTo>
                                  <a:pt x="22430" y="489"/>
                                  <a:pt x="22401" y="425"/>
                                  <a:pt x="22366" y="362"/>
                                </a:cubicBezTo>
                                <a:cubicBezTo>
                                  <a:pt x="22323" y="299"/>
                                  <a:pt x="22274" y="240"/>
                                  <a:pt x="22215" y="184"/>
                                </a:cubicBezTo>
                                <a:cubicBezTo>
                                  <a:pt x="22148" y="133"/>
                                  <a:pt x="22072" y="88"/>
                                  <a:pt x="21985" y="52"/>
                                </a:cubicBezTo>
                                <a:cubicBezTo>
                                  <a:pt x="21887" y="24"/>
                                  <a:pt x="21778" y="6"/>
                                  <a:pt x="21657" y="0"/>
                                </a:cubicBezTo>
                                <a:lnTo>
                                  <a:pt x="850" y="0"/>
                                </a:lnTo>
                              </a:path>
                            </a:pathLst>
                          </a:custGeom>
                          <a:solidFill>
                            <a:srgbClr val="4D7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14"/>
                        <wps:cNvSpPr txBox="1"/>
                        <wps:spPr>
                          <a:xfrm>
                            <a:off x="152400" y="95250"/>
                            <a:ext cx="2569291" cy="287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C85D87" w:rsidRPr="0021480C" w:rsidRDefault="00C85D87" w:rsidP="006724C5">
                              <w:pPr>
                                <w:spacing w:after="0" w:line="320" w:lineRule="exact"/>
                                <w:rPr>
                                  <w:rFonts w:ascii="Arial" w:hAnsi="Arial" w:cs="Arial"/>
                                </w:rPr>
                              </w:pPr>
                              <w:r w:rsidRPr="0021480C">
                                <w:rPr>
                                  <w:rFonts w:ascii="Arial" w:hAnsi="Arial" w:cs="Arial"/>
                                  <w:b/>
                                  <w:noProof/>
                                  <w:color w:val="FFFFFF"/>
                                  <w:w w:val="98"/>
                                  <w:sz w:val="32"/>
                                </w:rPr>
                                <w:t>2. Contact Details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0" o:spid="_x0000_s1032" style="position:absolute;left:0;text-align:left;margin-left:-38.25pt;margin-top:2.65pt;width:298.5pt;height:30.15pt;z-index:251674624;mso-width-relative:margin" coordsize="28581,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">
                <v:shape id="WS_polygon10" o:spid="_x0000_s1033" style="position:absolute;width:28581;height:3810;visibility:visible;mso-wrap-style:square;v-text-anchor:top" coordsize="22507,3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K25MEA&#10;AADbAAAADwAAAGRycy9kb3ducmV2LnhtbERPS2vCQBC+F/wPywi91U16kDa6io+WeqngA7wO2TGJ&#10;ZmdDdhrjv+8WCt7m43vOdN67WnXUhsqzgXSUgCLOva24MHA8fL68gQqCbLH2TAbuFGA+GzxNMbP+&#10;xjvq9lKoGMIhQwOlSJNpHfKSHIaRb4gjd/atQ4mwLbRt8RbDXa1fk2SsHVYcG0psaFVSft3/OAPL&#10;ZNuRyGV8rSi8b7/Tr4/1+WTM87BfTEAJ9fIQ/7s3Ns5P4e+XeIC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ituTBAAAA2wAAAA8AAAAAAAAAAAAAAAAAmAIAAGRycy9kb3du&#10;cmV2LnhtbFBLBQYAAAAABAAEAPUAAACGAwAAAAA=&#10;" path="m850,v,,-6,,-23,1c799,3,762,7,718,13,667,23,611,36,551,54,489,77,425,106,362,141,299,184,240,234,184,292,133,359,88,435,52,522,24,620,6,729,,850l,2154v,,,6,1,24c3,2206,7,2243,13,2287v10,51,23,107,41,167c77,2516,106,2580,141,2643v43,62,93,122,151,178c359,2872,435,2916,522,2953v98,28,207,46,328,52l21657,3005v,,6,,24,-1c21708,3002,21745,2998,21790,2991v50,-9,106,-23,166,-41c22018,2927,22082,2898,22145,2863v63,-42,122,-92,178,-150c22374,2646,22419,2569,22455,2482v28,-97,46,-206,52,-328l22507,850v,,,-6,-1,-23c22504,799,22500,762,22494,718v-10,-51,-23,-107,-41,-167c22430,489,22401,425,22366,362v-43,-63,-92,-122,-151,-178c22148,133,22072,88,21985,52,21887,24,21778,6,21657,l850,e" fillcolor="#4d7fad" stroked="f">
                  <v:stroke joinstyle="miter"/>
                  <v:path o:connecttype="custom" o:connectlocs="107940,0;105020,127;91178,1648;69971,6847;45970,17877;23366,37022;6603,66184;0,107770;0,107770;0,273103;127,276146;1651,289966;6857,311139;17905,335102;37081,357671;66288,374407;107940,381000;107940,381000;2750195,381000;2753242,380873;2767084,379225;2788164,374027;2812165,362996;2834769,343978;2851532,314690;2858135,273103;2858135,273103;2858135,107770;2858008,104854;2856484,91034;2851278,69861;2840230,45898;2821054,23329;2791847,6593;2750195,0;2750195,0;107940,0" o:connectangles="0,0,0,0,0,0,0,0,0,0,0,0,0,0,0,0,0,0,0,0,0,0,0,0,0,0,0,0,0,0,0,0,0,0,0,0,0"/>
                </v:shape>
                <v:shape id="Text Box 14" o:spid="_x0000_s1034" type="#_x0000_t202" style="position:absolute;left:1524;top:952;width:25692;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C85D87" w:rsidRPr="0021480C" w:rsidRDefault="00C85D87" w:rsidP="006724C5">
                        <w:pPr>
                          <w:spacing w:after="0" w:line="320" w:lineRule="exact"/>
                          <w:rPr>
                            <w:rFonts w:ascii="Arial" w:hAnsi="Arial" w:cs="Arial"/>
                          </w:rPr>
                        </w:pPr>
                        <w:r w:rsidRPr="0021480C">
                          <w:rPr>
                            <w:rFonts w:ascii="Arial" w:hAnsi="Arial" w:cs="Arial"/>
                            <w:b/>
                            <w:noProof/>
                            <w:color w:val="FFFFFF"/>
                            <w:w w:val="98"/>
                            <w:sz w:val="32"/>
                          </w:rPr>
                          <w:t>2. Contact Details</w:t>
                        </w:r>
                      </w:p>
                    </w:txbxContent>
                  </v:textbox>
                </v:shape>
              </v:group>
            </w:pict>
          </mc:Fallback>
        </mc:AlternateContent>
      </w:r>
    </w:p>
    <w:p w:rsidR="006724C5" w:rsidRDefault="006724C5" w:rsidP="006724C5">
      <w:pPr>
        <w:ind w:left="-284" w:right="-188"/>
      </w:pPr>
    </w:p>
    <w:p w:rsidR="006724C5" w:rsidRPr="009C14B4" w:rsidRDefault="006724C5" w:rsidP="006724C5">
      <w:pPr>
        <w:ind w:left="-284" w:right="-188"/>
        <w:rPr>
          <w:rFonts w:ascii="Arial" w:hAnsi="Arial" w:cs="Arial"/>
          <w:sz w:val="20"/>
          <w:szCs w:val="20"/>
        </w:rPr>
      </w:pPr>
      <w:r w:rsidRPr="009C14B4">
        <w:rPr>
          <w:rFonts w:ascii="Arial" w:hAnsi="Arial" w:cs="Arial"/>
          <w:sz w:val="20"/>
          <w:szCs w:val="20"/>
        </w:rPr>
        <w:t xml:space="preserve">Home address:  </w:t>
      </w:r>
      <w:r w:rsidRPr="009C14B4">
        <w:rPr>
          <w:rFonts w:ascii="Arial" w:hAnsi="Arial" w:cs="Arial"/>
          <w:b/>
          <w:color w:val="E36C0A" w:themeColor="accent6" w:themeShade="BF"/>
          <w:sz w:val="20"/>
          <w:szCs w:val="20"/>
        </w:rPr>
        <w:fldChar w:fldCharType="begin">
          <w:ffData>
            <w:name w:val="Text5"/>
            <w:enabled/>
            <w:calcOnExit w:val="0"/>
            <w:textInput/>
          </w:ffData>
        </w:fldChar>
      </w:r>
      <w:bookmarkStart w:id="28" w:name="Text5"/>
      <w:r w:rsidRPr="009C14B4">
        <w:rPr>
          <w:rFonts w:ascii="Arial" w:hAnsi="Arial" w:cs="Arial"/>
          <w:b/>
          <w:color w:val="E36C0A" w:themeColor="accent6" w:themeShade="BF"/>
          <w:sz w:val="20"/>
          <w:szCs w:val="20"/>
        </w:rPr>
        <w:instrText xml:space="preserve"> FORMTEXT </w:instrText>
      </w:r>
      <w:r w:rsidRPr="009C14B4">
        <w:rPr>
          <w:rFonts w:ascii="Arial" w:hAnsi="Arial" w:cs="Arial"/>
          <w:b/>
          <w:color w:val="E36C0A" w:themeColor="accent6" w:themeShade="BF"/>
          <w:sz w:val="20"/>
          <w:szCs w:val="20"/>
        </w:rPr>
      </w:r>
      <w:r w:rsidRPr="009C14B4">
        <w:rPr>
          <w:rFonts w:ascii="Arial" w:hAnsi="Arial" w:cs="Arial"/>
          <w:b/>
          <w:color w:val="E36C0A" w:themeColor="accent6" w:themeShade="BF"/>
          <w:sz w:val="20"/>
          <w:szCs w:val="20"/>
        </w:rPr>
        <w:fldChar w:fldCharType="separate"/>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color w:val="E36C0A" w:themeColor="accent6" w:themeShade="BF"/>
          <w:sz w:val="20"/>
          <w:szCs w:val="20"/>
        </w:rPr>
        <w:fldChar w:fldCharType="end"/>
      </w:r>
      <w:bookmarkEnd w:id="28"/>
      <w:r w:rsidRPr="009C14B4">
        <w:rPr>
          <w:rFonts w:ascii="Arial" w:hAnsi="Arial" w:cs="Arial"/>
          <w:sz w:val="20"/>
          <w:szCs w:val="20"/>
        </w:rPr>
        <w:tab/>
        <w:t xml:space="preserve">Postcode:  </w:t>
      </w:r>
      <w:r w:rsidRPr="009C14B4">
        <w:rPr>
          <w:rFonts w:ascii="Arial" w:hAnsi="Arial" w:cs="Arial"/>
          <w:b/>
          <w:color w:val="E36C0A" w:themeColor="accent6" w:themeShade="BF"/>
          <w:sz w:val="20"/>
          <w:szCs w:val="20"/>
        </w:rPr>
        <w:fldChar w:fldCharType="begin">
          <w:ffData>
            <w:name w:val="Text6"/>
            <w:enabled/>
            <w:calcOnExit w:val="0"/>
            <w:textInput/>
          </w:ffData>
        </w:fldChar>
      </w:r>
      <w:bookmarkStart w:id="29" w:name="Text6"/>
      <w:r w:rsidRPr="009C14B4">
        <w:rPr>
          <w:rFonts w:ascii="Arial" w:hAnsi="Arial" w:cs="Arial"/>
          <w:b/>
          <w:color w:val="E36C0A" w:themeColor="accent6" w:themeShade="BF"/>
          <w:sz w:val="20"/>
          <w:szCs w:val="20"/>
        </w:rPr>
        <w:instrText xml:space="preserve"> FORMTEXT </w:instrText>
      </w:r>
      <w:r w:rsidRPr="009C14B4">
        <w:rPr>
          <w:rFonts w:ascii="Arial" w:hAnsi="Arial" w:cs="Arial"/>
          <w:b/>
          <w:color w:val="E36C0A" w:themeColor="accent6" w:themeShade="BF"/>
          <w:sz w:val="20"/>
          <w:szCs w:val="20"/>
        </w:rPr>
      </w:r>
      <w:r w:rsidRPr="009C14B4">
        <w:rPr>
          <w:rFonts w:ascii="Arial" w:hAnsi="Arial" w:cs="Arial"/>
          <w:b/>
          <w:color w:val="E36C0A" w:themeColor="accent6" w:themeShade="BF"/>
          <w:sz w:val="20"/>
          <w:szCs w:val="20"/>
        </w:rPr>
        <w:fldChar w:fldCharType="separate"/>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color w:val="E36C0A" w:themeColor="accent6" w:themeShade="BF"/>
          <w:sz w:val="20"/>
          <w:szCs w:val="20"/>
        </w:rPr>
        <w:fldChar w:fldCharType="end"/>
      </w:r>
      <w:bookmarkEnd w:id="29"/>
    </w:p>
    <w:p w:rsidR="00465868" w:rsidRDefault="006724C5" w:rsidP="006724C5">
      <w:pPr>
        <w:ind w:left="-284" w:right="-188"/>
      </w:pPr>
      <w:r w:rsidRPr="009C14B4">
        <w:rPr>
          <w:rFonts w:ascii="Arial" w:hAnsi="Arial" w:cs="Arial"/>
          <w:sz w:val="20"/>
          <w:szCs w:val="20"/>
        </w:rPr>
        <w:t xml:space="preserve">Home Telephone:  </w:t>
      </w:r>
      <w:r w:rsidRPr="009C14B4">
        <w:rPr>
          <w:rFonts w:ascii="Arial" w:hAnsi="Arial" w:cs="Arial"/>
          <w:b/>
          <w:color w:val="E36C0A" w:themeColor="accent6" w:themeShade="BF"/>
          <w:sz w:val="20"/>
          <w:szCs w:val="20"/>
        </w:rPr>
        <w:fldChar w:fldCharType="begin">
          <w:ffData>
            <w:name w:val="Text7"/>
            <w:enabled/>
            <w:calcOnExit w:val="0"/>
            <w:textInput/>
          </w:ffData>
        </w:fldChar>
      </w:r>
      <w:bookmarkStart w:id="30" w:name="Text7"/>
      <w:r w:rsidRPr="009C14B4">
        <w:rPr>
          <w:rFonts w:ascii="Arial" w:hAnsi="Arial" w:cs="Arial"/>
          <w:b/>
          <w:color w:val="E36C0A" w:themeColor="accent6" w:themeShade="BF"/>
          <w:sz w:val="20"/>
          <w:szCs w:val="20"/>
        </w:rPr>
        <w:instrText xml:space="preserve"> FORMTEXT </w:instrText>
      </w:r>
      <w:r w:rsidRPr="009C14B4">
        <w:rPr>
          <w:rFonts w:ascii="Arial" w:hAnsi="Arial" w:cs="Arial"/>
          <w:b/>
          <w:color w:val="E36C0A" w:themeColor="accent6" w:themeShade="BF"/>
          <w:sz w:val="20"/>
          <w:szCs w:val="20"/>
        </w:rPr>
      </w:r>
      <w:r w:rsidRPr="009C14B4">
        <w:rPr>
          <w:rFonts w:ascii="Arial" w:hAnsi="Arial" w:cs="Arial"/>
          <w:b/>
          <w:color w:val="E36C0A" w:themeColor="accent6" w:themeShade="BF"/>
          <w:sz w:val="20"/>
          <w:szCs w:val="20"/>
        </w:rPr>
        <w:fldChar w:fldCharType="separate"/>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color w:val="E36C0A" w:themeColor="accent6" w:themeShade="BF"/>
          <w:sz w:val="20"/>
          <w:szCs w:val="20"/>
        </w:rPr>
        <w:fldChar w:fldCharType="end"/>
      </w:r>
      <w:bookmarkEnd w:id="30"/>
      <w:r w:rsidRPr="009C14B4">
        <w:rPr>
          <w:rFonts w:ascii="Arial" w:hAnsi="Arial" w:cs="Arial"/>
          <w:sz w:val="20"/>
          <w:szCs w:val="20"/>
        </w:rPr>
        <w:t xml:space="preserve">   </w:t>
      </w:r>
      <w:r w:rsidRPr="009C14B4">
        <w:rPr>
          <w:rFonts w:ascii="Arial" w:hAnsi="Arial" w:cs="Arial"/>
          <w:sz w:val="20"/>
          <w:szCs w:val="20"/>
        </w:rPr>
        <w:tab/>
        <w:t xml:space="preserve">Mobile:  </w:t>
      </w:r>
      <w:r w:rsidRPr="009C14B4">
        <w:rPr>
          <w:rFonts w:ascii="Arial" w:hAnsi="Arial" w:cs="Arial"/>
          <w:b/>
          <w:color w:val="E36C0A" w:themeColor="accent6" w:themeShade="BF"/>
          <w:sz w:val="20"/>
          <w:szCs w:val="20"/>
        </w:rPr>
        <w:fldChar w:fldCharType="begin">
          <w:ffData>
            <w:name w:val="Text8"/>
            <w:enabled/>
            <w:calcOnExit w:val="0"/>
            <w:textInput/>
          </w:ffData>
        </w:fldChar>
      </w:r>
      <w:bookmarkStart w:id="31" w:name="Text8"/>
      <w:r w:rsidRPr="009C14B4">
        <w:rPr>
          <w:rFonts w:ascii="Arial" w:hAnsi="Arial" w:cs="Arial"/>
          <w:b/>
          <w:color w:val="E36C0A" w:themeColor="accent6" w:themeShade="BF"/>
          <w:sz w:val="20"/>
          <w:szCs w:val="20"/>
        </w:rPr>
        <w:instrText xml:space="preserve"> FORMTEXT </w:instrText>
      </w:r>
      <w:r w:rsidRPr="009C14B4">
        <w:rPr>
          <w:rFonts w:ascii="Arial" w:hAnsi="Arial" w:cs="Arial"/>
          <w:b/>
          <w:color w:val="E36C0A" w:themeColor="accent6" w:themeShade="BF"/>
          <w:sz w:val="20"/>
          <w:szCs w:val="20"/>
        </w:rPr>
      </w:r>
      <w:r w:rsidRPr="009C14B4">
        <w:rPr>
          <w:rFonts w:ascii="Arial" w:hAnsi="Arial" w:cs="Arial"/>
          <w:b/>
          <w:color w:val="E36C0A" w:themeColor="accent6" w:themeShade="BF"/>
          <w:sz w:val="20"/>
          <w:szCs w:val="20"/>
        </w:rPr>
        <w:fldChar w:fldCharType="separate"/>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color w:val="E36C0A" w:themeColor="accent6" w:themeShade="BF"/>
          <w:sz w:val="20"/>
          <w:szCs w:val="20"/>
        </w:rPr>
        <w:fldChar w:fldCharType="end"/>
      </w:r>
      <w:bookmarkEnd w:id="31"/>
      <w:r w:rsidRPr="009C14B4">
        <w:rPr>
          <w:rFonts w:ascii="Arial" w:hAnsi="Arial" w:cs="Arial"/>
          <w:sz w:val="20"/>
          <w:szCs w:val="20"/>
        </w:rPr>
        <w:tab/>
        <w:t xml:space="preserve">     Email address:  </w:t>
      </w:r>
      <w:r w:rsidRPr="009C14B4">
        <w:rPr>
          <w:rFonts w:ascii="Arial" w:hAnsi="Arial" w:cs="Arial"/>
          <w:b/>
          <w:color w:val="E36C0A" w:themeColor="accent6" w:themeShade="BF"/>
          <w:sz w:val="20"/>
          <w:szCs w:val="20"/>
        </w:rPr>
        <w:fldChar w:fldCharType="begin">
          <w:ffData>
            <w:name w:val="Text9"/>
            <w:enabled/>
            <w:calcOnExit w:val="0"/>
            <w:textInput/>
          </w:ffData>
        </w:fldChar>
      </w:r>
      <w:bookmarkStart w:id="32" w:name="Text9"/>
      <w:r w:rsidRPr="009C14B4">
        <w:rPr>
          <w:rFonts w:ascii="Arial" w:hAnsi="Arial" w:cs="Arial"/>
          <w:b/>
          <w:color w:val="E36C0A" w:themeColor="accent6" w:themeShade="BF"/>
          <w:sz w:val="20"/>
          <w:szCs w:val="20"/>
        </w:rPr>
        <w:instrText xml:space="preserve"> FORMTEXT </w:instrText>
      </w:r>
      <w:r w:rsidRPr="009C14B4">
        <w:rPr>
          <w:rFonts w:ascii="Arial" w:hAnsi="Arial" w:cs="Arial"/>
          <w:b/>
          <w:color w:val="E36C0A" w:themeColor="accent6" w:themeShade="BF"/>
          <w:sz w:val="20"/>
          <w:szCs w:val="20"/>
        </w:rPr>
      </w:r>
      <w:r w:rsidRPr="009C14B4">
        <w:rPr>
          <w:rFonts w:ascii="Arial" w:hAnsi="Arial" w:cs="Arial"/>
          <w:b/>
          <w:color w:val="E36C0A" w:themeColor="accent6" w:themeShade="BF"/>
          <w:sz w:val="20"/>
          <w:szCs w:val="20"/>
        </w:rPr>
        <w:fldChar w:fldCharType="separate"/>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color w:val="E36C0A" w:themeColor="accent6" w:themeShade="BF"/>
          <w:sz w:val="20"/>
          <w:szCs w:val="20"/>
        </w:rPr>
        <w:fldChar w:fldCharType="end"/>
      </w:r>
      <w:bookmarkEnd w:id="32"/>
    </w:p>
    <w:p w:rsidR="00465868" w:rsidRDefault="000740BD">
      <w:pPr>
        <w:widowControl/>
      </w:pPr>
      <w:r w:rsidRPr="000740BD">
        <w:rPr>
          <w:rFonts w:ascii="Arial" w:eastAsiaTheme="minorHAnsi" w:hAnsi="Arial"/>
          <w:noProof/>
          <w:kern w:val="0"/>
          <w:sz w:val="20"/>
          <w:lang w:val="en-GB" w:eastAsia="en-GB"/>
        </w:rPr>
        <mc:AlternateContent>
          <mc:Choice Requires="wps">
            <w:drawing>
              <wp:anchor distT="0" distB="0" distL="114300" distR="114300" simplePos="0" relativeHeight="251730944" behindDoc="0" locked="0" layoutInCell="1" allowOverlap="1" wp14:anchorId="14724D44" wp14:editId="000ADAC9">
                <wp:simplePos x="0" y="0"/>
                <wp:positionH relativeFrom="column">
                  <wp:posOffset>4203523</wp:posOffset>
                </wp:positionH>
                <wp:positionV relativeFrom="paragraph">
                  <wp:posOffset>955675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740BD" w:rsidRDefault="000740BD" w:rsidP="000740BD">
                            <w:pPr>
                              <w:pStyle w:val="Pa0"/>
                              <w:jc w:val="right"/>
                              <w:rPr>
                                <w:rFonts w:cs="Proxima Nova Lt"/>
                                <w:color w:val="221E1F"/>
                                <w:sz w:val="16"/>
                                <w:szCs w:val="16"/>
                              </w:rPr>
                            </w:pPr>
                            <w:r>
                              <w:rPr>
                                <w:rStyle w:val="A0"/>
                              </w:rPr>
                              <w:t xml:space="preserve">Bucks &amp; MK Sport and Activity Partnership </w:t>
                            </w:r>
                          </w:p>
                          <w:p w:rsidR="000740BD" w:rsidRDefault="000740BD" w:rsidP="000740BD">
                            <w:pPr>
                              <w:pStyle w:val="Pa0"/>
                              <w:jc w:val="right"/>
                              <w:rPr>
                                <w:rFonts w:cs="Proxima Nova Lt"/>
                                <w:color w:val="221E1F"/>
                                <w:sz w:val="16"/>
                                <w:szCs w:val="16"/>
                              </w:rPr>
                            </w:pPr>
                            <w:r>
                              <w:rPr>
                                <w:rStyle w:val="A0"/>
                              </w:rPr>
                              <w:t xml:space="preserve">New Century House, Pembroke Road, </w:t>
                            </w:r>
                          </w:p>
                          <w:p w:rsidR="000740BD" w:rsidRDefault="000740BD" w:rsidP="000740BD">
                            <w:pPr>
                              <w:pStyle w:val="Pa0"/>
                              <w:jc w:val="right"/>
                              <w:rPr>
                                <w:rFonts w:cs="Proxima Nova Lt"/>
                                <w:color w:val="221E1F"/>
                                <w:sz w:val="16"/>
                                <w:szCs w:val="16"/>
                              </w:rPr>
                            </w:pPr>
                            <w:r>
                              <w:rPr>
                                <w:rStyle w:val="A0"/>
                              </w:rPr>
                              <w:t xml:space="preserve">Aylesbury, Bucks, HP20 1DB </w:t>
                            </w:r>
                          </w:p>
                          <w:p w:rsidR="000740BD" w:rsidRDefault="000740BD" w:rsidP="000740BD">
                            <w:pPr>
                              <w:pStyle w:val="Pa0"/>
                              <w:jc w:val="right"/>
                              <w:rPr>
                                <w:rFonts w:cs="Proxima Nova Lt"/>
                                <w:color w:val="221E1F"/>
                                <w:sz w:val="16"/>
                                <w:szCs w:val="16"/>
                              </w:rPr>
                            </w:pPr>
                            <w:r>
                              <w:rPr>
                                <w:rStyle w:val="A0"/>
                              </w:rPr>
                              <w:t xml:space="preserve">T. 01296 585215 E. info@leapwithus.org.uk </w:t>
                            </w:r>
                          </w:p>
                          <w:p w:rsidR="000740BD" w:rsidRDefault="000740BD" w:rsidP="000740BD">
                            <w:pPr>
                              <w:jc w:val="right"/>
                            </w:pPr>
                            <w:r>
                              <w:rPr>
                                <w:rStyle w:val="A0"/>
                                <w:color w:val="D01E2D"/>
                              </w:rPr>
                              <w:t>www.leapwithus.org.uk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5" type="#_x0000_t202" style="position:absolute;margin-left:331pt;margin-top:75.25pt;width:186.95pt;height:110.55pt;z-index:251730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" filled="f" stroked="f">
                <v:textbox style="mso-fit-shape-to-text:t">
                  <w:txbxContent>
                    <w:p w:rsidR="000740BD" w:rsidRDefault="000740BD" w:rsidP="000740BD">
                      <w:pPr>
                        <w:pStyle w:val="Pa0"/>
                        <w:jc w:val="right"/>
                        <w:rPr>
                          <w:rFonts w:cs="Proxima Nova Lt"/>
                          <w:color w:val="221E1F"/>
                          <w:sz w:val="16"/>
                          <w:szCs w:val="16"/>
                        </w:rPr>
                      </w:pPr>
                      <w:r>
                        <w:rPr>
                          <w:rStyle w:val="A0"/>
                        </w:rPr>
                        <w:t xml:space="preserve">Bucks &amp; MK Sport and Activity Partnership </w:t>
                      </w:r>
                    </w:p>
                    <w:p w:rsidR="000740BD" w:rsidRDefault="000740BD" w:rsidP="000740BD">
                      <w:pPr>
                        <w:pStyle w:val="Pa0"/>
                        <w:jc w:val="right"/>
                        <w:rPr>
                          <w:rFonts w:cs="Proxima Nova Lt"/>
                          <w:color w:val="221E1F"/>
                          <w:sz w:val="16"/>
                          <w:szCs w:val="16"/>
                        </w:rPr>
                      </w:pPr>
                      <w:r>
                        <w:rPr>
                          <w:rStyle w:val="A0"/>
                        </w:rPr>
                        <w:t xml:space="preserve">New Century House, Pembroke Road, </w:t>
                      </w:r>
                    </w:p>
                    <w:p w:rsidR="000740BD" w:rsidRDefault="000740BD" w:rsidP="000740BD">
                      <w:pPr>
                        <w:pStyle w:val="Pa0"/>
                        <w:jc w:val="right"/>
                        <w:rPr>
                          <w:rFonts w:cs="Proxima Nova Lt"/>
                          <w:color w:val="221E1F"/>
                          <w:sz w:val="16"/>
                          <w:szCs w:val="16"/>
                        </w:rPr>
                      </w:pPr>
                      <w:r>
                        <w:rPr>
                          <w:rStyle w:val="A0"/>
                        </w:rPr>
                        <w:t xml:space="preserve">Aylesbury, Bucks, HP20 1DB </w:t>
                      </w:r>
                    </w:p>
                    <w:p w:rsidR="000740BD" w:rsidRDefault="000740BD" w:rsidP="000740BD">
                      <w:pPr>
                        <w:pStyle w:val="Pa0"/>
                        <w:jc w:val="right"/>
                        <w:rPr>
                          <w:rFonts w:cs="Proxima Nova Lt"/>
                          <w:color w:val="221E1F"/>
                          <w:sz w:val="16"/>
                          <w:szCs w:val="16"/>
                        </w:rPr>
                      </w:pPr>
                      <w:r>
                        <w:rPr>
                          <w:rStyle w:val="A0"/>
                        </w:rPr>
                        <w:t xml:space="preserve">T. 01296 585215 E. info@leapwithus.org.uk </w:t>
                      </w:r>
                    </w:p>
                    <w:p w:rsidR="000740BD" w:rsidRDefault="000740BD" w:rsidP="000740BD">
                      <w:pPr>
                        <w:jc w:val="right"/>
                      </w:pPr>
                      <w:r>
                        <w:rPr>
                          <w:rStyle w:val="A0"/>
                          <w:color w:val="D01E2D"/>
                        </w:rPr>
                        <w:t>www.leapwithus.org.uk</w:t>
                      </w:r>
                    </w:p>
                  </w:txbxContent>
                </v:textbox>
              </v:shape>
            </w:pict>
          </mc:Fallback>
        </mc:AlternateContent>
      </w:r>
      <w:r w:rsidR="00465868">
        <w:br w:type="page"/>
      </w:r>
    </w:p>
    <w:p w:rsidR="00465868" w:rsidRDefault="000740BD" w:rsidP="006724C5">
      <w:pPr>
        <w:ind w:left="-284" w:right="-188"/>
      </w:pPr>
      <w:r w:rsidRPr="000740BD">
        <w:rPr>
          <w:noProof/>
          <w:lang w:val="en-GB" w:eastAsia="en-GB"/>
        </w:rPr>
        <w:lastRenderedPageBreak/>
        <w:drawing>
          <wp:anchor distT="0" distB="0" distL="114300" distR="114300" simplePos="0" relativeHeight="251716608" behindDoc="0" locked="0" layoutInCell="1" allowOverlap="1" wp14:anchorId="22C375D7" wp14:editId="3F8C7460">
            <wp:simplePos x="0" y="0"/>
            <wp:positionH relativeFrom="column">
              <wp:posOffset>-666115</wp:posOffset>
            </wp:positionH>
            <wp:positionV relativeFrom="paragraph">
              <wp:posOffset>-716915</wp:posOffset>
            </wp:positionV>
            <wp:extent cx="1812290" cy="10521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2290" cy="1052195"/>
                    </a:xfrm>
                    <a:prstGeom prst="rect">
                      <a:avLst/>
                    </a:prstGeom>
                  </pic:spPr>
                </pic:pic>
              </a:graphicData>
            </a:graphic>
            <wp14:sizeRelH relativeFrom="page">
              <wp14:pctWidth>0</wp14:pctWidth>
            </wp14:sizeRelH>
            <wp14:sizeRelV relativeFrom="page">
              <wp14:pctHeight>0</wp14:pctHeight>
            </wp14:sizeRelV>
          </wp:anchor>
        </w:drawing>
      </w:r>
      <w:r w:rsidRPr="000740BD">
        <w:rPr>
          <w:noProof/>
          <w:lang w:val="en-GB" w:eastAsia="en-GB"/>
        </w:rPr>
        <w:drawing>
          <wp:anchor distT="0" distB="0" distL="114300" distR="114300" simplePos="0" relativeHeight="251715584" behindDoc="1" locked="0" layoutInCell="1" allowOverlap="1" wp14:anchorId="6FD5847F" wp14:editId="6D48F3F2">
            <wp:simplePos x="0" y="0"/>
            <wp:positionH relativeFrom="column">
              <wp:posOffset>-909955</wp:posOffset>
            </wp:positionH>
            <wp:positionV relativeFrom="paragraph">
              <wp:posOffset>-910590</wp:posOffset>
            </wp:positionV>
            <wp:extent cx="7569835" cy="2179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ng"/>
                    <pic:cNvPicPr/>
                  </pic:nvPicPr>
                  <pic:blipFill>
                    <a:blip r:embed="rId9">
                      <a:extLst>
                        <a:ext uri="{28A0092B-C50C-407E-A947-70E740481C1C}">
                          <a14:useLocalDpi xmlns:a14="http://schemas.microsoft.com/office/drawing/2010/main" val="0"/>
                        </a:ext>
                      </a:extLst>
                    </a:blip>
                    <a:stretch>
                      <a:fillRect/>
                    </a:stretch>
                  </pic:blipFill>
                  <pic:spPr>
                    <a:xfrm>
                      <a:off x="0" y="0"/>
                      <a:ext cx="7569835" cy="2179320"/>
                    </a:xfrm>
                    <a:prstGeom prst="rect">
                      <a:avLst/>
                    </a:prstGeom>
                  </pic:spPr>
                </pic:pic>
              </a:graphicData>
            </a:graphic>
            <wp14:sizeRelH relativeFrom="page">
              <wp14:pctWidth>0</wp14:pctWidth>
            </wp14:sizeRelH>
            <wp14:sizeRelV relativeFrom="page">
              <wp14:pctHeight>0</wp14:pctHeight>
            </wp14:sizeRelV>
          </wp:anchor>
        </w:drawing>
      </w:r>
    </w:p>
    <w:p w:rsidR="00465868" w:rsidRDefault="006724C5" w:rsidP="006724C5">
      <w:pPr>
        <w:ind w:left="-284" w:right="-188"/>
      </w:pPr>
      <w:r>
        <w:t xml:space="preserve"> </w:t>
      </w:r>
    </w:p>
    <w:p w:rsidR="00475335" w:rsidRDefault="00475335">
      <w:pPr>
        <w:widowControl/>
      </w:pPr>
    </w:p>
    <w:p w:rsidR="00475335" w:rsidRDefault="00475335">
      <w:pPr>
        <w:widowControl/>
      </w:pPr>
      <w:r>
        <w:rPr>
          <w:rFonts w:ascii="Geogrotesque-SemiBold" w:hAnsi="Geogrotesque-SemiBold"/>
          <w:noProof/>
          <w:lang w:val="en-GB" w:eastAsia="en-GB"/>
        </w:rPr>
        <mc:AlternateContent>
          <mc:Choice Requires="wpg">
            <w:drawing>
              <wp:anchor distT="0" distB="0" distL="114300" distR="114300" simplePos="0" relativeHeight="251693056" behindDoc="0" locked="0" layoutInCell="1" allowOverlap="1" wp14:anchorId="101D1E64" wp14:editId="482389BE">
                <wp:simplePos x="0" y="0"/>
                <wp:positionH relativeFrom="column">
                  <wp:posOffset>-510362</wp:posOffset>
                </wp:positionH>
                <wp:positionV relativeFrom="paragraph">
                  <wp:posOffset>163446</wp:posOffset>
                </wp:positionV>
                <wp:extent cx="5858540" cy="382905"/>
                <wp:effectExtent l="0" t="0" r="8890" b="17145"/>
                <wp:wrapNone/>
                <wp:docPr id="23" name="Group 23"/>
                <wp:cNvGraphicFramePr/>
                <a:graphic xmlns:a="http://schemas.openxmlformats.org/drawingml/2006/main">
                  <a:graphicData uri="http://schemas.microsoft.com/office/word/2010/wordprocessingGroup">
                    <wpg:wgp>
                      <wpg:cNvGrpSpPr/>
                      <wpg:grpSpPr>
                        <a:xfrm>
                          <a:off x="0" y="0"/>
                          <a:ext cx="5858540" cy="382905"/>
                          <a:chOff x="0" y="0"/>
                          <a:chExt cx="2858135" cy="382905"/>
                        </a:xfrm>
                      </wpg:grpSpPr>
                      <wps:wsp>
                        <wps:cNvPr id="24" name="WS_polygon10"/>
                        <wps:cNvSpPr>
                          <a:spLocks noChangeArrowheads="1"/>
                        </wps:cNvSpPr>
                        <wps:spPr bwMode="auto">
                          <a:xfrm>
                            <a:off x="0" y="0"/>
                            <a:ext cx="2858135" cy="381000"/>
                          </a:xfrm>
                          <a:custGeom>
                            <a:avLst/>
                            <a:gdLst>
                              <a:gd name="T0" fmla="*/ 850 w 22507"/>
                              <a:gd name="T1" fmla="*/ 0 h 3005"/>
                              <a:gd name="T2" fmla="*/ 827 w 22507"/>
                              <a:gd name="T3" fmla="*/ 1 h 3005"/>
                              <a:gd name="T4" fmla="*/ 718 w 22507"/>
                              <a:gd name="T5" fmla="*/ 13 h 3005"/>
                              <a:gd name="T6" fmla="*/ 551 w 22507"/>
                              <a:gd name="T7" fmla="*/ 54 h 3005"/>
                              <a:gd name="T8" fmla="*/ 362 w 22507"/>
                              <a:gd name="T9" fmla="*/ 141 h 3005"/>
                              <a:gd name="T10" fmla="*/ 184 w 22507"/>
                              <a:gd name="T11" fmla="*/ 292 h 3005"/>
                              <a:gd name="T12" fmla="*/ 52 w 22507"/>
                              <a:gd name="T13" fmla="*/ 522 h 3005"/>
                              <a:gd name="T14" fmla="*/ 0 w 22507"/>
                              <a:gd name="T15" fmla="*/ 850 h 3005"/>
                              <a:gd name="T16" fmla="*/ 0 w 22507"/>
                              <a:gd name="T17" fmla="*/ 850 h 3005"/>
                              <a:gd name="T18" fmla="*/ 0 w 22507"/>
                              <a:gd name="T19" fmla="*/ 2154 h 3005"/>
                              <a:gd name="T20" fmla="*/ 1 w 22507"/>
                              <a:gd name="T21" fmla="*/ 2178 h 3005"/>
                              <a:gd name="T22" fmla="*/ 13 w 22507"/>
                              <a:gd name="T23" fmla="*/ 2287 h 3005"/>
                              <a:gd name="T24" fmla="*/ 54 w 22507"/>
                              <a:gd name="T25" fmla="*/ 2454 h 3005"/>
                              <a:gd name="T26" fmla="*/ 141 w 22507"/>
                              <a:gd name="T27" fmla="*/ 2643 h 3005"/>
                              <a:gd name="T28" fmla="*/ 292 w 22507"/>
                              <a:gd name="T29" fmla="*/ 2821 h 3005"/>
                              <a:gd name="T30" fmla="*/ 522 w 22507"/>
                              <a:gd name="T31" fmla="*/ 2953 h 3005"/>
                              <a:gd name="T32" fmla="*/ 850 w 22507"/>
                              <a:gd name="T33" fmla="*/ 3005 h 3005"/>
                              <a:gd name="T34" fmla="*/ 850 w 22507"/>
                              <a:gd name="T35" fmla="*/ 3005 h 3005"/>
                              <a:gd name="T36" fmla="*/ 21657 w 22507"/>
                              <a:gd name="T37" fmla="*/ 3005 h 3005"/>
                              <a:gd name="T38" fmla="*/ 21681 w 22507"/>
                              <a:gd name="T39" fmla="*/ 3004 h 3005"/>
                              <a:gd name="T40" fmla="*/ 21790 w 22507"/>
                              <a:gd name="T41" fmla="*/ 2991 h 3005"/>
                              <a:gd name="T42" fmla="*/ 21956 w 22507"/>
                              <a:gd name="T43" fmla="*/ 2950 h 3005"/>
                              <a:gd name="T44" fmla="*/ 22145 w 22507"/>
                              <a:gd name="T45" fmla="*/ 2863 h 3005"/>
                              <a:gd name="T46" fmla="*/ 22323 w 22507"/>
                              <a:gd name="T47" fmla="*/ 2713 h 3005"/>
                              <a:gd name="T48" fmla="*/ 22455 w 22507"/>
                              <a:gd name="T49" fmla="*/ 2482 h 3005"/>
                              <a:gd name="T50" fmla="*/ 22507 w 22507"/>
                              <a:gd name="T51" fmla="*/ 2154 h 3005"/>
                              <a:gd name="T52" fmla="*/ 22507 w 22507"/>
                              <a:gd name="T53" fmla="*/ 2154 h 3005"/>
                              <a:gd name="T54" fmla="*/ 22507 w 22507"/>
                              <a:gd name="T55" fmla="*/ 850 h 3005"/>
                              <a:gd name="T56" fmla="*/ 22506 w 22507"/>
                              <a:gd name="T57" fmla="*/ 827 h 3005"/>
                              <a:gd name="T58" fmla="*/ 22494 w 22507"/>
                              <a:gd name="T59" fmla="*/ 718 h 3005"/>
                              <a:gd name="T60" fmla="*/ 22453 w 22507"/>
                              <a:gd name="T61" fmla="*/ 551 h 3005"/>
                              <a:gd name="T62" fmla="*/ 22366 w 22507"/>
                              <a:gd name="T63" fmla="*/ 362 h 3005"/>
                              <a:gd name="T64" fmla="*/ 22215 w 22507"/>
                              <a:gd name="T65" fmla="*/ 184 h 3005"/>
                              <a:gd name="T66" fmla="*/ 21985 w 22507"/>
                              <a:gd name="T67" fmla="*/ 52 h 3005"/>
                              <a:gd name="T68" fmla="*/ 21657 w 22507"/>
                              <a:gd name="T69" fmla="*/ 0 h 3005"/>
                              <a:gd name="T70" fmla="*/ 21657 w 22507"/>
                              <a:gd name="T71" fmla="*/ 0 h 3005"/>
                              <a:gd name="T72" fmla="*/ 850 w 22507"/>
                              <a:gd name="T73" fmla="*/ 0 h 3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507" h="3005">
                                <a:moveTo>
                                  <a:pt x="850" y="0"/>
                                </a:moveTo>
                                <a:cubicBezTo>
                                  <a:pt x="850" y="0"/>
                                  <a:pt x="844" y="0"/>
                                  <a:pt x="827" y="1"/>
                                </a:cubicBezTo>
                                <a:cubicBezTo>
                                  <a:pt x="799" y="3"/>
                                  <a:pt x="762" y="7"/>
                                  <a:pt x="718" y="13"/>
                                </a:cubicBezTo>
                                <a:cubicBezTo>
                                  <a:pt x="667" y="23"/>
                                  <a:pt x="611" y="36"/>
                                  <a:pt x="551" y="54"/>
                                </a:cubicBezTo>
                                <a:cubicBezTo>
                                  <a:pt x="489" y="77"/>
                                  <a:pt x="425" y="106"/>
                                  <a:pt x="362" y="141"/>
                                </a:cubicBezTo>
                                <a:cubicBezTo>
                                  <a:pt x="299" y="184"/>
                                  <a:pt x="240" y="234"/>
                                  <a:pt x="184" y="292"/>
                                </a:cubicBezTo>
                                <a:cubicBezTo>
                                  <a:pt x="133" y="359"/>
                                  <a:pt x="88" y="435"/>
                                  <a:pt x="52" y="522"/>
                                </a:cubicBezTo>
                                <a:cubicBezTo>
                                  <a:pt x="24" y="620"/>
                                  <a:pt x="6" y="729"/>
                                  <a:pt x="0" y="850"/>
                                </a:cubicBezTo>
                                <a:lnTo>
                                  <a:pt x="0" y="2154"/>
                                </a:lnTo>
                                <a:cubicBezTo>
                                  <a:pt x="0" y="2154"/>
                                  <a:pt x="0" y="2160"/>
                                  <a:pt x="1" y="2178"/>
                                </a:cubicBezTo>
                                <a:cubicBezTo>
                                  <a:pt x="3" y="2206"/>
                                  <a:pt x="7" y="2243"/>
                                  <a:pt x="13" y="2287"/>
                                </a:cubicBezTo>
                                <a:cubicBezTo>
                                  <a:pt x="23" y="2338"/>
                                  <a:pt x="36" y="2394"/>
                                  <a:pt x="54" y="2454"/>
                                </a:cubicBezTo>
                                <a:cubicBezTo>
                                  <a:pt x="77" y="2516"/>
                                  <a:pt x="106" y="2580"/>
                                  <a:pt x="141" y="2643"/>
                                </a:cubicBezTo>
                                <a:cubicBezTo>
                                  <a:pt x="184" y="2705"/>
                                  <a:pt x="234" y="2765"/>
                                  <a:pt x="292" y="2821"/>
                                </a:cubicBezTo>
                                <a:cubicBezTo>
                                  <a:pt x="359" y="2872"/>
                                  <a:pt x="435" y="2916"/>
                                  <a:pt x="522" y="2953"/>
                                </a:cubicBezTo>
                                <a:cubicBezTo>
                                  <a:pt x="620" y="2981"/>
                                  <a:pt x="729" y="2999"/>
                                  <a:pt x="850" y="3005"/>
                                </a:cubicBezTo>
                                <a:lnTo>
                                  <a:pt x="21657" y="3005"/>
                                </a:lnTo>
                                <a:cubicBezTo>
                                  <a:pt x="21657" y="3005"/>
                                  <a:pt x="21663" y="3005"/>
                                  <a:pt x="21681" y="3004"/>
                                </a:cubicBezTo>
                                <a:cubicBezTo>
                                  <a:pt x="21708" y="3002"/>
                                  <a:pt x="21745" y="2998"/>
                                  <a:pt x="21790" y="2991"/>
                                </a:cubicBezTo>
                                <a:cubicBezTo>
                                  <a:pt x="21840" y="2982"/>
                                  <a:pt x="21896" y="2968"/>
                                  <a:pt x="21956" y="2950"/>
                                </a:cubicBezTo>
                                <a:cubicBezTo>
                                  <a:pt x="22018" y="2927"/>
                                  <a:pt x="22082" y="2898"/>
                                  <a:pt x="22145" y="2863"/>
                                </a:cubicBezTo>
                                <a:cubicBezTo>
                                  <a:pt x="22208" y="2821"/>
                                  <a:pt x="22267" y="2771"/>
                                  <a:pt x="22323" y="2713"/>
                                </a:cubicBezTo>
                                <a:cubicBezTo>
                                  <a:pt x="22374" y="2646"/>
                                  <a:pt x="22419" y="2569"/>
                                  <a:pt x="22455" y="2482"/>
                                </a:cubicBezTo>
                                <a:cubicBezTo>
                                  <a:pt x="22483" y="2385"/>
                                  <a:pt x="22501" y="2276"/>
                                  <a:pt x="22507" y="2154"/>
                                </a:cubicBezTo>
                                <a:lnTo>
                                  <a:pt x="22507" y="850"/>
                                </a:lnTo>
                                <a:cubicBezTo>
                                  <a:pt x="22507" y="850"/>
                                  <a:pt x="22507" y="844"/>
                                  <a:pt x="22506" y="827"/>
                                </a:cubicBezTo>
                                <a:cubicBezTo>
                                  <a:pt x="22504" y="799"/>
                                  <a:pt x="22500" y="762"/>
                                  <a:pt x="22494" y="718"/>
                                </a:cubicBezTo>
                                <a:cubicBezTo>
                                  <a:pt x="22484" y="667"/>
                                  <a:pt x="22471" y="611"/>
                                  <a:pt x="22453" y="551"/>
                                </a:cubicBezTo>
                                <a:cubicBezTo>
                                  <a:pt x="22430" y="489"/>
                                  <a:pt x="22401" y="425"/>
                                  <a:pt x="22366" y="362"/>
                                </a:cubicBezTo>
                                <a:cubicBezTo>
                                  <a:pt x="22323" y="299"/>
                                  <a:pt x="22274" y="240"/>
                                  <a:pt x="22215" y="184"/>
                                </a:cubicBezTo>
                                <a:cubicBezTo>
                                  <a:pt x="22148" y="133"/>
                                  <a:pt x="22072" y="88"/>
                                  <a:pt x="21985" y="52"/>
                                </a:cubicBezTo>
                                <a:cubicBezTo>
                                  <a:pt x="21887" y="24"/>
                                  <a:pt x="21778" y="6"/>
                                  <a:pt x="21657" y="0"/>
                                </a:cubicBezTo>
                                <a:lnTo>
                                  <a:pt x="850" y="0"/>
                                </a:lnTo>
                              </a:path>
                            </a:pathLst>
                          </a:custGeom>
                          <a:solidFill>
                            <a:srgbClr val="4D7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25"/>
                        <wps:cNvSpPr txBox="1"/>
                        <wps:spPr>
                          <a:xfrm>
                            <a:off x="152400" y="95250"/>
                            <a:ext cx="2569291" cy="287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C85D87" w:rsidRPr="009C14B4" w:rsidRDefault="00C85D87" w:rsidP="00475335">
                              <w:pPr>
                                <w:spacing w:after="0" w:line="320" w:lineRule="exact"/>
                                <w:rPr>
                                  <w:rFonts w:ascii="Arial" w:hAnsi="Arial" w:cs="Arial"/>
                                  <w:sz w:val="32"/>
                                  <w:szCs w:val="32"/>
                                </w:rPr>
                              </w:pPr>
                              <w:r w:rsidRPr="009C14B4">
                                <w:rPr>
                                  <w:rFonts w:ascii="Arial" w:hAnsi="Arial" w:cs="Arial"/>
                                  <w:b/>
                                  <w:noProof/>
                                  <w:color w:val="FFFFFF"/>
                                  <w:w w:val="98"/>
                                  <w:sz w:val="32"/>
                                  <w:szCs w:val="32"/>
                                </w:rPr>
                                <w:t>3. Sports Club/Organisation Details (compulsory)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3" o:spid="_x0000_s1036" style="position:absolute;margin-left:-40.2pt;margin-top:12.85pt;width:461.3pt;height:30.15pt;z-index:251693056;mso-width-relative:margin" coordsize="28581,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">
                <v:shape id="WS_polygon10" o:spid="_x0000_s1037" style="position:absolute;width:28581;height:3810;visibility:visible;mso-wrap-style:square;v-text-anchor:top" coordsize="22507,3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fwcMA&#10;AADbAAAADwAAAGRycy9kb3ducmV2LnhtbESPQWvCQBSE70L/w/IKvelGKaLRVaptqRcFbcHrI/tM&#10;UrNvQ/Y1pv/eFQSPw8x8w8yXnatUS00oPRsYDhJQxJm3JecGfr4/+xNQQZAtVp7JwD8FWC6eenNM&#10;rb/wntqD5CpCOKRooBCpU61DVpDDMPA1cfROvnEoUTa5tg1eItxVepQkY+2w5LhQYE3rgrLz4c8Z&#10;WCW7lkR+x+eSwnS3HX59vJ+Oxrw8d28zUEKdPML39sYaGL3C7Uv8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fwcMAAADbAAAADwAAAAAAAAAAAAAAAACYAgAAZHJzL2Rv&#10;d25yZXYueG1sUEsFBgAAAAAEAAQA9QAAAIgDAAAAAA==&#10;" path="m850,v,,-6,,-23,1c799,3,762,7,718,13,667,23,611,36,551,54,489,77,425,106,362,141,299,184,240,234,184,292,133,359,88,435,52,522,24,620,6,729,,850l,2154v,,,6,1,24c3,2206,7,2243,13,2287v10,51,23,107,41,167c77,2516,106,2580,141,2643v43,62,93,122,151,178c359,2872,435,2916,522,2953v98,28,207,46,328,52l21657,3005v,,6,,24,-1c21708,3002,21745,2998,21790,2991v50,-9,106,-23,166,-41c22018,2927,22082,2898,22145,2863v63,-42,122,-92,178,-150c22374,2646,22419,2569,22455,2482v28,-97,46,-206,52,-328l22507,850v,,,-6,-1,-23c22504,799,22500,762,22494,718v-10,-51,-23,-107,-41,-167c22430,489,22401,425,22366,362v-43,-63,-92,-122,-151,-178c22148,133,22072,88,21985,52,21887,24,21778,6,21657,l850,e" fillcolor="#4d7fad" stroked="f">
                  <v:stroke joinstyle="miter"/>
                  <v:path o:connecttype="custom" o:connectlocs="107940,0;105020,127;91178,1648;69971,6847;45970,17877;23366,37022;6603,66184;0,107770;0,107770;0,273103;127,276146;1651,289966;6857,311139;17905,335102;37081,357671;66288,374407;107940,381000;107940,381000;2750195,381000;2753242,380873;2767084,379225;2788164,374027;2812165,362996;2834769,343978;2851532,314690;2858135,273103;2858135,273103;2858135,107770;2858008,104854;2856484,91034;2851278,69861;2840230,45898;2821054,23329;2791847,6593;2750195,0;2750195,0;107940,0" o:connectangles="0,0,0,0,0,0,0,0,0,0,0,0,0,0,0,0,0,0,0,0,0,0,0,0,0,0,0,0,0,0,0,0,0,0,0,0,0"/>
                </v:shape>
                <v:shape id="Text Box 25" o:spid="_x0000_s1038" type="#_x0000_t202" style="position:absolute;left:1524;top:952;width:25692;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C85D87" w:rsidRPr="009C14B4" w:rsidRDefault="00C85D87" w:rsidP="00475335">
                        <w:pPr>
                          <w:spacing w:after="0" w:line="320" w:lineRule="exact"/>
                          <w:rPr>
                            <w:rFonts w:ascii="Arial" w:hAnsi="Arial" w:cs="Arial"/>
                            <w:sz w:val="32"/>
                            <w:szCs w:val="32"/>
                          </w:rPr>
                        </w:pPr>
                        <w:r w:rsidRPr="009C14B4">
                          <w:rPr>
                            <w:rFonts w:ascii="Arial" w:hAnsi="Arial" w:cs="Arial"/>
                            <w:b/>
                            <w:noProof/>
                            <w:color w:val="FFFFFF"/>
                            <w:w w:val="98"/>
                            <w:sz w:val="32"/>
                            <w:szCs w:val="32"/>
                          </w:rPr>
                          <w:t>3. Sports Club/Organisation Details (compulsory)</w:t>
                        </w:r>
                      </w:p>
                    </w:txbxContent>
                  </v:textbox>
                </v:shape>
              </v:group>
            </w:pict>
          </mc:Fallback>
        </mc:AlternateContent>
      </w:r>
    </w:p>
    <w:p w:rsidR="00475335" w:rsidRDefault="00475335">
      <w:pPr>
        <w:widowControl/>
      </w:pPr>
    </w:p>
    <w:p w:rsidR="00682FCC" w:rsidRDefault="00682FCC" w:rsidP="00682FCC">
      <w:pPr>
        <w:pStyle w:val="NoSpacing"/>
      </w:pPr>
    </w:p>
    <w:p w:rsidR="00475335" w:rsidRPr="009C14B4" w:rsidRDefault="00475335" w:rsidP="00475335">
      <w:pPr>
        <w:widowControl/>
        <w:ind w:left="-284"/>
        <w:rPr>
          <w:rFonts w:ascii="Arial" w:hAnsi="Arial" w:cs="Arial"/>
          <w:sz w:val="20"/>
          <w:szCs w:val="20"/>
        </w:rPr>
      </w:pPr>
      <w:r w:rsidRPr="009C14B4">
        <w:rPr>
          <w:rFonts w:ascii="Arial" w:hAnsi="Arial" w:cs="Arial"/>
          <w:sz w:val="20"/>
          <w:szCs w:val="20"/>
        </w:rPr>
        <w:t xml:space="preserve">Name of Club or Organisation:  </w:t>
      </w:r>
      <w:r w:rsidRPr="009C14B4">
        <w:rPr>
          <w:rFonts w:ascii="Arial" w:hAnsi="Arial" w:cs="Arial"/>
          <w:b/>
          <w:color w:val="E36C0A" w:themeColor="accent6" w:themeShade="BF"/>
          <w:sz w:val="20"/>
          <w:szCs w:val="20"/>
        </w:rPr>
        <w:fldChar w:fldCharType="begin">
          <w:ffData>
            <w:name w:val="Text10"/>
            <w:enabled/>
            <w:calcOnExit w:val="0"/>
            <w:textInput/>
          </w:ffData>
        </w:fldChar>
      </w:r>
      <w:bookmarkStart w:id="33" w:name="Text10"/>
      <w:r w:rsidRPr="009C14B4">
        <w:rPr>
          <w:rFonts w:ascii="Arial" w:hAnsi="Arial" w:cs="Arial"/>
          <w:b/>
          <w:color w:val="E36C0A" w:themeColor="accent6" w:themeShade="BF"/>
          <w:sz w:val="20"/>
          <w:szCs w:val="20"/>
        </w:rPr>
        <w:instrText xml:space="preserve"> FORMTEXT </w:instrText>
      </w:r>
      <w:r w:rsidRPr="009C14B4">
        <w:rPr>
          <w:rFonts w:ascii="Arial" w:hAnsi="Arial" w:cs="Arial"/>
          <w:b/>
          <w:color w:val="E36C0A" w:themeColor="accent6" w:themeShade="BF"/>
          <w:sz w:val="20"/>
          <w:szCs w:val="20"/>
        </w:rPr>
      </w:r>
      <w:r w:rsidRPr="009C14B4">
        <w:rPr>
          <w:rFonts w:ascii="Arial" w:hAnsi="Arial" w:cs="Arial"/>
          <w:b/>
          <w:color w:val="E36C0A" w:themeColor="accent6" w:themeShade="BF"/>
          <w:sz w:val="20"/>
          <w:szCs w:val="20"/>
        </w:rPr>
        <w:fldChar w:fldCharType="separate"/>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color w:val="E36C0A" w:themeColor="accent6" w:themeShade="BF"/>
          <w:sz w:val="20"/>
          <w:szCs w:val="20"/>
        </w:rPr>
        <w:fldChar w:fldCharType="end"/>
      </w:r>
      <w:bookmarkEnd w:id="33"/>
    </w:p>
    <w:p w:rsidR="00475335" w:rsidRPr="009C14B4" w:rsidRDefault="00475335" w:rsidP="00C41562">
      <w:pPr>
        <w:widowControl/>
        <w:ind w:left="-284"/>
        <w:rPr>
          <w:rFonts w:ascii="Arial" w:hAnsi="Arial" w:cs="Arial"/>
          <w:sz w:val="20"/>
          <w:szCs w:val="20"/>
        </w:rPr>
      </w:pPr>
      <w:r w:rsidRPr="009C14B4">
        <w:rPr>
          <w:rFonts w:ascii="Arial" w:hAnsi="Arial" w:cs="Arial"/>
          <w:sz w:val="20"/>
          <w:szCs w:val="20"/>
        </w:rPr>
        <w:t xml:space="preserve">Address of Club or Organisation:  </w:t>
      </w:r>
      <w:r w:rsidRPr="009C14B4">
        <w:rPr>
          <w:rFonts w:ascii="Arial" w:hAnsi="Arial" w:cs="Arial"/>
          <w:b/>
          <w:color w:val="E36C0A" w:themeColor="accent6" w:themeShade="BF"/>
          <w:sz w:val="20"/>
          <w:szCs w:val="20"/>
        </w:rPr>
        <w:fldChar w:fldCharType="begin">
          <w:ffData>
            <w:name w:val="Text11"/>
            <w:enabled/>
            <w:calcOnExit w:val="0"/>
            <w:textInput/>
          </w:ffData>
        </w:fldChar>
      </w:r>
      <w:bookmarkStart w:id="34" w:name="Text11"/>
      <w:r w:rsidRPr="009C14B4">
        <w:rPr>
          <w:rFonts w:ascii="Arial" w:hAnsi="Arial" w:cs="Arial"/>
          <w:b/>
          <w:color w:val="E36C0A" w:themeColor="accent6" w:themeShade="BF"/>
          <w:sz w:val="20"/>
          <w:szCs w:val="20"/>
        </w:rPr>
        <w:instrText xml:space="preserve"> FORMTEXT </w:instrText>
      </w:r>
      <w:r w:rsidRPr="009C14B4">
        <w:rPr>
          <w:rFonts w:ascii="Arial" w:hAnsi="Arial" w:cs="Arial"/>
          <w:b/>
          <w:color w:val="E36C0A" w:themeColor="accent6" w:themeShade="BF"/>
          <w:sz w:val="20"/>
          <w:szCs w:val="20"/>
        </w:rPr>
      </w:r>
      <w:r w:rsidRPr="009C14B4">
        <w:rPr>
          <w:rFonts w:ascii="Arial" w:hAnsi="Arial" w:cs="Arial"/>
          <w:b/>
          <w:color w:val="E36C0A" w:themeColor="accent6" w:themeShade="BF"/>
          <w:sz w:val="20"/>
          <w:szCs w:val="20"/>
        </w:rPr>
        <w:fldChar w:fldCharType="separate"/>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color w:val="E36C0A" w:themeColor="accent6" w:themeShade="BF"/>
          <w:sz w:val="20"/>
          <w:szCs w:val="20"/>
        </w:rPr>
        <w:fldChar w:fldCharType="end"/>
      </w:r>
      <w:bookmarkEnd w:id="34"/>
      <w:r w:rsidRPr="009C14B4">
        <w:rPr>
          <w:rFonts w:ascii="Arial" w:hAnsi="Arial" w:cs="Arial"/>
          <w:sz w:val="20"/>
          <w:szCs w:val="20"/>
        </w:rPr>
        <w:tab/>
        <w:t xml:space="preserve">Postcode:  </w:t>
      </w:r>
      <w:r w:rsidRPr="009C14B4">
        <w:rPr>
          <w:rFonts w:ascii="Arial" w:hAnsi="Arial" w:cs="Arial"/>
          <w:b/>
          <w:color w:val="E36C0A" w:themeColor="accent6" w:themeShade="BF"/>
          <w:sz w:val="20"/>
          <w:szCs w:val="20"/>
        </w:rPr>
        <w:fldChar w:fldCharType="begin">
          <w:ffData>
            <w:name w:val="Text12"/>
            <w:enabled/>
            <w:calcOnExit w:val="0"/>
            <w:textInput/>
          </w:ffData>
        </w:fldChar>
      </w:r>
      <w:bookmarkStart w:id="35" w:name="Text12"/>
      <w:r w:rsidRPr="009C14B4">
        <w:rPr>
          <w:rFonts w:ascii="Arial" w:hAnsi="Arial" w:cs="Arial"/>
          <w:b/>
          <w:color w:val="E36C0A" w:themeColor="accent6" w:themeShade="BF"/>
          <w:sz w:val="20"/>
          <w:szCs w:val="20"/>
        </w:rPr>
        <w:instrText xml:space="preserve"> FORMTEXT </w:instrText>
      </w:r>
      <w:r w:rsidRPr="009C14B4">
        <w:rPr>
          <w:rFonts w:ascii="Arial" w:hAnsi="Arial" w:cs="Arial"/>
          <w:b/>
          <w:color w:val="E36C0A" w:themeColor="accent6" w:themeShade="BF"/>
          <w:sz w:val="20"/>
          <w:szCs w:val="20"/>
        </w:rPr>
      </w:r>
      <w:r w:rsidRPr="009C14B4">
        <w:rPr>
          <w:rFonts w:ascii="Arial" w:hAnsi="Arial" w:cs="Arial"/>
          <w:b/>
          <w:color w:val="E36C0A" w:themeColor="accent6" w:themeShade="BF"/>
          <w:sz w:val="20"/>
          <w:szCs w:val="20"/>
        </w:rPr>
        <w:fldChar w:fldCharType="separate"/>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color w:val="E36C0A" w:themeColor="accent6" w:themeShade="BF"/>
          <w:sz w:val="20"/>
          <w:szCs w:val="20"/>
        </w:rPr>
        <w:fldChar w:fldCharType="end"/>
      </w:r>
      <w:bookmarkEnd w:id="35"/>
    </w:p>
    <w:p w:rsidR="00475335" w:rsidRPr="009C14B4" w:rsidRDefault="00A57CCF" w:rsidP="003200E3">
      <w:pPr>
        <w:widowControl/>
        <w:ind w:left="-851" w:right="-613"/>
        <w:rPr>
          <w:rFonts w:ascii="Arial" w:hAnsi="Arial" w:cs="Arial"/>
          <w:sz w:val="20"/>
          <w:szCs w:val="20"/>
        </w:rPr>
      </w:pPr>
      <w:r>
        <w:rPr>
          <w:rFonts w:ascii="Arial" w:hAnsi="Arial" w:cs="Arial"/>
          <w:sz w:val="20"/>
          <w:szCs w:val="20"/>
        </w:rPr>
        <w:pict>
          <v:rect id="_x0000_i1029" style="width:0;height:1.5pt" o:hralign="center" o:hrstd="t" o:hr="t" fillcolor="#aca899" stroked="f"/>
        </w:pict>
      </w:r>
    </w:p>
    <w:p w:rsidR="00475335" w:rsidRPr="009C14B4" w:rsidRDefault="00C41562" w:rsidP="00C41562">
      <w:pPr>
        <w:widowControl/>
        <w:ind w:left="-284"/>
        <w:rPr>
          <w:rFonts w:ascii="Arial" w:hAnsi="Arial" w:cs="Arial"/>
          <w:sz w:val="20"/>
          <w:szCs w:val="20"/>
        </w:rPr>
      </w:pPr>
      <w:r w:rsidRPr="009C14B4">
        <w:rPr>
          <w:rFonts w:ascii="Arial" w:hAnsi="Arial" w:cs="Arial"/>
          <w:sz w:val="20"/>
          <w:szCs w:val="20"/>
        </w:rPr>
        <w:t>Individual contact within the club or organization</w:t>
      </w:r>
      <w:r w:rsidR="00475335" w:rsidRPr="009C14B4">
        <w:rPr>
          <w:rFonts w:ascii="Arial" w:hAnsi="Arial" w:cs="Arial"/>
          <w:sz w:val="20"/>
          <w:szCs w:val="20"/>
        </w:rPr>
        <w:t>:</w:t>
      </w:r>
    </w:p>
    <w:p w:rsidR="00C41562" w:rsidRPr="009C14B4" w:rsidRDefault="00C41562" w:rsidP="00C41562">
      <w:pPr>
        <w:widowControl/>
        <w:ind w:left="-284"/>
        <w:rPr>
          <w:rFonts w:ascii="Arial" w:hAnsi="Arial" w:cs="Arial"/>
          <w:sz w:val="20"/>
          <w:szCs w:val="20"/>
        </w:rPr>
      </w:pPr>
      <w:r w:rsidRPr="009C14B4">
        <w:rPr>
          <w:rFonts w:ascii="Arial" w:hAnsi="Arial" w:cs="Arial"/>
          <w:sz w:val="20"/>
          <w:szCs w:val="20"/>
        </w:rPr>
        <w:t xml:space="preserve">Name:  </w:t>
      </w:r>
      <w:r w:rsidRPr="009C14B4">
        <w:rPr>
          <w:rFonts w:ascii="Arial" w:hAnsi="Arial" w:cs="Arial"/>
          <w:color w:val="E36C0A" w:themeColor="accent6" w:themeShade="BF"/>
          <w:sz w:val="20"/>
          <w:szCs w:val="20"/>
        </w:rPr>
        <w:fldChar w:fldCharType="begin">
          <w:ffData>
            <w:name w:val="Text13"/>
            <w:enabled/>
            <w:calcOnExit w:val="0"/>
            <w:textInput/>
          </w:ffData>
        </w:fldChar>
      </w:r>
      <w:bookmarkStart w:id="36" w:name="Text13"/>
      <w:r w:rsidRPr="009C14B4">
        <w:rPr>
          <w:rFonts w:ascii="Arial" w:hAnsi="Arial" w:cs="Arial"/>
          <w:color w:val="E36C0A" w:themeColor="accent6" w:themeShade="BF"/>
          <w:sz w:val="20"/>
          <w:szCs w:val="20"/>
        </w:rPr>
        <w:instrText xml:space="preserve"> FORMTEXT </w:instrText>
      </w:r>
      <w:r w:rsidRPr="009C14B4">
        <w:rPr>
          <w:rFonts w:ascii="Arial" w:hAnsi="Arial" w:cs="Arial"/>
          <w:color w:val="E36C0A" w:themeColor="accent6" w:themeShade="BF"/>
          <w:sz w:val="20"/>
          <w:szCs w:val="20"/>
        </w:rPr>
      </w:r>
      <w:r w:rsidRPr="009C14B4">
        <w:rPr>
          <w:rFonts w:ascii="Arial" w:hAnsi="Arial" w:cs="Arial"/>
          <w:color w:val="E36C0A" w:themeColor="accent6" w:themeShade="BF"/>
          <w:sz w:val="20"/>
          <w:szCs w:val="20"/>
        </w:rPr>
        <w:fldChar w:fldCharType="separate"/>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color w:val="E36C0A" w:themeColor="accent6" w:themeShade="BF"/>
          <w:sz w:val="20"/>
          <w:szCs w:val="20"/>
        </w:rPr>
        <w:fldChar w:fldCharType="end"/>
      </w:r>
      <w:bookmarkEnd w:id="36"/>
      <w:r w:rsidRPr="009C14B4">
        <w:rPr>
          <w:rFonts w:ascii="Arial" w:hAnsi="Arial" w:cs="Arial"/>
          <w:sz w:val="20"/>
          <w:szCs w:val="20"/>
        </w:rPr>
        <w:t xml:space="preserve">   Position:  </w:t>
      </w:r>
      <w:r w:rsidRPr="009C14B4">
        <w:rPr>
          <w:rFonts w:ascii="Arial" w:hAnsi="Arial" w:cs="Arial"/>
          <w:color w:val="E36C0A" w:themeColor="accent6" w:themeShade="BF"/>
          <w:sz w:val="20"/>
          <w:szCs w:val="20"/>
        </w:rPr>
        <w:fldChar w:fldCharType="begin">
          <w:ffData>
            <w:name w:val="Text14"/>
            <w:enabled/>
            <w:calcOnExit w:val="0"/>
            <w:textInput/>
          </w:ffData>
        </w:fldChar>
      </w:r>
      <w:bookmarkStart w:id="37" w:name="Text14"/>
      <w:r w:rsidRPr="009C14B4">
        <w:rPr>
          <w:rFonts w:ascii="Arial" w:hAnsi="Arial" w:cs="Arial"/>
          <w:color w:val="E36C0A" w:themeColor="accent6" w:themeShade="BF"/>
          <w:sz w:val="20"/>
          <w:szCs w:val="20"/>
        </w:rPr>
        <w:instrText xml:space="preserve"> FORMTEXT </w:instrText>
      </w:r>
      <w:r w:rsidRPr="009C14B4">
        <w:rPr>
          <w:rFonts w:ascii="Arial" w:hAnsi="Arial" w:cs="Arial"/>
          <w:color w:val="E36C0A" w:themeColor="accent6" w:themeShade="BF"/>
          <w:sz w:val="20"/>
          <w:szCs w:val="20"/>
        </w:rPr>
      </w:r>
      <w:r w:rsidRPr="009C14B4">
        <w:rPr>
          <w:rFonts w:ascii="Arial" w:hAnsi="Arial" w:cs="Arial"/>
          <w:color w:val="E36C0A" w:themeColor="accent6" w:themeShade="BF"/>
          <w:sz w:val="20"/>
          <w:szCs w:val="20"/>
        </w:rPr>
        <w:fldChar w:fldCharType="separate"/>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color w:val="E36C0A" w:themeColor="accent6" w:themeShade="BF"/>
          <w:sz w:val="20"/>
          <w:szCs w:val="20"/>
        </w:rPr>
        <w:fldChar w:fldCharType="end"/>
      </w:r>
      <w:bookmarkEnd w:id="37"/>
      <w:r w:rsidRPr="009C14B4">
        <w:rPr>
          <w:rFonts w:ascii="Arial" w:hAnsi="Arial" w:cs="Arial"/>
          <w:sz w:val="20"/>
          <w:szCs w:val="20"/>
        </w:rPr>
        <w:t xml:space="preserve">   </w:t>
      </w:r>
    </w:p>
    <w:p w:rsidR="00C41562" w:rsidRDefault="00C41562" w:rsidP="00C41562">
      <w:pPr>
        <w:widowControl/>
        <w:ind w:left="-284"/>
      </w:pPr>
      <w:r w:rsidRPr="009C14B4">
        <w:rPr>
          <w:rFonts w:ascii="Arial" w:hAnsi="Arial" w:cs="Arial"/>
          <w:sz w:val="20"/>
          <w:szCs w:val="20"/>
        </w:rPr>
        <w:t xml:space="preserve">Telephone:  </w:t>
      </w:r>
      <w:r w:rsidRPr="009C14B4">
        <w:rPr>
          <w:rFonts w:ascii="Arial" w:hAnsi="Arial" w:cs="Arial"/>
          <w:color w:val="E36C0A" w:themeColor="accent6" w:themeShade="BF"/>
          <w:sz w:val="20"/>
          <w:szCs w:val="20"/>
        </w:rPr>
        <w:fldChar w:fldCharType="begin">
          <w:ffData>
            <w:name w:val="Text15"/>
            <w:enabled/>
            <w:calcOnExit w:val="0"/>
            <w:textInput/>
          </w:ffData>
        </w:fldChar>
      </w:r>
      <w:bookmarkStart w:id="38" w:name="Text15"/>
      <w:r w:rsidRPr="009C14B4">
        <w:rPr>
          <w:rFonts w:ascii="Arial" w:hAnsi="Arial" w:cs="Arial"/>
          <w:color w:val="E36C0A" w:themeColor="accent6" w:themeShade="BF"/>
          <w:sz w:val="20"/>
          <w:szCs w:val="20"/>
        </w:rPr>
        <w:instrText xml:space="preserve"> FORMTEXT </w:instrText>
      </w:r>
      <w:r w:rsidRPr="009C14B4">
        <w:rPr>
          <w:rFonts w:ascii="Arial" w:hAnsi="Arial" w:cs="Arial"/>
          <w:color w:val="E36C0A" w:themeColor="accent6" w:themeShade="BF"/>
          <w:sz w:val="20"/>
          <w:szCs w:val="20"/>
        </w:rPr>
      </w:r>
      <w:r w:rsidRPr="009C14B4">
        <w:rPr>
          <w:rFonts w:ascii="Arial" w:hAnsi="Arial" w:cs="Arial"/>
          <w:color w:val="E36C0A" w:themeColor="accent6" w:themeShade="BF"/>
          <w:sz w:val="20"/>
          <w:szCs w:val="20"/>
        </w:rPr>
        <w:fldChar w:fldCharType="separate"/>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color w:val="E36C0A" w:themeColor="accent6" w:themeShade="BF"/>
          <w:sz w:val="20"/>
          <w:szCs w:val="20"/>
        </w:rPr>
        <w:fldChar w:fldCharType="end"/>
      </w:r>
      <w:bookmarkEnd w:id="38"/>
      <w:r w:rsidRPr="009C14B4">
        <w:rPr>
          <w:rFonts w:ascii="Arial" w:hAnsi="Arial" w:cs="Arial"/>
          <w:sz w:val="20"/>
          <w:szCs w:val="20"/>
        </w:rPr>
        <w:t xml:space="preserve">   Mobile:  </w:t>
      </w:r>
      <w:r w:rsidRPr="009C14B4">
        <w:rPr>
          <w:rFonts w:ascii="Arial" w:hAnsi="Arial" w:cs="Arial"/>
          <w:color w:val="E36C0A" w:themeColor="accent6" w:themeShade="BF"/>
          <w:sz w:val="20"/>
          <w:szCs w:val="20"/>
        </w:rPr>
        <w:fldChar w:fldCharType="begin">
          <w:ffData>
            <w:name w:val="Text16"/>
            <w:enabled/>
            <w:calcOnExit w:val="0"/>
            <w:textInput/>
          </w:ffData>
        </w:fldChar>
      </w:r>
      <w:bookmarkStart w:id="39" w:name="Text16"/>
      <w:r w:rsidRPr="009C14B4">
        <w:rPr>
          <w:rFonts w:ascii="Arial" w:hAnsi="Arial" w:cs="Arial"/>
          <w:color w:val="E36C0A" w:themeColor="accent6" w:themeShade="BF"/>
          <w:sz w:val="20"/>
          <w:szCs w:val="20"/>
        </w:rPr>
        <w:instrText xml:space="preserve"> FORMTEXT </w:instrText>
      </w:r>
      <w:r w:rsidRPr="009C14B4">
        <w:rPr>
          <w:rFonts w:ascii="Arial" w:hAnsi="Arial" w:cs="Arial"/>
          <w:color w:val="E36C0A" w:themeColor="accent6" w:themeShade="BF"/>
          <w:sz w:val="20"/>
          <w:szCs w:val="20"/>
        </w:rPr>
      </w:r>
      <w:r w:rsidRPr="009C14B4">
        <w:rPr>
          <w:rFonts w:ascii="Arial" w:hAnsi="Arial" w:cs="Arial"/>
          <w:color w:val="E36C0A" w:themeColor="accent6" w:themeShade="BF"/>
          <w:sz w:val="20"/>
          <w:szCs w:val="20"/>
        </w:rPr>
        <w:fldChar w:fldCharType="separate"/>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color w:val="E36C0A" w:themeColor="accent6" w:themeShade="BF"/>
          <w:sz w:val="20"/>
          <w:szCs w:val="20"/>
        </w:rPr>
        <w:fldChar w:fldCharType="end"/>
      </w:r>
      <w:bookmarkEnd w:id="39"/>
      <w:r w:rsidRPr="009C14B4">
        <w:rPr>
          <w:rFonts w:ascii="Arial" w:hAnsi="Arial" w:cs="Arial"/>
          <w:sz w:val="20"/>
          <w:szCs w:val="20"/>
        </w:rPr>
        <w:t xml:space="preserve">   Email:  </w:t>
      </w:r>
      <w:r w:rsidRPr="009C14B4">
        <w:rPr>
          <w:rFonts w:ascii="Arial" w:hAnsi="Arial" w:cs="Arial"/>
          <w:color w:val="E36C0A" w:themeColor="accent6" w:themeShade="BF"/>
          <w:sz w:val="20"/>
          <w:szCs w:val="20"/>
        </w:rPr>
        <w:fldChar w:fldCharType="begin">
          <w:ffData>
            <w:name w:val="Text17"/>
            <w:enabled/>
            <w:calcOnExit w:val="0"/>
            <w:textInput/>
          </w:ffData>
        </w:fldChar>
      </w:r>
      <w:bookmarkStart w:id="40" w:name="Text17"/>
      <w:r w:rsidRPr="009C14B4">
        <w:rPr>
          <w:rFonts w:ascii="Arial" w:hAnsi="Arial" w:cs="Arial"/>
          <w:color w:val="E36C0A" w:themeColor="accent6" w:themeShade="BF"/>
          <w:sz w:val="20"/>
          <w:szCs w:val="20"/>
        </w:rPr>
        <w:instrText xml:space="preserve"> FORMTEXT </w:instrText>
      </w:r>
      <w:r w:rsidRPr="009C14B4">
        <w:rPr>
          <w:rFonts w:ascii="Arial" w:hAnsi="Arial" w:cs="Arial"/>
          <w:color w:val="E36C0A" w:themeColor="accent6" w:themeShade="BF"/>
          <w:sz w:val="20"/>
          <w:szCs w:val="20"/>
        </w:rPr>
      </w:r>
      <w:r w:rsidRPr="009C14B4">
        <w:rPr>
          <w:rFonts w:ascii="Arial" w:hAnsi="Arial" w:cs="Arial"/>
          <w:color w:val="E36C0A" w:themeColor="accent6" w:themeShade="BF"/>
          <w:sz w:val="20"/>
          <w:szCs w:val="20"/>
        </w:rPr>
        <w:fldChar w:fldCharType="separate"/>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color w:val="E36C0A" w:themeColor="accent6" w:themeShade="BF"/>
          <w:sz w:val="20"/>
          <w:szCs w:val="20"/>
        </w:rPr>
        <w:fldChar w:fldCharType="end"/>
      </w:r>
      <w:bookmarkEnd w:id="40"/>
    </w:p>
    <w:p w:rsidR="00682FCC" w:rsidRDefault="00682FCC" w:rsidP="00682FCC">
      <w:pPr>
        <w:widowControl/>
        <w:ind w:left="-284"/>
      </w:pPr>
      <w:r>
        <w:rPr>
          <w:rFonts w:ascii="Geogrotesque-SemiBold" w:hAnsi="Geogrotesque-SemiBold"/>
          <w:noProof/>
          <w:lang w:val="en-GB" w:eastAsia="en-GB"/>
        </w:rPr>
        <mc:AlternateContent>
          <mc:Choice Requires="wpg">
            <w:drawing>
              <wp:anchor distT="0" distB="0" distL="114300" distR="114300" simplePos="0" relativeHeight="251695104" behindDoc="0" locked="0" layoutInCell="1" allowOverlap="1" wp14:anchorId="4E960225" wp14:editId="6BDD2B1E">
                <wp:simplePos x="0" y="0"/>
                <wp:positionH relativeFrom="column">
                  <wp:posOffset>-510363</wp:posOffset>
                </wp:positionH>
                <wp:positionV relativeFrom="paragraph">
                  <wp:posOffset>111775</wp:posOffset>
                </wp:positionV>
                <wp:extent cx="6220047" cy="382905"/>
                <wp:effectExtent l="0" t="0" r="9525" b="17145"/>
                <wp:wrapNone/>
                <wp:docPr id="26" name="Group 26"/>
                <wp:cNvGraphicFramePr/>
                <a:graphic xmlns:a="http://schemas.openxmlformats.org/drawingml/2006/main">
                  <a:graphicData uri="http://schemas.microsoft.com/office/word/2010/wordprocessingGroup">
                    <wpg:wgp>
                      <wpg:cNvGrpSpPr/>
                      <wpg:grpSpPr>
                        <a:xfrm>
                          <a:off x="0" y="0"/>
                          <a:ext cx="6220047" cy="382905"/>
                          <a:chOff x="0" y="0"/>
                          <a:chExt cx="2858135" cy="382905"/>
                        </a:xfrm>
                      </wpg:grpSpPr>
                      <wps:wsp>
                        <wps:cNvPr id="27" name="WS_polygon10"/>
                        <wps:cNvSpPr>
                          <a:spLocks noChangeArrowheads="1"/>
                        </wps:cNvSpPr>
                        <wps:spPr bwMode="auto">
                          <a:xfrm>
                            <a:off x="0" y="0"/>
                            <a:ext cx="2858135" cy="381000"/>
                          </a:xfrm>
                          <a:custGeom>
                            <a:avLst/>
                            <a:gdLst>
                              <a:gd name="T0" fmla="*/ 850 w 22507"/>
                              <a:gd name="T1" fmla="*/ 0 h 3005"/>
                              <a:gd name="T2" fmla="*/ 827 w 22507"/>
                              <a:gd name="T3" fmla="*/ 1 h 3005"/>
                              <a:gd name="T4" fmla="*/ 718 w 22507"/>
                              <a:gd name="T5" fmla="*/ 13 h 3005"/>
                              <a:gd name="T6" fmla="*/ 551 w 22507"/>
                              <a:gd name="T7" fmla="*/ 54 h 3005"/>
                              <a:gd name="T8" fmla="*/ 362 w 22507"/>
                              <a:gd name="T9" fmla="*/ 141 h 3005"/>
                              <a:gd name="T10" fmla="*/ 184 w 22507"/>
                              <a:gd name="T11" fmla="*/ 292 h 3005"/>
                              <a:gd name="T12" fmla="*/ 52 w 22507"/>
                              <a:gd name="T13" fmla="*/ 522 h 3005"/>
                              <a:gd name="T14" fmla="*/ 0 w 22507"/>
                              <a:gd name="T15" fmla="*/ 850 h 3005"/>
                              <a:gd name="T16" fmla="*/ 0 w 22507"/>
                              <a:gd name="T17" fmla="*/ 850 h 3005"/>
                              <a:gd name="T18" fmla="*/ 0 w 22507"/>
                              <a:gd name="T19" fmla="*/ 2154 h 3005"/>
                              <a:gd name="T20" fmla="*/ 1 w 22507"/>
                              <a:gd name="T21" fmla="*/ 2178 h 3005"/>
                              <a:gd name="T22" fmla="*/ 13 w 22507"/>
                              <a:gd name="T23" fmla="*/ 2287 h 3005"/>
                              <a:gd name="T24" fmla="*/ 54 w 22507"/>
                              <a:gd name="T25" fmla="*/ 2454 h 3005"/>
                              <a:gd name="T26" fmla="*/ 141 w 22507"/>
                              <a:gd name="T27" fmla="*/ 2643 h 3005"/>
                              <a:gd name="T28" fmla="*/ 292 w 22507"/>
                              <a:gd name="T29" fmla="*/ 2821 h 3005"/>
                              <a:gd name="T30" fmla="*/ 522 w 22507"/>
                              <a:gd name="T31" fmla="*/ 2953 h 3005"/>
                              <a:gd name="T32" fmla="*/ 850 w 22507"/>
                              <a:gd name="T33" fmla="*/ 3005 h 3005"/>
                              <a:gd name="T34" fmla="*/ 850 w 22507"/>
                              <a:gd name="T35" fmla="*/ 3005 h 3005"/>
                              <a:gd name="T36" fmla="*/ 21657 w 22507"/>
                              <a:gd name="T37" fmla="*/ 3005 h 3005"/>
                              <a:gd name="T38" fmla="*/ 21681 w 22507"/>
                              <a:gd name="T39" fmla="*/ 3004 h 3005"/>
                              <a:gd name="T40" fmla="*/ 21790 w 22507"/>
                              <a:gd name="T41" fmla="*/ 2991 h 3005"/>
                              <a:gd name="T42" fmla="*/ 21956 w 22507"/>
                              <a:gd name="T43" fmla="*/ 2950 h 3005"/>
                              <a:gd name="T44" fmla="*/ 22145 w 22507"/>
                              <a:gd name="T45" fmla="*/ 2863 h 3005"/>
                              <a:gd name="T46" fmla="*/ 22323 w 22507"/>
                              <a:gd name="T47" fmla="*/ 2713 h 3005"/>
                              <a:gd name="T48" fmla="*/ 22455 w 22507"/>
                              <a:gd name="T49" fmla="*/ 2482 h 3005"/>
                              <a:gd name="T50" fmla="*/ 22507 w 22507"/>
                              <a:gd name="T51" fmla="*/ 2154 h 3005"/>
                              <a:gd name="T52" fmla="*/ 22507 w 22507"/>
                              <a:gd name="T53" fmla="*/ 2154 h 3005"/>
                              <a:gd name="T54" fmla="*/ 22507 w 22507"/>
                              <a:gd name="T55" fmla="*/ 850 h 3005"/>
                              <a:gd name="T56" fmla="*/ 22506 w 22507"/>
                              <a:gd name="T57" fmla="*/ 827 h 3005"/>
                              <a:gd name="T58" fmla="*/ 22494 w 22507"/>
                              <a:gd name="T59" fmla="*/ 718 h 3005"/>
                              <a:gd name="T60" fmla="*/ 22453 w 22507"/>
                              <a:gd name="T61" fmla="*/ 551 h 3005"/>
                              <a:gd name="T62" fmla="*/ 22366 w 22507"/>
                              <a:gd name="T63" fmla="*/ 362 h 3005"/>
                              <a:gd name="T64" fmla="*/ 22215 w 22507"/>
                              <a:gd name="T65" fmla="*/ 184 h 3005"/>
                              <a:gd name="T66" fmla="*/ 21985 w 22507"/>
                              <a:gd name="T67" fmla="*/ 52 h 3005"/>
                              <a:gd name="T68" fmla="*/ 21657 w 22507"/>
                              <a:gd name="T69" fmla="*/ 0 h 3005"/>
                              <a:gd name="T70" fmla="*/ 21657 w 22507"/>
                              <a:gd name="T71" fmla="*/ 0 h 3005"/>
                              <a:gd name="T72" fmla="*/ 850 w 22507"/>
                              <a:gd name="T73" fmla="*/ 0 h 3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507" h="3005">
                                <a:moveTo>
                                  <a:pt x="850" y="0"/>
                                </a:moveTo>
                                <a:cubicBezTo>
                                  <a:pt x="850" y="0"/>
                                  <a:pt x="844" y="0"/>
                                  <a:pt x="827" y="1"/>
                                </a:cubicBezTo>
                                <a:cubicBezTo>
                                  <a:pt x="799" y="3"/>
                                  <a:pt x="762" y="7"/>
                                  <a:pt x="718" y="13"/>
                                </a:cubicBezTo>
                                <a:cubicBezTo>
                                  <a:pt x="667" y="23"/>
                                  <a:pt x="611" y="36"/>
                                  <a:pt x="551" y="54"/>
                                </a:cubicBezTo>
                                <a:cubicBezTo>
                                  <a:pt x="489" y="77"/>
                                  <a:pt x="425" y="106"/>
                                  <a:pt x="362" y="141"/>
                                </a:cubicBezTo>
                                <a:cubicBezTo>
                                  <a:pt x="299" y="184"/>
                                  <a:pt x="240" y="234"/>
                                  <a:pt x="184" y="292"/>
                                </a:cubicBezTo>
                                <a:cubicBezTo>
                                  <a:pt x="133" y="359"/>
                                  <a:pt x="88" y="435"/>
                                  <a:pt x="52" y="522"/>
                                </a:cubicBezTo>
                                <a:cubicBezTo>
                                  <a:pt x="24" y="620"/>
                                  <a:pt x="6" y="729"/>
                                  <a:pt x="0" y="850"/>
                                </a:cubicBezTo>
                                <a:lnTo>
                                  <a:pt x="0" y="2154"/>
                                </a:lnTo>
                                <a:cubicBezTo>
                                  <a:pt x="0" y="2154"/>
                                  <a:pt x="0" y="2160"/>
                                  <a:pt x="1" y="2178"/>
                                </a:cubicBezTo>
                                <a:cubicBezTo>
                                  <a:pt x="3" y="2206"/>
                                  <a:pt x="7" y="2243"/>
                                  <a:pt x="13" y="2287"/>
                                </a:cubicBezTo>
                                <a:cubicBezTo>
                                  <a:pt x="23" y="2338"/>
                                  <a:pt x="36" y="2394"/>
                                  <a:pt x="54" y="2454"/>
                                </a:cubicBezTo>
                                <a:cubicBezTo>
                                  <a:pt x="77" y="2516"/>
                                  <a:pt x="106" y="2580"/>
                                  <a:pt x="141" y="2643"/>
                                </a:cubicBezTo>
                                <a:cubicBezTo>
                                  <a:pt x="184" y="2705"/>
                                  <a:pt x="234" y="2765"/>
                                  <a:pt x="292" y="2821"/>
                                </a:cubicBezTo>
                                <a:cubicBezTo>
                                  <a:pt x="359" y="2872"/>
                                  <a:pt x="435" y="2916"/>
                                  <a:pt x="522" y="2953"/>
                                </a:cubicBezTo>
                                <a:cubicBezTo>
                                  <a:pt x="620" y="2981"/>
                                  <a:pt x="729" y="2999"/>
                                  <a:pt x="850" y="3005"/>
                                </a:cubicBezTo>
                                <a:lnTo>
                                  <a:pt x="21657" y="3005"/>
                                </a:lnTo>
                                <a:cubicBezTo>
                                  <a:pt x="21657" y="3005"/>
                                  <a:pt x="21663" y="3005"/>
                                  <a:pt x="21681" y="3004"/>
                                </a:cubicBezTo>
                                <a:cubicBezTo>
                                  <a:pt x="21708" y="3002"/>
                                  <a:pt x="21745" y="2998"/>
                                  <a:pt x="21790" y="2991"/>
                                </a:cubicBezTo>
                                <a:cubicBezTo>
                                  <a:pt x="21840" y="2982"/>
                                  <a:pt x="21896" y="2968"/>
                                  <a:pt x="21956" y="2950"/>
                                </a:cubicBezTo>
                                <a:cubicBezTo>
                                  <a:pt x="22018" y="2927"/>
                                  <a:pt x="22082" y="2898"/>
                                  <a:pt x="22145" y="2863"/>
                                </a:cubicBezTo>
                                <a:cubicBezTo>
                                  <a:pt x="22208" y="2821"/>
                                  <a:pt x="22267" y="2771"/>
                                  <a:pt x="22323" y="2713"/>
                                </a:cubicBezTo>
                                <a:cubicBezTo>
                                  <a:pt x="22374" y="2646"/>
                                  <a:pt x="22419" y="2569"/>
                                  <a:pt x="22455" y="2482"/>
                                </a:cubicBezTo>
                                <a:cubicBezTo>
                                  <a:pt x="22483" y="2385"/>
                                  <a:pt x="22501" y="2276"/>
                                  <a:pt x="22507" y="2154"/>
                                </a:cubicBezTo>
                                <a:lnTo>
                                  <a:pt x="22507" y="850"/>
                                </a:lnTo>
                                <a:cubicBezTo>
                                  <a:pt x="22507" y="850"/>
                                  <a:pt x="22507" y="844"/>
                                  <a:pt x="22506" y="827"/>
                                </a:cubicBezTo>
                                <a:cubicBezTo>
                                  <a:pt x="22504" y="799"/>
                                  <a:pt x="22500" y="762"/>
                                  <a:pt x="22494" y="718"/>
                                </a:cubicBezTo>
                                <a:cubicBezTo>
                                  <a:pt x="22484" y="667"/>
                                  <a:pt x="22471" y="611"/>
                                  <a:pt x="22453" y="551"/>
                                </a:cubicBezTo>
                                <a:cubicBezTo>
                                  <a:pt x="22430" y="489"/>
                                  <a:pt x="22401" y="425"/>
                                  <a:pt x="22366" y="362"/>
                                </a:cubicBezTo>
                                <a:cubicBezTo>
                                  <a:pt x="22323" y="299"/>
                                  <a:pt x="22274" y="240"/>
                                  <a:pt x="22215" y="184"/>
                                </a:cubicBezTo>
                                <a:cubicBezTo>
                                  <a:pt x="22148" y="133"/>
                                  <a:pt x="22072" y="88"/>
                                  <a:pt x="21985" y="52"/>
                                </a:cubicBezTo>
                                <a:cubicBezTo>
                                  <a:pt x="21887" y="24"/>
                                  <a:pt x="21778" y="6"/>
                                  <a:pt x="21657" y="0"/>
                                </a:cubicBezTo>
                                <a:lnTo>
                                  <a:pt x="850" y="0"/>
                                </a:lnTo>
                              </a:path>
                            </a:pathLst>
                          </a:custGeom>
                          <a:solidFill>
                            <a:srgbClr val="4D7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8"/>
                        <wps:cNvSpPr txBox="1"/>
                        <wps:spPr>
                          <a:xfrm>
                            <a:off x="152400" y="95250"/>
                            <a:ext cx="2569291" cy="287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C85D87" w:rsidRPr="009C14B4" w:rsidRDefault="00C85D87" w:rsidP="00682FCC">
                              <w:pPr>
                                <w:spacing w:after="0" w:line="320" w:lineRule="exact"/>
                                <w:rPr>
                                  <w:rFonts w:ascii="Arial" w:hAnsi="Arial" w:cs="Arial"/>
                                </w:rPr>
                              </w:pPr>
                              <w:r w:rsidRPr="009C14B4">
                                <w:rPr>
                                  <w:rFonts w:ascii="Arial" w:hAnsi="Arial" w:cs="Arial"/>
                                  <w:b/>
                                  <w:noProof/>
                                  <w:color w:val="FFFFFF"/>
                                  <w:w w:val="98"/>
                                  <w:sz w:val="32"/>
                                </w:rPr>
                                <w:t>4. Why have you applied and what impact will you have?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6" o:spid="_x0000_s1039" style="position:absolute;left:0;text-align:left;margin-left:-40.2pt;margin-top:8.8pt;width:489.75pt;height:30.15pt;z-index:251695104;mso-width-relative:margin" coordsize="28581,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">
                <v:shape id="WS_polygon10" o:spid="_x0000_s1040" style="position:absolute;width:28581;height:3810;visibility:visible;mso-wrap-style:square;v-text-anchor:top" coordsize="22507,3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BtsQA&#10;AADbAAAADwAAAGRycy9kb3ducmV2LnhtbESPT2vCQBTE70K/w/IKvelGD7ZGV6n/sBcFbcHrI/tM&#10;UrNvQ/Y1pt++KxQ8DjPzG2a26FylWmpC6dnAcJCAIs68LTk38PW57b+BCoJssfJMBn4pwGL+1Jth&#10;av2Nj9SeJFcRwiFFA4VInWodsoIchoGviaN38Y1DibLJtW3wFuGu0qMkGWuHJceFAmtaFZRdTz/O&#10;wDI5tCTyPb6WFCaH/XC3WV/Oxrw8d+9TUEKdPML/7Q9rYPQK9y/xB+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rQbbEAAAA2wAAAA8AAAAAAAAAAAAAAAAAmAIAAGRycy9k&#10;b3ducmV2LnhtbFBLBQYAAAAABAAEAPUAAACJAwAAAAA=&#10;" path="m850,v,,-6,,-23,1c799,3,762,7,718,13,667,23,611,36,551,54,489,77,425,106,362,141,299,184,240,234,184,292,133,359,88,435,52,522,24,620,6,729,,850l,2154v,,,6,1,24c3,2206,7,2243,13,2287v10,51,23,107,41,167c77,2516,106,2580,141,2643v43,62,93,122,151,178c359,2872,435,2916,522,2953v98,28,207,46,328,52l21657,3005v,,6,,24,-1c21708,3002,21745,2998,21790,2991v50,-9,106,-23,166,-41c22018,2927,22082,2898,22145,2863v63,-42,122,-92,178,-150c22374,2646,22419,2569,22455,2482v28,-97,46,-206,52,-328l22507,850v,,,-6,-1,-23c22504,799,22500,762,22494,718v-10,-51,-23,-107,-41,-167c22430,489,22401,425,22366,362v-43,-63,-92,-122,-151,-178c22148,133,22072,88,21985,52,21887,24,21778,6,21657,l850,e" fillcolor="#4d7fad" stroked="f">
                  <v:stroke joinstyle="miter"/>
                  <v:path o:connecttype="custom" o:connectlocs="107940,0;105020,127;91178,1648;69971,6847;45970,17877;23366,37022;6603,66184;0,107770;0,107770;0,273103;127,276146;1651,289966;6857,311139;17905,335102;37081,357671;66288,374407;107940,381000;107940,381000;2750195,381000;2753242,380873;2767084,379225;2788164,374027;2812165,362996;2834769,343978;2851532,314690;2858135,273103;2858135,273103;2858135,107770;2858008,104854;2856484,91034;2851278,69861;2840230,45898;2821054,23329;2791847,6593;2750195,0;2750195,0;107940,0" o:connectangles="0,0,0,0,0,0,0,0,0,0,0,0,0,0,0,0,0,0,0,0,0,0,0,0,0,0,0,0,0,0,0,0,0,0,0,0,0"/>
                </v:shape>
                <v:shape id="Text Box 28" o:spid="_x0000_s1041" type="#_x0000_t202" style="position:absolute;left:1524;top:952;width:25692;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C85D87" w:rsidRPr="009C14B4" w:rsidRDefault="00C85D87" w:rsidP="00682FCC">
                        <w:pPr>
                          <w:spacing w:after="0" w:line="320" w:lineRule="exact"/>
                          <w:rPr>
                            <w:rFonts w:ascii="Arial" w:hAnsi="Arial" w:cs="Arial"/>
                          </w:rPr>
                        </w:pPr>
                        <w:r w:rsidRPr="009C14B4">
                          <w:rPr>
                            <w:rFonts w:ascii="Arial" w:hAnsi="Arial" w:cs="Arial"/>
                            <w:b/>
                            <w:noProof/>
                            <w:color w:val="FFFFFF"/>
                            <w:w w:val="98"/>
                            <w:sz w:val="32"/>
                          </w:rPr>
                          <w:t>4. Why have you applied and what impact will you have?</w:t>
                        </w:r>
                      </w:p>
                    </w:txbxContent>
                  </v:textbox>
                </v:shape>
              </v:group>
            </w:pict>
          </mc:Fallback>
        </mc:AlternateContent>
      </w:r>
    </w:p>
    <w:p w:rsidR="00682FCC" w:rsidRDefault="00682FCC" w:rsidP="00682FCC">
      <w:pPr>
        <w:widowControl/>
        <w:ind w:left="-284"/>
      </w:pPr>
    </w:p>
    <w:p w:rsidR="00682FCC" w:rsidRPr="009C14B4" w:rsidRDefault="00682FCC" w:rsidP="00682FCC">
      <w:pPr>
        <w:widowControl/>
        <w:ind w:left="-284"/>
        <w:rPr>
          <w:rFonts w:ascii="Arial" w:hAnsi="Arial" w:cs="Arial"/>
          <w:sz w:val="20"/>
          <w:szCs w:val="20"/>
        </w:rPr>
      </w:pPr>
      <w:r w:rsidRPr="009C14B4">
        <w:rPr>
          <w:rFonts w:ascii="Arial" w:hAnsi="Arial" w:cs="Arial"/>
          <w:sz w:val="20"/>
          <w:szCs w:val="20"/>
        </w:rPr>
        <w:t xml:space="preserve">Please tell us why you have applied for the bursary and </w:t>
      </w:r>
      <w:r w:rsidR="00A141A1" w:rsidRPr="009C14B4">
        <w:rPr>
          <w:rFonts w:ascii="Arial" w:hAnsi="Arial" w:cs="Arial"/>
          <w:sz w:val="20"/>
          <w:szCs w:val="20"/>
        </w:rPr>
        <w:t xml:space="preserve">tell us </w:t>
      </w:r>
      <w:r w:rsidRPr="009C14B4">
        <w:rPr>
          <w:rFonts w:ascii="Arial" w:hAnsi="Arial" w:cs="Arial"/>
          <w:sz w:val="20"/>
          <w:szCs w:val="20"/>
        </w:rPr>
        <w:t>about how you plan to have an impact within your club, organization and/or community, once you have qualified as a coach. We know the bursary helps financially, but try to be more creative and really consider the impact you could have!</w:t>
      </w:r>
    </w:p>
    <w:p w:rsidR="00465868" w:rsidRDefault="000740BD" w:rsidP="00682FCC">
      <w:pPr>
        <w:widowControl/>
        <w:ind w:left="-284"/>
      </w:pPr>
      <w:r w:rsidRPr="000740BD">
        <w:rPr>
          <w:rFonts w:ascii="Arial" w:eastAsiaTheme="minorHAnsi" w:hAnsi="Arial"/>
          <w:noProof/>
          <w:kern w:val="0"/>
          <w:sz w:val="20"/>
          <w:lang w:val="en-GB" w:eastAsia="en-GB"/>
        </w:rPr>
        <mc:AlternateContent>
          <mc:Choice Requires="wps">
            <w:drawing>
              <wp:anchor distT="0" distB="0" distL="114300" distR="114300" simplePos="0" relativeHeight="251732992" behindDoc="0" locked="0" layoutInCell="1" allowOverlap="1" wp14:anchorId="7732264E" wp14:editId="59F479D1">
                <wp:simplePos x="0" y="0"/>
                <wp:positionH relativeFrom="column">
                  <wp:posOffset>4146550</wp:posOffset>
                </wp:positionH>
                <wp:positionV relativeFrom="paragraph">
                  <wp:posOffset>3840938</wp:posOffset>
                </wp:positionV>
                <wp:extent cx="2374265" cy="1403985"/>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740BD" w:rsidRDefault="000740BD" w:rsidP="000740BD">
                            <w:pPr>
                              <w:pStyle w:val="Pa0"/>
                              <w:jc w:val="right"/>
                              <w:rPr>
                                <w:rFonts w:cs="Proxima Nova Lt"/>
                                <w:color w:val="221E1F"/>
                                <w:sz w:val="16"/>
                                <w:szCs w:val="16"/>
                              </w:rPr>
                            </w:pPr>
                            <w:r>
                              <w:rPr>
                                <w:rStyle w:val="A0"/>
                              </w:rPr>
                              <w:t xml:space="preserve">Bucks &amp; MK Sport and Activity Partnership </w:t>
                            </w:r>
                          </w:p>
                          <w:p w:rsidR="000740BD" w:rsidRDefault="000740BD" w:rsidP="000740BD">
                            <w:pPr>
                              <w:pStyle w:val="Pa0"/>
                              <w:jc w:val="right"/>
                              <w:rPr>
                                <w:rFonts w:cs="Proxima Nova Lt"/>
                                <w:color w:val="221E1F"/>
                                <w:sz w:val="16"/>
                                <w:szCs w:val="16"/>
                              </w:rPr>
                            </w:pPr>
                            <w:r>
                              <w:rPr>
                                <w:rStyle w:val="A0"/>
                              </w:rPr>
                              <w:t xml:space="preserve">New Century House, Pembroke Road, </w:t>
                            </w:r>
                          </w:p>
                          <w:p w:rsidR="000740BD" w:rsidRDefault="000740BD" w:rsidP="000740BD">
                            <w:pPr>
                              <w:pStyle w:val="Pa0"/>
                              <w:jc w:val="right"/>
                              <w:rPr>
                                <w:rFonts w:cs="Proxima Nova Lt"/>
                                <w:color w:val="221E1F"/>
                                <w:sz w:val="16"/>
                                <w:szCs w:val="16"/>
                              </w:rPr>
                            </w:pPr>
                            <w:r>
                              <w:rPr>
                                <w:rStyle w:val="A0"/>
                              </w:rPr>
                              <w:t xml:space="preserve">Aylesbury, Bucks, HP20 1DB </w:t>
                            </w:r>
                          </w:p>
                          <w:p w:rsidR="000740BD" w:rsidRDefault="000740BD" w:rsidP="000740BD">
                            <w:pPr>
                              <w:pStyle w:val="Pa0"/>
                              <w:jc w:val="right"/>
                              <w:rPr>
                                <w:rFonts w:cs="Proxima Nova Lt"/>
                                <w:color w:val="221E1F"/>
                                <w:sz w:val="16"/>
                                <w:szCs w:val="16"/>
                              </w:rPr>
                            </w:pPr>
                            <w:r>
                              <w:rPr>
                                <w:rStyle w:val="A0"/>
                              </w:rPr>
                              <w:t xml:space="preserve">T. 01296 585215 E. info@leapwithus.org.uk </w:t>
                            </w:r>
                          </w:p>
                          <w:p w:rsidR="000740BD" w:rsidRDefault="000740BD" w:rsidP="000740BD">
                            <w:pPr>
                              <w:jc w:val="right"/>
                            </w:pPr>
                            <w:r>
                              <w:rPr>
                                <w:rStyle w:val="A0"/>
                                <w:color w:val="D01E2D"/>
                              </w:rPr>
                              <w:t>www.leapwithus.org.uk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2" type="#_x0000_t202" style="position:absolute;left:0;text-align:left;margin-left:326.5pt;margin-top:302.45pt;width:186.95pt;height:110.55pt;z-index:2517329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" filled="f" stroked="f">
                <v:textbox style="mso-fit-shape-to-text:t">
                  <w:txbxContent>
                    <w:p w:rsidR="000740BD" w:rsidRDefault="000740BD" w:rsidP="000740BD">
                      <w:pPr>
                        <w:pStyle w:val="Pa0"/>
                        <w:jc w:val="right"/>
                        <w:rPr>
                          <w:rFonts w:cs="Proxima Nova Lt"/>
                          <w:color w:val="221E1F"/>
                          <w:sz w:val="16"/>
                          <w:szCs w:val="16"/>
                        </w:rPr>
                      </w:pPr>
                      <w:r>
                        <w:rPr>
                          <w:rStyle w:val="A0"/>
                        </w:rPr>
                        <w:t xml:space="preserve">Bucks &amp; MK Sport and Activity Partnership </w:t>
                      </w:r>
                    </w:p>
                    <w:p w:rsidR="000740BD" w:rsidRDefault="000740BD" w:rsidP="000740BD">
                      <w:pPr>
                        <w:pStyle w:val="Pa0"/>
                        <w:jc w:val="right"/>
                        <w:rPr>
                          <w:rFonts w:cs="Proxima Nova Lt"/>
                          <w:color w:val="221E1F"/>
                          <w:sz w:val="16"/>
                          <w:szCs w:val="16"/>
                        </w:rPr>
                      </w:pPr>
                      <w:r>
                        <w:rPr>
                          <w:rStyle w:val="A0"/>
                        </w:rPr>
                        <w:t xml:space="preserve">New Century House, Pembroke Road, </w:t>
                      </w:r>
                    </w:p>
                    <w:p w:rsidR="000740BD" w:rsidRDefault="000740BD" w:rsidP="000740BD">
                      <w:pPr>
                        <w:pStyle w:val="Pa0"/>
                        <w:jc w:val="right"/>
                        <w:rPr>
                          <w:rFonts w:cs="Proxima Nova Lt"/>
                          <w:color w:val="221E1F"/>
                          <w:sz w:val="16"/>
                          <w:szCs w:val="16"/>
                        </w:rPr>
                      </w:pPr>
                      <w:r>
                        <w:rPr>
                          <w:rStyle w:val="A0"/>
                        </w:rPr>
                        <w:t xml:space="preserve">Aylesbury, Bucks, HP20 1DB </w:t>
                      </w:r>
                    </w:p>
                    <w:p w:rsidR="000740BD" w:rsidRDefault="000740BD" w:rsidP="000740BD">
                      <w:pPr>
                        <w:pStyle w:val="Pa0"/>
                        <w:jc w:val="right"/>
                        <w:rPr>
                          <w:rFonts w:cs="Proxima Nova Lt"/>
                          <w:color w:val="221E1F"/>
                          <w:sz w:val="16"/>
                          <w:szCs w:val="16"/>
                        </w:rPr>
                      </w:pPr>
                      <w:r>
                        <w:rPr>
                          <w:rStyle w:val="A0"/>
                        </w:rPr>
                        <w:t xml:space="preserve">T. 01296 585215 E. info@leapwithus.org.uk </w:t>
                      </w:r>
                    </w:p>
                    <w:p w:rsidR="000740BD" w:rsidRDefault="000740BD" w:rsidP="000740BD">
                      <w:pPr>
                        <w:jc w:val="right"/>
                      </w:pPr>
                      <w:r>
                        <w:rPr>
                          <w:rStyle w:val="A0"/>
                          <w:color w:val="D01E2D"/>
                        </w:rPr>
                        <w:t>www.leapwithus.org.uk</w:t>
                      </w:r>
                    </w:p>
                  </w:txbxContent>
                </v:textbox>
              </v:shape>
            </w:pict>
          </mc:Fallback>
        </mc:AlternateContent>
      </w:r>
      <w:r w:rsidR="00682FCC" w:rsidRPr="004A6B5B">
        <w:rPr>
          <w:color w:val="E36C0A" w:themeColor="accent6" w:themeShade="BF"/>
        </w:rPr>
        <w:fldChar w:fldCharType="begin">
          <w:ffData>
            <w:name w:val="Text18"/>
            <w:enabled/>
            <w:calcOnExit w:val="0"/>
            <w:textInput/>
          </w:ffData>
        </w:fldChar>
      </w:r>
      <w:bookmarkStart w:id="41" w:name="Text18"/>
      <w:r w:rsidR="00682FCC" w:rsidRPr="004A6B5B">
        <w:rPr>
          <w:color w:val="E36C0A" w:themeColor="accent6" w:themeShade="BF"/>
        </w:rPr>
        <w:instrText xml:space="preserve"> FORMTEXT </w:instrText>
      </w:r>
      <w:r w:rsidR="00682FCC" w:rsidRPr="004A6B5B">
        <w:rPr>
          <w:color w:val="E36C0A" w:themeColor="accent6" w:themeShade="BF"/>
        </w:rPr>
      </w:r>
      <w:r w:rsidR="00682FCC" w:rsidRPr="004A6B5B">
        <w:rPr>
          <w:color w:val="E36C0A" w:themeColor="accent6" w:themeShade="BF"/>
        </w:rPr>
        <w:fldChar w:fldCharType="separate"/>
      </w:r>
      <w:r w:rsidR="00682FCC" w:rsidRPr="004A6B5B">
        <w:rPr>
          <w:noProof/>
          <w:color w:val="E36C0A" w:themeColor="accent6" w:themeShade="BF"/>
        </w:rPr>
        <w:t> </w:t>
      </w:r>
      <w:r w:rsidR="00682FCC" w:rsidRPr="004A6B5B">
        <w:rPr>
          <w:noProof/>
          <w:color w:val="E36C0A" w:themeColor="accent6" w:themeShade="BF"/>
        </w:rPr>
        <w:t> </w:t>
      </w:r>
      <w:r w:rsidR="00682FCC" w:rsidRPr="004A6B5B">
        <w:rPr>
          <w:noProof/>
          <w:color w:val="E36C0A" w:themeColor="accent6" w:themeShade="BF"/>
        </w:rPr>
        <w:t> </w:t>
      </w:r>
      <w:r w:rsidR="00682FCC" w:rsidRPr="004A6B5B">
        <w:rPr>
          <w:noProof/>
          <w:color w:val="E36C0A" w:themeColor="accent6" w:themeShade="BF"/>
        </w:rPr>
        <w:t> </w:t>
      </w:r>
      <w:r w:rsidR="00682FCC" w:rsidRPr="004A6B5B">
        <w:rPr>
          <w:noProof/>
          <w:color w:val="E36C0A" w:themeColor="accent6" w:themeShade="BF"/>
        </w:rPr>
        <w:t> </w:t>
      </w:r>
      <w:r w:rsidR="00682FCC" w:rsidRPr="004A6B5B">
        <w:rPr>
          <w:color w:val="E36C0A" w:themeColor="accent6" w:themeShade="BF"/>
        </w:rPr>
        <w:fldChar w:fldCharType="end"/>
      </w:r>
      <w:bookmarkEnd w:id="41"/>
      <w:r w:rsidR="00465868">
        <w:br w:type="page"/>
      </w:r>
    </w:p>
    <w:p w:rsidR="00465868" w:rsidRDefault="000740BD" w:rsidP="006724C5">
      <w:pPr>
        <w:ind w:left="-284" w:right="-188"/>
      </w:pPr>
      <w:r w:rsidRPr="000740BD">
        <w:rPr>
          <w:noProof/>
          <w:lang w:val="en-GB" w:eastAsia="en-GB"/>
        </w:rPr>
        <w:lastRenderedPageBreak/>
        <w:drawing>
          <wp:anchor distT="0" distB="0" distL="114300" distR="114300" simplePos="0" relativeHeight="251719680" behindDoc="0" locked="0" layoutInCell="1" allowOverlap="1" wp14:anchorId="10101239" wp14:editId="5397C99B">
            <wp:simplePos x="0" y="0"/>
            <wp:positionH relativeFrom="column">
              <wp:posOffset>-560070</wp:posOffset>
            </wp:positionH>
            <wp:positionV relativeFrom="paragraph">
              <wp:posOffset>-631146</wp:posOffset>
            </wp:positionV>
            <wp:extent cx="1812290" cy="105219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2290" cy="1052195"/>
                    </a:xfrm>
                    <a:prstGeom prst="rect">
                      <a:avLst/>
                    </a:prstGeom>
                  </pic:spPr>
                </pic:pic>
              </a:graphicData>
            </a:graphic>
            <wp14:sizeRelH relativeFrom="page">
              <wp14:pctWidth>0</wp14:pctWidth>
            </wp14:sizeRelH>
            <wp14:sizeRelV relativeFrom="page">
              <wp14:pctHeight>0</wp14:pctHeight>
            </wp14:sizeRelV>
          </wp:anchor>
        </w:drawing>
      </w:r>
      <w:r w:rsidRPr="000740BD">
        <w:rPr>
          <w:noProof/>
          <w:lang w:val="en-GB" w:eastAsia="en-GB"/>
        </w:rPr>
        <w:drawing>
          <wp:anchor distT="0" distB="0" distL="114300" distR="114300" simplePos="0" relativeHeight="251718656" behindDoc="1" locked="0" layoutInCell="1" allowOverlap="1" wp14:anchorId="6BA94CF4" wp14:editId="58FA2952">
            <wp:simplePos x="0" y="0"/>
            <wp:positionH relativeFrom="column">
              <wp:posOffset>-910383</wp:posOffset>
            </wp:positionH>
            <wp:positionV relativeFrom="paragraph">
              <wp:posOffset>-921341</wp:posOffset>
            </wp:positionV>
            <wp:extent cx="7570382" cy="21796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ng"/>
                    <pic:cNvPicPr/>
                  </pic:nvPicPr>
                  <pic:blipFill>
                    <a:blip r:embed="rId9">
                      <a:extLst>
                        <a:ext uri="{28A0092B-C50C-407E-A947-70E740481C1C}">
                          <a14:useLocalDpi xmlns:a14="http://schemas.microsoft.com/office/drawing/2010/main" val="0"/>
                        </a:ext>
                      </a:extLst>
                    </a:blip>
                    <a:stretch>
                      <a:fillRect/>
                    </a:stretch>
                  </pic:blipFill>
                  <pic:spPr>
                    <a:xfrm>
                      <a:off x="0" y="0"/>
                      <a:ext cx="7570382" cy="2179675"/>
                    </a:xfrm>
                    <a:prstGeom prst="rect">
                      <a:avLst/>
                    </a:prstGeom>
                  </pic:spPr>
                </pic:pic>
              </a:graphicData>
            </a:graphic>
            <wp14:sizeRelH relativeFrom="page">
              <wp14:pctWidth>0</wp14:pctWidth>
            </wp14:sizeRelH>
            <wp14:sizeRelV relativeFrom="page">
              <wp14:pctHeight>0</wp14:pctHeight>
            </wp14:sizeRelV>
          </wp:anchor>
        </w:drawing>
      </w:r>
    </w:p>
    <w:p w:rsidR="00682FCC" w:rsidRDefault="00682FCC">
      <w:pPr>
        <w:widowControl/>
      </w:pPr>
    </w:p>
    <w:p w:rsidR="00682FCC" w:rsidRDefault="00682FCC">
      <w:pPr>
        <w:widowControl/>
      </w:pPr>
    </w:p>
    <w:p w:rsidR="00682FCC" w:rsidRDefault="00682FCC">
      <w:pPr>
        <w:widowControl/>
      </w:pPr>
      <w:r>
        <w:rPr>
          <w:rFonts w:ascii="Geogrotesque-SemiBold" w:hAnsi="Geogrotesque-SemiBold"/>
          <w:noProof/>
          <w:lang w:val="en-GB" w:eastAsia="en-GB"/>
        </w:rPr>
        <mc:AlternateContent>
          <mc:Choice Requires="wpg">
            <w:drawing>
              <wp:anchor distT="0" distB="0" distL="114300" distR="114300" simplePos="0" relativeHeight="251697152" behindDoc="0" locked="0" layoutInCell="1" allowOverlap="1" wp14:anchorId="5D3D0B0E" wp14:editId="09DE1153">
                <wp:simplePos x="0" y="0"/>
                <wp:positionH relativeFrom="column">
                  <wp:posOffset>-562610</wp:posOffset>
                </wp:positionH>
                <wp:positionV relativeFrom="paragraph">
                  <wp:posOffset>181950</wp:posOffset>
                </wp:positionV>
                <wp:extent cx="6049925" cy="382905"/>
                <wp:effectExtent l="0" t="0" r="8255" b="17145"/>
                <wp:wrapNone/>
                <wp:docPr id="29" name="Group 29"/>
                <wp:cNvGraphicFramePr/>
                <a:graphic xmlns:a="http://schemas.openxmlformats.org/drawingml/2006/main">
                  <a:graphicData uri="http://schemas.microsoft.com/office/word/2010/wordprocessingGroup">
                    <wpg:wgp>
                      <wpg:cNvGrpSpPr/>
                      <wpg:grpSpPr>
                        <a:xfrm>
                          <a:off x="0" y="0"/>
                          <a:ext cx="6049925" cy="382905"/>
                          <a:chOff x="0" y="0"/>
                          <a:chExt cx="2858135" cy="382905"/>
                        </a:xfrm>
                        <a:solidFill>
                          <a:srgbClr val="4D7FAD"/>
                        </a:solidFill>
                      </wpg:grpSpPr>
                      <wps:wsp>
                        <wps:cNvPr id="30" name="WS_polygon10"/>
                        <wps:cNvSpPr>
                          <a:spLocks noChangeArrowheads="1"/>
                        </wps:cNvSpPr>
                        <wps:spPr bwMode="auto">
                          <a:xfrm>
                            <a:off x="0" y="0"/>
                            <a:ext cx="2858135" cy="381000"/>
                          </a:xfrm>
                          <a:custGeom>
                            <a:avLst/>
                            <a:gdLst>
                              <a:gd name="T0" fmla="*/ 850 w 22507"/>
                              <a:gd name="T1" fmla="*/ 0 h 3005"/>
                              <a:gd name="T2" fmla="*/ 827 w 22507"/>
                              <a:gd name="T3" fmla="*/ 1 h 3005"/>
                              <a:gd name="T4" fmla="*/ 718 w 22507"/>
                              <a:gd name="T5" fmla="*/ 13 h 3005"/>
                              <a:gd name="T6" fmla="*/ 551 w 22507"/>
                              <a:gd name="T7" fmla="*/ 54 h 3005"/>
                              <a:gd name="T8" fmla="*/ 362 w 22507"/>
                              <a:gd name="T9" fmla="*/ 141 h 3005"/>
                              <a:gd name="T10" fmla="*/ 184 w 22507"/>
                              <a:gd name="T11" fmla="*/ 292 h 3005"/>
                              <a:gd name="T12" fmla="*/ 52 w 22507"/>
                              <a:gd name="T13" fmla="*/ 522 h 3005"/>
                              <a:gd name="T14" fmla="*/ 0 w 22507"/>
                              <a:gd name="T15" fmla="*/ 850 h 3005"/>
                              <a:gd name="T16" fmla="*/ 0 w 22507"/>
                              <a:gd name="T17" fmla="*/ 850 h 3005"/>
                              <a:gd name="T18" fmla="*/ 0 w 22507"/>
                              <a:gd name="T19" fmla="*/ 2154 h 3005"/>
                              <a:gd name="T20" fmla="*/ 1 w 22507"/>
                              <a:gd name="T21" fmla="*/ 2178 h 3005"/>
                              <a:gd name="T22" fmla="*/ 13 w 22507"/>
                              <a:gd name="T23" fmla="*/ 2287 h 3005"/>
                              <a:gd name="T24" fmla="*/ 54 w 22507"/>
                              <a:gd name="T25" fmla="*/ 2454 h 3005"/>
                              <a:gd name="T26" fmla="*/ 141 w 22507"/>
                              <a:gd name="T27" fmla="*/ 2643 h 3005"/>
                              <a:gd name="T28" fmla="*/ 292 w 22507"/>
                              <a:gd name="T29" fmla="*/ 2821 h 3005"/>
                              <a:gd name="T30" fmla="*/ 522 w 22507"/>
                              <a:gd name="T31" fmla="*/ 2953 h 3005"/>
                              <a:gd name="T32" fmla="*/ 850 w 22507"/>
                              <a:gd name="T33" fmla="*/ 3005 h 3005"/>
                              <a:gd name="T34" fmla="*/ 850 w 22507"/>
                              <a:gd name="T35" fmla="*/ 3005 h 3005"/>
                              <a:gd name="T36" fmla="*/ 21657 w 22507"/>
                              <a:gd name="T37" fmla="*/ 3005 h 3005"/>
                              <a:gd name="T38" fmla="*/ 21681 w 22507"/>
                              <a:gd name="T39" fmla="*/ 3004 h 3005"/>
                              <a:gd name="T40" fmla="*/ 21790 w 22507"/>
                              <a:gd name="T41" fmla="*/ 2991 h 3005"/>
                              <a:gd name="T42" fmla="*/ 21956 w 22507"/>
                              <a:gd name="T43" fmla="*/ 2950 h 3005"/>
                              <a:gd name="T44" fmla="*/ 22145 w 22507"/>
                              <a:gd name="T45" fmla="*/ 2863 h 3005"/>
                              <a:gd name="T46" fmla="*/ 22323 w 22507"/>
                              <a:gd name="T47" fmla="*/ 2713 h 3005"/>
                              <a:gd name="T48" fmla="*/ 22455 w 22507"/>
                              <a:gd name="T49" fmla="*/ 2482 h 3005"/>
                              <a:gd name="T50" fmla="*/ 22507 w 22507"/>
                              <a:gd name="T51" fmla="*/ 2154 h 3005"/>
                              <a:gd name="T52" fmla="*/ 22507 w 22507"/>
                              <a:gd name="T53" fmla="*/ 2154 h 3005"/>
                              <a:gd name="T54" fmla="*/ 22507 w 22507"/>
                              <a:gd name="T55" fmla="*/ 850 h 3005"/>
                              <a:gd name="T56" fmla="*/ 22506 w 22507"/>
                              <a:gd name="T57" fmla="*/ 827 h 3005"/>
                              <a:gd name="T58" fmla="*/ 22494 w 22507"/>
                              <a:gd name="T59" fmla="*/ 718 h 3005"/>
                              <a:gd name="T60" fmla="*/ 22453 w 22507"/>
                              <a:gd name="T61" fmla="*/ 551 h 3005"/>
                              <a:gd name="T62" fmla="*/ 22366 w 22507"/>
                              <a:gd name="T63" fmla="*/ 362 h 3005"/>
                              <a:gd name="T64" fmla="*/ 22215 w 22507"/>
                              <a:gd name="T65" fmla="*/ 184 h 3005"/>
                              <a:gd name="T66" fmla="*/ 21985 w 22507"/>
                              <a:gd name="T67" fmla="*/ 52 h 3005"/>
                              <a:gd name="T68" fmla="*/ 21657 w 22507"/>
                              <a:gd name="T69" fmla="*/ 0 h 3005"/>
                              <a:gd name="T70" fmla="*/ 21657 w 22507"/>
                              <a:gd name="T71" fmla="*/ 0 h 3005"/>
                              <a:gd name="T72" fmla="*/ 850 w 22507"/>
                              <a:gd name="T73" fmla="*/ 0 h 3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507" h="3005">
                                <a:moveTo>
                                  <a:pt x="850" y="0"/>
                                </a:moveTo>
                                <a:cubicBezTo>
                                  <a:pt x="850" y="0"/>
                                  <a:pt x="844" y="0"/>
                                  <a:pt x="827" y="1"/>
                                </a:cubicBezTo>
                                <a:cubicBezTo>
                                  <a:pt x="799" y="3"/>
                                  <a:pt x="762" y="7"/>
                                  <a:pt x="718" y="13"/>
                                </a:cubicBezTo>
                                <a:cubicBezTo>
                                  <a:pt x="667" y="23"/>
                                  <a:pt x="611" y="36"/>
                                  <a:pt x="551" y="54"/>
                                </a:cubicBezTo>
                                <a:cubicBezTo>
                                  <a:pt x="489" y="77"/>
                                  <a:pt x="425" y="106"/>
                                  <a:pt x="362" y="141"/>
                                </a:cubicBezTo>
                                <a:cubicBezTo>
                                  <a:pt x="299" y="184"/>
                                  <a:pt x="240" y="234"/>
                                  <a:pt x="184" y="292"/>
                                </a:cubicBezTo>
                                <a:cubicBezTo>
                                  <a:pt x="133" y="359"/>
                                  <a:pt x="88" y="435"/>
                                  <a:pt x="52" y="522"/>
                                </a:cubicBezTo>
                                <a:cubicBezTo>
                                  <a:pt x="24" y="620"/>
                                  <a:pt x="6" y="729"/>
                                  <a:pt x="0" y="850"/>
                                </a:cubicBezTo>
                                <a:lnTo>
                                  <a:pt x="0" y="2154"/>
                                </a:lnTo>
                                <a:cubicBezTo>
                                  <a:pt x="0" y="2154"/>
                                  <a:pt x="0" y="2160"/>
                                  <a:pt x="1" y="2178"/>
                                </a:cubicBezTo>
                                <a:cubicBezTo>
                                  <a:pt x="3" y="2206"/>
                                  <a:pt x="7" y="2243"/>
                                  <a:pt x="13" y="2287"/>
                                </a:cubicBezTo>
                                <a:cubicBezTo>
                                  <a:pt x="23" y="2338"/>
                                  <a:pt x="36" y="2394"/>
                                  <a:pt x="54" y="2454"/>
                                </a:cubicBezTo>
                                <a:cubicBezTo>
                                  <a:pt x="77" y="2516"/>
                                  <a:pt x="106" y="2580"/>
                                  <a:pt x="141" y="2643"/>
                                </a:cubicBezTo>
                                <a:cubicBezTo>
                                  <a:pt x="184" y="2705"/>
                                  <a:pt x="234" y="2765"/>
                                  <a:pt x="292" y="2821"/>
                                </a:cubicBezTo>
                                <a:cubicBezTo>
                                  <a:pt x="359" y="2872"/>
                                  <a:pt x="435" y="2916"/>
                                  <a:pt x="522" y="2953"/>
                                </a:cubicBezTo>
                                <a:cubicBezTo>
                                  <a:pt x="620" y="2981"/>
                                  <a:pt x="729" y="2999"/>
                                  <a:pt x="850" y="3005"/>
                                </a:cubicBezTo>
                                <a:lnTo>
                                  <a:pt x="21657" y="3005"/>
                                </a:lnTo>
                                <a:cubicBezTo>
                                  <a:pt x="21657" y="3005"/>
                                  <a:pt x="21663" y="3005"/>
                                  <a:pt x="21681" y="3004"/>
                                </a:cubicBezTo>
                                <a:cubicBezTo>
                                  <a:pt x="21708" y="3002"/>
                                  <a:pt x="21745" y="2998"/>
                                  <a:pt x="21790" y="2991"/>
                                </a:cubicBezTo>
                                <a:cubicBezTo>
                                  <a:pt x="21840" y="2982"/>
                                  <a:pt x="21896" y="2968"/>
                                  <a:pt x="21956" y="2950"/>
                                </a:cubicBezTo>
                                <a:cubicBezTo>
                                  <a:pt x="22018" y="2927"/>
                                  <a:pt x="22082" y="2898"/>
                                  <a:pt x="22145" y="2863"/>
                                </a:cubicBezTo>
                                <a:cubicBezTo>
                                  <a:pt x="22208" y="2821"/>
                                  <a:pt x="22267" y="2771"/>
                                  <a:pt x="22323" y="2713"/>
                                </a:cubicBezTo>
                                <a:cubicBezTo>
                                  <a:pt x="22374" y="2646"/>
                                  <a:pt x="22419" y="2569"/>
                                  <a:pt x="22455" y="2482"/>
                                </a:cubicBezTo>
                                <a:cubicBezTo>
                                  <a:pt x="22483" y="2385"/>
                                  <a:pt x="22501" y="2276"/>
                                  <a:pt x="22507" y="2154"/>
                                </a:cubicBezTo>
                                <a:lnTo>
                                  <a:pt x="22507" y="850"/>
                                </a:lnTo>
                                <a:cubicBezTo>
                                  <a:pt x="22507" y="850"/>
                                  <a:pt x="22507" y="844"/>
                                  <a:pt x="22506" y="827"/>
                                </a:cubicBezTo>
                                <a:cubicBezTo>
                                  <a:pt x="22504" y="799"/>
                                  <a:pt x="22500" y="762"/>
                                  <a:pt x="22494" y="718"/>
                                </a:cubicBezTo>
                                <a:cubicBezTo>
                                  <a:pt x="22484" y="667"/>
                                  <a:pt x="22471" y="611"/>
                                  <a:pt x="22453" y="551"/>
                                </a:cubicBezTo>
                                <a:cubicBezTo>
                                  <a:pt x="22430" y="489"/>
                                  <a:pt x="22401" y="425"/>
                                  <a:pt x="22366" y="362"/>
                                </a:cubicBezTo>
                                <a:cubicBezTo>
                                  <a:pt x="22323" y="299"/>
                                  <a:pt x="22274" y="240"/>
                                  <a:pt x="22215" y="184"/>
                                </a:cubicBezTo>
                                <a:cubicBezTo>
                                  <a:pt x="22148" y="133"/>
                                  <a:pt x="22072" y="88"/>
                                  <a:pt x="21985" y="52"/>
                                </a:cubicBezTo>
                                <a:cubicBezTo>
                                  <a:pt x="21887" y="24"/>
                                  <a:pt x="21778" y="6"/>
                                  <a:pt x="21657" y="0"/>
                                </a:cubicBezTo>
                                <a:lnTo>
                                  <a:pt x="850" y="0"/>
                                </a:lnTo>
                              </a:path>
                            </a:pathLst>
                          </a:cu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31"/>
                        <wps:cNvSpPr txBox="1"/>
                        <wps:spPr>
                          <a:xfrm>
                            <a:off x="152400" y="95250"/>
                            <a:ext cx="2569291" cy="287655"/>
                          </a:xfrm>
                          <a:prstGeom prst="rect">
                            <a:avLst/>
                          </a:prstGeom>
                          <a:grp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C85D87" w:rsidRPr="009C14B4" w:rsidRDefault="00C85D87" w:rsidP="00682FCC">
                              <w:pPr>
                                <w:spacing w:after="0" w:line="320" w:lineRule="exact"/>
                                <w:rPr>
                                  <w:rFonts w:ascii="Arial" w:hAnsi="Arial" w:cs="Arial"/>
                                </w:rPr>
                              </w:pPr>
                              <w:r w:rsidRPr="009C14B4">
                                <w:rPr>
                                  <w:rFonts w:ascii="Arial" w:hAnsi="Arial" w:cs="Arial"/>
                                  <w:b/>
                                  <w:noProof/>
                                  <w:color w:val="FFFFFF"/>
                                  <w:w w:val="98"/>
                                  <w:sz w:val="32"/>
                                </w:rPr>
                                <w:t>5. What will you be delivering in return for the bursary?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9" o:spid="_x0000_s1043" style="position:absolute;margin-left:-44.3pt;margin-top:14.35pt;width:476.35pt;height:30.15pt;z-index:251697152;mso-width-relative:margin" coordsize="28581,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">
                <v:shape id="WS_polygon10" o:spid="_x0000_s1044" style="position:absolute;width:28581;height:3810;visibility:visible;mso-wrap-style:square;v-text-anchor:top" coordsize="22507,3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ql8IA&#10;AADbAAAADwAAAGRycy9kb3ducmV2LnhtbERPTWvCQBC9C/0PyxR6042KtqSuoYiKiB60vfQ2zY5J&#10;SHY2ZLdJ9Ne7B8Hj430vkt5UoqXGFZYVjEcRCOLU6oIzBT/fm+EHCOeRNVaWScGVHCTLl8ECY207&#10;PlF79pkIIexiVJB7X8dSujQng25ka+LAXWxj0AfYZFI32IVwU8lJFM2lwYJDQ441rXJKy/O/UfB3&#10;G0e83h+3F7e9bUq61u+H35lSb6/91ycIT71/ih/unVYwDevDl/A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SqXwgAAANsAAAAPAAAAAAAAAAAAAAAAAJgCAABkcnMvZG93&#10;bnJldi54bWxQSwUGAAAAAAQABAD1AAAAhwMAAAAA&#10;" path="m850,v,,-6,,-23,1c799,3,762,7,718,13,667,23,611,36,551,54,489,77,425,106,362,141,299,184,240,234,184,292,133,359,88,435,52,522,24,620,6,729,,850l,2154v,,,6,1,24c3,2206,7,2243,13,2287v10,51,23,107,41,167c77,2516,106,2580,141,2643v43,62,93,122,151,178c359,2872,435,2916,522,2953v98,28,207,46,328,52l21657,3005v,,6,,24,-1c21708,3002,21745,2998,21790,2991v50,-9,106,-23,166,-41c22018,2927,22082,2898,22145,2863v63,-42,122,-92,178,-150c22374,2646,22419,2569,22455,2482v28,-97,46,-206,52,-328l22507,850v,,,-6,-1,-23c22504,799,22500,762,22494,718v-10,-51,-23,-107,-41,-167c22430,489,22401,425,22366,362v-43,-63,-92,-122,-151,-178c22148,133,22072,88,21985,52,21887,24,21778,6,21657,l850,e" filled="f" stroked="f">
                  <v:stroke joinstyle="miter"/>
                  <v:path o:connecttype="custom" o:connectlocs="107940,0;105020,127;91178,1648;69971,6847;45970,17877;23366,37022;6603,66184;0,107770;0,107770;0,273103;127,276146;1651,289966;6857,311139;17905,335102;37081,357671;66288,374407;107940,381000;107940,381000;2750195,381000;2753242,380873;2767084,379225;2788164,374027;2812165,362996;2834769,343978;2851532,314690;2858135,273103;2858135,273103;2858135,107770;2858008,104854;2856484,91034;2851278,69861;2840230,45898;2821054,23329;2791847,6593;2750195,0;2750195,0;107940,0" o:connectangles="0,0,0,0,0,0,0,0,0,0,0,0,0,0,0,0,0,0,0,0,0,0,0,0,0,0,0,0,0,0,0,0,0,0,0,0,0"/>
                </v:shape>
                <v:shape id="Text Box 31" o:spid="_x0000_s1045" type="#_x0000_t202" style="position:absolute;left:1524;top:952;width:25692;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C85D87" w:rsidRPr="009C14B4" w:rsidRDefault="00C85D87" w:rsidP="00682FCC">
                        <w:pPr>
                          <w:spacing w:after="0" w:line="320" w:lineRule="exact"/>
                          <w:rPr>
                            <w:rFonts w:ascii="Arial" w:hAnsi="Arial" w:cs="Arial"/>
                          </w:rPr>
                        </w:pPr>
                        <w:r w:rsidRPr="009C14B4">
                          <w:rPr>
                            <w:rFonts w:ascii="Arial" w:hAnsi="Arial" w:cs="Arial"/>
                            <w:b/>
                            <w:noProof/>
                            <w:color w:val="FFFFFF"/>
                            <w:w w:val="98"/>
                            <w:sz w:val="32"/>
                          </w:rPr>
                          <w:t>5. What will you be delivering in return for the bursary?</w:t>
                        </w:r>
                      </w:p>
                    </w:txbxContent>
                  </v:textbox>
                </v:shape>
              </v:group>
            </w:pict>
          </mc:Fallback>
        </mc:AlternateContent>
      </w:r>
    </w:p>
    <w:p w:rsidR="00682FCC" w:rsidRDefault="00682FCC">
      <w:pPr>
        <w:widowControl/>
      </w:pPr>
    </w:p>
    <w:p w:rsidR="00682FCC" w:rsidRPr="009C14B4" w:rsidRDefault="00E40C22">
      <w:pPr>
        <w:widowControl/>
        <w:rPr>
          <w:rFonts w:ascii="Arial" w:hAnsi="Arial" w:cs="Arial"/>
          <w:sz w:val="20"/>
          <w:szCs w:val="20"/>
        </w:rPr>
      </w:pPr>
      <w:r w:rsidRPr="009C14B4">
        <w:rPr>
          <w:rFonts w:ascii="Arial" w:hAnsi="Arial" w:cs="Arial"/>
          <w:sz w:val="20"/>
          <w:szCs w:val="20"/>
        </w:rPr>
        <w:t>Please use this section to tell us all about the project you will be delivering in return for any bursary money you might be awarded. Please read the guidance notes carefully before completing this part and ensure you fully understand what you are required to do. Remember, your project must be for a minimum of 6 weeks, delivered to 1</w:t>
      </w:r>
      <w:r w:rsidR="00073404">
        <w:rPr>
          <w:rFonts w:ascii="Arial" w:hAnsi="Arial" w:cs="Arial"/>
          <w:sz w:val="20"/>
          <w:szCs w:val="20"/>
        </w:rPr>
        <w:t>1</w:t>
      </w:r>
      <w:r w:rsidRPr="009C14B4">
        <w:rPr>
          <w:rFonts w:ascii="Arial" w:hAnsi="Arial" w:cs="Arial"/>
          <w:sz w:val="20"/>
          <w:szCs w:val="20"/>
        </w:rPr>
        <w:t xml:space="preserve">-25 year olds and be to </w:t>
      </w:r>
      <w:r w:rsidRPr="009C14B4">
        <w:rPr>
          <w:rFonts w:ascii="Arial" w:hAnsi="Arial" w:cs="Arial"/>
          <w:b/>
          <w:sz w:val="20"/>
          <w:szCs w:val="20"/>
          <w:u w:val="single"/>
        </w:rPr>
        <w:t>new</w:t>
      </w:r>
      <w:r w:rsidRPr="009C14B4">
        <w:rPr>
          <w:rFonts w:ascii="Arial" w:hAnsi="Arial" w:cs="Arial"/>
          <w:sz w:val="20"/>
          <w:szCs w:val="20"/>
        </w:rPr>
        <w:t xml:space="preserve"> participants.</w:t>
      </w:r>
    </w:p>
    <w:p w:rsidR="00E40C22" w:rsidRPr="009C14B4" w:rsidRDefault="00A57CCF" w:rsidP="003200E3">
      <w:pPr>
        <w:widowControl/>
        <w:ind w:left="-709" w:right="-613"/>
        <w:rPr>
          <w:rFonts w:ascii="Arial" w:hAnsi="Arial" w:cs="Arial"/>
          <w:sz w:val="20"/>
          <w:szCs w:val="20"/>
        </w:rPr>
      </w:pPr>
      <w:r>
        <w:rPr>
          <w:rFonts w:ascii="Arial" w:hAnsi="Arial" w:cs="Arial"/>
          <w:sz w:val="20"/>
          <w:szCs w:val="20"/>
        </w:rPr>
        <w:pict>
          <v:rect id="_x0000_i1030" style="width:0;height:1.5pt" o:hralign="center" o:hrstd="t" o:hr="t" fillcolor="#aca899" stroked="f"/>
        </w:pict>
      </w:r>
    </w:p>
    <w:p w:rsidR="004A6B5B" w:rsidRPr="009C14B4" w:rsidRDefault="00E40C22">
      <w:pPr>
        <w:widowControl/>
        <w:rPr>
          <w:rFonts w:ascii="Arial" w:hAnsi="Arial" w:cs="Arial"/>
          <w:sz w:val="20"/>
          <w:szCs w:val="20"/>
        </w:rPr>
      </w:pPr>
      <w:r w:rsidRPr="009C14B4">
        <w:rPr>
          <w:rFonts w:ascii="Arial" w:hAnsi="Arial" w:cs="Arial"/>
          <w:sz w:val="20"/>
          <w:szCs w:val="20"/>
        </w:rPr>
        <w:t xml:space="preserve">Age of participants:  </w:t>
      </w:r>
      <w:r w:rsidRPr="009C14B4">
        <w:rPr>
          <w:rFonts w:ascii="Arial" w:hAnsi="Arial" w:cs="Arial"/>
          <w:b/>
          <w:color w:val="E36C0A" w:themeColor="accent6" w:themeShade="BF"/>
          <w:sz w:val="20"/>
          <w:szCs w:val="20"/>
        </w:rPr>
        <w:fldChar w:fldCharType="begin">
          <w:ffData>
            <w:name w:val="Text19"/>
            <w:enabled/>
            <w:calcOnExit w:val="0"/>
            <w:textInput/>
          </w:ffData>
        </w:fldChar>
      </w:r>
      <w:bookmarkStart w:id="42" w:name="Text19"/>
      <w:r w:rsidRPr="009C14B4">
        <w:rPr>
          <w:rFonts w:ascii="Arial" w:hAnsi="Arial" w:cs="Arial"/>
          <w:b/>
          <w:color w:val="E36C0A" w:themeColor="accent6" w:themeShade="BF"/>
          <w:sz w:val="20"/>
          <w:szCs w:val="20"/>
        </w:rPr>
        <w:instrText xml:space="preserve"> FORMTEXT </w:instrText>
      </w:r>
      <w:r w:rsidRPr="009C14B4">
        <w:rPr>
          <w:rFonts w:ascii="Arial" w:hAnsi="Arial" w:cs="Arial"/>
          <w:b/>
          <w:color w:val="E36C0A" w:themeColor="accent6" w:themeShade="BF"/>
          <w:sz w:val="20"/>
          <w:szCs w:val="20"/>
        </w:rPr>
      </w:r>
      <w:r w:rsidRPr="009C14B4">
        <w:rPr>
          <w:rFonts w:ascii="Arial" w:hAnsi="Arial" w:cs="Arial"/>
          <w:b/>
          <w:color w:val="E36C0A" w:themeColor="accent6" w:themeShade="BF"/>
          <w:sz w:val="20"/>
          <w:szCs w:val="20"/>
        </w:rPr>
        <w:fldChar w:fldCharType="separate"/>
      </w:r>
      <w:bookmarkStart w:id="43" w:name="_GoBack"/>
      <w:bookmarkEnd w:id="43"/>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color w:val="E36C0A" w:themeColor="accent6" w:themeShade="BF"/>
          <w:sz w:val="20"/>
          <w:szCs w:val="20"/>
        </w:rPr>
        <w:fldChar w:fldCharType="end"/>
      </w:r>
      <w:bookmarkEnd w:id="42"/>
      <w:r w:rsidRPr="009C14B4">
        <w:rPr>
          <w:rFonts w:ascii="Arial" w:hAnsi="Arial" w:cs="Arial"/>
          <w:sz w:val="20"/>
          <w:szCs w:val="20"/>
        </w:rPr>
        <w:t xml:space="preserve">   Number of participants</w:t>
      </w:r>
      <w:r w:rsidR="004A6B5B" w:rsidRPr="009C14B4">
        <w:rPr>
          <w:rFonts w:ascii="Arial" w:hAnsi="Arial" w:cs="Arial"/>
          <w:sz w:val="20"/>
          <w:szCs w:val="20"/>
        </w:rPr>
        <w:t xml:space="preserve"> (minimum of 12)</w:t>
      </w:r>
      <w:r w:rsidRPr="009C14B4">
        <w:rPr>
          <w:rFonts w:ascii="Arial" w:hAnsi="Arial" w:cs="Arial"/>
          <w:sz w:val="20"/>
          <w:szCs w:val="20"/>
        </w:rPr>
        <w:t xml:space="preserve">:  </w:t>
      </w:r>
      <w:r w:rsidRPr="009C14B4">
        <w:rPr>
          <w:rFonts w:ascii="Arial" w:hAnsi="Arial" w:cs="Arial"/>
          <w:b/>
          <w:color w:val="E36C0A" w:themeColor="accent6" w:themeShade="BF"/>
          <w:sz w:val="20"/>
          <w:szCs w:val="20"/>
        </w:rPr>
        <w:fldChar w:fldCharType="begin">
          <w:ffData>
            <w:name w:val="Text20"/>
            <w:enabled/>
            <w:calcOnExit w:val="0"/>
            <w:textInput/>
          </w:ffData>
        </w:fldChar>
      </w:r>
      <w:bookmarkStart w:id="44" w:name="Text20"/>
      <w:r w:rsidRPr="009C14B4">
        <w:rPr>
          <w:rFonts w:ascii="Arial" w:hAnsi="Arial" w:cs="Arial"/>
          <w:b/>
          <w:color w:val="E36C0A" w:themeColor="accent6" w:themeShade="BF"/>
          <w:sz w:val="20"/>
          <w:szCs w:val="20"/>
        </w:rPr>
        <w:instrText xml:space="preserve"> FORMTEXT </w:instrText>
      </w:r>
      <w:r w:rsidRPr="009C14B4">
        <w:rPr>
          <w:rFonts w:ascii="Arial" w:hAnsi="Arial" w:cs="Arial"/>
          <w:b/>
          <w:color w:val="E36C0A" w:themeColor="accent6" w:themeShade="BF"/>
          <w:sz w:val="20"/>
          <w:szCs w:val="20"/>
        </w:rPr>
      </w:r>
      <w:r w:rsidRPr="009C14B4">
        <w:rPr>
          <w:rFonts w:ascii="Arial" w:hAnsi="Arial" w:cs="Arial"/>
          <w:b/>
          <w:color w:val="E36C0A" w:themeColor="accent6" w:themeShade="BF"/>
          <w:sz w:val="20"/>
          <w:szCs w:val="20"/>
        </w:rPr>
        <w:fldChar w:fldCharType="separate"/>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color w:val="E36C0A" w:themeColor="accent6" w:themeShade="BF"/>
          <w:sz w:val="20"/>
          <w:szCs w:val="20"/>
        </w:rPr>
        <w:fldChar w:fldCharType="end"/>
      </w:r>
      <w:bookmarkEnd w:id="44"/>
      <w:r w:rsidRPr="009C14B4">
        <w:rPr>
          <w:rFonts w:ascii="Arial" w:hAnsi="Arial" w:cs="Arial"/>
          <w:sz w:val="20"/>
          <w:szCs w:val="20"/>
        </w:rPr>
        <w:t xml:space="preserve">   </w:t>
      </w:r>
    </w:p>
    <w:p w:rsidR="00682FCC" w:rsidRPr="009C14B4" w:rsidRDefault="00E40C22">
      <w:pPr>
        <w:widowControl/>
        <w:rPr>
          <w:rFonts w:ascii="Arial" w:hAnsi="Arial" w:cs="Arial"/>
          <w:sz w:val="20"/>
          <w:szCs w:val="20"/>
        </w:rPr>
      </w:pPr>
      <w:r w:rsidRPr="009C14B4">
        <w:rPr>
          <w:rFonts w:ascii="Arial" w:hAnsi="Arial" w:cs="Arial"/>
          <w:sz w:val="20"/>
          <w:szCs w:val="20"/>
        </w:rPr>
        <w:t>Location</w:t>
      </w:r>
      <w:r w:rsidR="004A6B5B" w:rsidRPr="009C14B4">
        <w:rPr>
          <w:rFonts w:ascii="Arial" w:hAnsi="Arial" w:cs="Arial"/>
          <w:sz w:val="20"/>
          <w:szCs w:val="20"/>
        </w:rPr>
        <w:t xml:space="preserve"> (inc postcode)</w:t>
      </w:r>
      <w:r w:rsidRPr="009C14B4">
        <w:rPr>
          <w:rFonts w:ascii="Arial" w:hAnsi="Arial" w:cs="Arial"/>
          <w:sz w:val="20"/>
          <w:szCs w:val="20"/>
        </w:rPr>
        <w:t xml:space="preserve">:  </w:t>
      </w:r>
      <w:r w:rsidRPr="009C14B4">
        <w:rPr>
          <w:rFonts w:ascii="Arial" w:hAnsi="Arial" w:cs="Arial"/>
          <w:b/>
          <w:color w:val="E36C0A" w:themeColor="accent6" w:themeShade="BF"/>
          <w:sz w:val="20"/>
          <w:szCs w:val="20"/>
        </w:rPr>
        <w:fldChar w:fldCharType="begin">
          <w:ffData>
            <w:name w:val="Text21"/>
            <w:enabled/>
            <w:calcOnExit w:val="0"/>
            <w:textInput/>
          </w:ffData>
        </w:fldChar>
      </w:r>
      <w:bookmarkStart w:id="45" w:name="Text21"/>
      <w:r w:rsidRPr="009C14B4">
        <w:rPr>
          <w:rFonts w:ascii="Arial" w:hAnsi="Arial" w:cs="Arial"/>
          <w:b/>
          <w:color w:val="E36C0A" w:themeColor="accent6" w:themeShade="BF"/>
          <w:sz w:val="20"/>
          <w:szCs w:val="20"/>
        </w:rPr>
        <w:instrText xml:space="preserve"> FORMTEXT </w:instrText>
      </w:r>
      <w:r w:rsidRPr="009C14B4">
        <w:rPr>
          <w:rFonts w:ascii="Arial" w:hAnsi="Arial" w:cs="Arial"/>
          <w:b/>
          <w:color w:val="E36C0A" w:themeColor="accent6" w:themeShade="BF"/>
          <w:sz w:val="20"/>
          <w:szCs w:val="20"/>
        </w:rPr>
      </w:r>
      <w:r w:rsidRPr="009C14B4">
        <w:rPr>
          <w:rFonts w:ascii="Arial" w:hAnsi="Arial" w:cs="Arial"/>
          <w:b/>
          <w:color w:val="E36C0A" w:themeColor="accent6" w:themeShade="BF"/>
          <w:sz w:val="20"/>
          <w:szCs w:val="20"/>
        </w:rPr>
        <w:fldChar w:fldCharType="separate"/>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color w:val="E36C0A" w:themeColor="accent6" w:themeShade="BF"/>
          <w:sz w:val="20"/>
          <w:szCs w:val="20"/>
        </w:rPr>
        <w:fldChar w:fldCharType="end"/>
      </w:r>
      <w:bookmarkEnd w:id="45"/>
    </w:p>
    <w:p w:rsidR="00E40C22" w:rsidRPr="009C14B4" w:rsidRDefault="00E40C22">
      <w:pPr>
        <w:widowControl/>
        <w:rPr>
          <w:rFonts w:ascii="Arial" w:hAnsi="Arial" w:cs="Arial"/>
          <w:sz w:val="20"/>
          <w:szCs w:val="20"/>
        </w:rPr>
      </w:pPr>
      <w:r w:rsidRPr="009C14B4">
        <w:rPr>
          <w:rFonts w:ascii="Arial" w:hAnsi="Arial" w:cs="Arial"/>
          <w:sz w:val="20"/>
          <w:szCs w:val="20"/>
        </w:rPr>
        <w:t>Project start date</w:t>
      </w:r>
      <w:r w:rsidR="004A6B5B" w:rsidRPr="009C14B4">
        <w:rPr>
          <w:rFonts w:ascii="Arial" w:hAnsi="Arial" w:cs="Arial"/>
          <w:sz w:val="20"/>
          <w:szCs w:val="20"/>
        </w:rPr>
        <w:t xml:space="preserve"> (DD/MM/YY)</w:t>
      </w:r>
      <w:r w:rsidRPr="009C14B4">
        <w:rPr>
          <w:rFonts w:ascii="Arial" w:hAnsi="Arial" w:cs="Arial"/>
          <w:sz w:val="20"/>
          <w:szCs w:val="20"/>
        </w:rPr>
        <w:t xml:space="preserve">:  </w:t>
      </w:r>
      <w:r w:rsidRPr="009C14B4">
        <w:rPr>
          <w:rFonts w:ascii="Arial" w:hAnsi="Arial" w:cs="Arial"/>
          <w:b/>
          <w:color w:val="E36C0A" w:themeColor="accent6" w:themeShade="BF"/>
          <w:sz w:val="20"/>
          <w:szCs w:val="20"/>
        </w:rPr>
        <w:fldChar w:fldCharType="begin">
          <w:ffData>
            <w:name w:val="Text22"/>
            <w:enabled/>
            <w:calcOnExit w:val="0"/>
            <w:textInput/>
          </w:ffData>
        </w:fldChar>
      </w:r>
      <w:bookmarkStart w:id="46" w:name="Text22"/>
      <w:r w:rsidRPr="009C14B4">
        <w:rPr>
          <w:rFonts w:ascii="Arial" w:hAnsi="Arial" w:cs="Arial"/>
          <w:b/>
          <w:color w:val="E36C0A" w:themeColor="accent6" w:themeShade="BF"/>
          <w:sz w:val="20"/>
          <w:szCs w:val="20"/>
        </w:rPr>
        <w:instrText xml:space="preserve"> FORMTEXT </w:instrText>
      </w:r>
      <w:r w:rsidRPr="009C14B4">
        <w:rPr>
          <w:rFonts w:ascii="Arial" w:hAnsi="Arial" w:cs="Arial"/>
          <w:b/>
          <w:color w:val="E36C0A" w:themeColor="accent6" w:themeShade="BF"/>
          <w:sz w:val="20"/>
          <w:szCs w:val="20"/>
        </w:rPr>
      </w:r>
      <w:r w:rsidRPr="009C14B4">
        <w:rPr>
          <w:rFonts w:ascii="Arial" w:hAnsi="Arial" w:cs="Arial"/>
          <w:b/>
          <w:color w:val="E36C0A" w:themeColor="accent6" w:themeShade="BF"/>
          <w:sz w:val="20"/>
          <w:szCs w:val="20"/>
        </w:rPr>
        <w:fldChar w:fldCharType="separate"/>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color w:val="E36C0A" w:themeColor="accent6" w:themeShade="BF"/>
          <w:sz w:val="20"/>
          <w:szCs w:val="20"/>
        </w:rPr>
        <w:fldChar w:fldCharType="end"/>
      </w:r>
      <w:bookmarkEnd w:id="46"/>
      <w:r w:rsidRPr="009C14B4">
        <w:rPr>
          <w:rFonts w:ascii="Arial" w:hAnsi="Arial" w:cs="Arial"/>
          <w:sz w:val="20"/>
          <w:szCs w:val="20"/>
        </w:rPr>
        <w:t xml:space="preserve">   Project end date</w:t>
      </w:r>
      <w:r w:rsidR="004A6B5B" w:rsidRPr="009C14B4">
        <w:rPr>
          <w:rFonts w:ascii="Arial" w:hAnsi="Arial" w:cs="Arial"/>
          <w:sz w:val="20"/>
          <w:szCs w:val="20"/>
        </w:rPr>
        <w:t xml:space="preserve"> (DD/MM/YY)</w:t>
      </w:r>
      <w:r w:rsidRPr="009C14B4">
        <w:rPr>
          <w:rFonts w:ascii="Arial" w:hAnsi="Arial" w:cs="Arial"/>
          <w:sz w:val="20"/>
          <w:szCs w:val="20"/>
        </w:rPr>
        <w:t xml:space="preserve">:  </w:t>
      </w:r>
      <w:r w:rsidRPr="009C14B4">
        <w:rPr>
          <w:rFonts w:ascii="Arial" w:hAnsi="Arial" w:cs="Arial"/>
          <w:b/>
          <w:color w:val="E36C0A" w:themeColor="accent6" w:themeShade="BF"/>
          <w:sz w:val="20"/>
          <w:szCs w:val="20"/>
        </w:rPr>
        <w:fldChar w:fldCharType="begin">
          <w:ffData>
            <w:name w:val="Text23"/>
            <w:enabled/>
            <w:calcOnExit w:val="0"/>
            <w:textInput/>
          </w:ffData>
        </w:fldChar>
      </w:r>
      <w:bookmarkStart w:id="47" w:name="Text23"/>
      <w:r w:rsidRPr="009C14B4">
        <w:rPr>
          <w:rFonts w:ascii="Arial" w:hAnsi="Arial" w:cs="Arial"/>
          <w:b/>
          <w:color w:val="E36C0A" w:themeColor="accent6" w:themeShade="BF"/>
          <w:sz w:val="20"/>
          <w:szCs w:val="20"/>
        </w:rPr>
        <w:instrText xml:space="preserve"> FORMTEXT </w:instrText>
      </w:r>
      <w:r w:rsidRPr="009C14B4">
        <w:rPr>
          <w:rFonts w:ascii="Arial" w:hAnsi="Arial" w:cs="Arial"/>
          <w:b/>
          <w:color w:val="E36C0A" w:themeColor="accent6" w:themeShade="BF"/>
          <w:sz w:val="20"/>
          <w:szCs w:val="20"/>
        </w:rPr>
      </w:r>
      <w:r w:rsidRPr="009C14B4">
        <w:rPr>
          <w:rFonts w:ascii="Arial" w:hAnsi="Arial" w:cs="Arial"/>
          <w:b/>
          <w:color w:val="E36C0A" w:themeColor="accent6" w:themeShade="BF"/>
          <w:sz w:val="20"/>
          <w:szCs w:val="20"/>
        </w:rPr>
        <w:fldChar w:fldCharType="separate"/>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color w:val="E36C0A" w:themeColor="accent6" w:themeShade="BF"/>
          <w:sz w:val="20"/>
          <w:szCs w:val="20"/>
        </w:rPr>
        <w:fldChar w:fldCharType="end"/>
      </w:r>
      <w:bookmarkEnd w:id="47"/>
    </w:p>
    <w:p w:rsidR="00E40C22" w:rsidRPr="009C14B4" w:rsidRDefault="00A57CCF" w:rsidP="003200E3">
      <w:pPr>
        <w:widowControl/>
        <w:ind w:left="-709" w:right="-613"/>
        <w:rPr>
          <w:rFonts w:ascii="Arial" w:hAnsi="Arial" w:cs="Arial"/>
          <w:sz w:val="20"/>
          <w:szCs w:val="20"/>
        </w:rPr>
      </w:pPr>
      <w:r>
        <w:rPr>
          <w:rFonts w:ascii="Arial" w:hAnsi="Arial" w:cs="Arial"/>
          <w:sz w:val="20"/>
          <w:szCs w:val="20"/>
        </w:rPr>
        <w:pict>
          <v:rect id="_x0000_i1031" style="width:0;height:1.5pt" o:hralign="center" o:hrstd="t" o:hr="t" fillcolor="#aca899" stroked="f"/>
        </w:pict>
      </w:r>
    </w:p>
    <w:p w:rsidR="00E40C22" w:rsidRPr="009C14B4" w:rsidRDefault="00E40C22">
      <w:pPr>
        <w:widowControl/>
        <w:rPr>
          <w:rFonts w:ascii="Arial" w:hAnsi="Arial" w:cs="Arial"/>
          <w:b/>
          <w:sz w:val="20"/>
          <w:szCs w:val="20"/>
        </w:rPr>
      </w:pPr>
      <w:r w:rsidRPr="009C14B4">
        <w:rPr>
          <w:rFonts w:ascii="Arial" w:hAnsi="Arial" w:cs="Arial"/>
          <w:b/>
          <w:sz w:val="20"/>
          <w:szCs w:val="20"/>
        </w:rPr>
        <w:t>Main project details</w:t>
      </w:r>
    </w:p>
    <w:p w:rsidR="00E40C22" w:rsidRPr="009C14B4" w:rsidRDefault="00E40C22">
      <w:pPr>
        <w:widowControl/>
        <w:rPr>
          <w:rFonts w:ascii="Arial" w:hAnsi="Arial" w:cs="Arial"/>
          <w:sz w:val="20"/>
          <w:szCs w:val="20"/>
        </w:rPr>
      </w:pPr>
      <w:r w:rsidRPr="009C14B4">
        <w:rPr>
          <w:rFonts w:ascii="Arial" w:hAnsi="Arial" w:cs="Arial"/>
          <w:sz w:val="20"/>
          <w:szCs w:val="20"/>
        </w:rPr>
        <w:t>How have you established a need for your project (i.e. how do you know people want to do it)?</w:t>
      </w:r>
      <w:r w:rsidR="004A6B5B" w:rsidRPr="009C14B4">
        <w:rPr>
          <w:rFonts w:ascii="Arial" w:hAnsi="Arial" w:cs="Arial"/>
          <w:sz w:val="20"/>
          <w:szCs w:val="20"/>
        </w:rPr>
        <w:t xml:space="preserve"> (</w:t>
      </w:r>
      <w:r w:rsidR="004A6B5B" w:rsidRPr="009C14B4">
        <w:rPr>
          <w:rFonts w:ascii="Arial" w:hAnsi="Arial" w:cs="Arial"/>
          <w:b/>
          <w:i/>
          <w:sz w:val="20"/>
          <w:szCs w:val="20"/>
        </w:rPr>
        <w:t>minimum of 100 words</w:t>
      </w:r>
      <w:r w:rsidR="004A6B5B" w:rsidRPr="009C14B4">
        <w:rPr>
          <w:rFonts w:ascii="Arial" w:hAnsi="Arial" w:cs="Arial"/>
          <w:sz w:val="20"/>
          <w:szCs w:val="20"/>
        </w:rPr>
        <w:t>)</w:t>
      </w:r>
    </w:p>
    <w:p w:rsidR="00E40C22" w:rsidRPr="009C14B4" w:rsidRDefault="00E40C22">
      <w:pPr>
        <w:widowControl/>
        <w:rPr>
          <w:rFonts w:ascii="Arial" w:hAnsi="Arial" w:cs="Arial"/>
          <w:sz w:val="20"/>
          <w:szCs w:val="20"/>
        </w:rPr>
      </w:pPr>
      <w:r w:rsidRPr="009C14B4">
        <w:rPr>
          <w:rFonts w:ascii="Arial" w:hAnsi="Arial" w:cs="Arial"/>
          <w:sz w:val="20"/>
          <w:szCs w:val="20"/>
        </w:rPr>
        <w:fldChar w:fldCharType="begin">
          <w:ffData>
            <w:name w:val="Text24"/>
            <w:enabled/>
            <w:calcOnExit w:val="0"/>
            <w:textInput/>
          </w:ffData>
        </w:fldChar>
      </w:r>
      <w:bookmarkStart w:id="48" w:name="Text24"/>
      <w:r w:rsidRPr="009C14B4">
        <w:rPr>
          <w:rFonts w:ascii="Arial" w:hAnsi="Arial" w:cs="Arial"/>
          <w:sz w:val="20"/>
          <w:szCs w:val="20"/>
        </w:rPr>
        <w:instrText xml:space="preserve"> FORMTEXT </w:instrText>
      </w:r>
      <w:r w:rsidRPr="009C14B4">
        <w:rPr>
          <w:rFonts w:ascii="Arial" w:hAnsi="Arial" w:cs="Arial"/>
          <w:sz w:val="20"/>
          <w:szCs w:val="20"/>
        </w:rPr>
      </w:r>
      <w:r w:rsidRPr="009C14B4">
        <w:rPr>
          <w:rFonts w:ascii="Arial" w:hAnsi="Arial" w:cs="Arial"/>
          <w:sz w:val="20"/>
          <w:szCs w:val="20"/>
        </w:rPr>
        <w:fldChar w:fldCharType="separate"/>
      </w:r>
      <w:r w:rsidRPr="009C14B4">
        <w:rPr>
          <w:rFonts w:ascii="Arial" w:hAnsi="Arial" w:cs="Arial"/>
          <w:noProof/>
          <w:sz w:val="20"/>
          <w:szCs w:val="20"/>
        </w:rPr>
        <w:t> </w:t>
      </w:r>
      <w:r w:rsidRPr="009C14B4">
        <w:rPr>
          <w:rFonts w:ascii="Arial" w:hAnsi="Arial" w:cs="Arial"/>
          <w:noProof/>
          <w:sz w:val="20"/>
          <w:szCs w:val="20"/>
        </w:rPr>
        <w:t> </w:t>
      </w:r>
      <w:r w:rsidRPr="009C14B4">
        <w:rPr>
          <w:rFonts w:ascii="Arial" w:hAnsi="Arial" w:cs="Arial"/>
          <w:noProof/>
          <w:sz w:val="20"/>
          <w:szCs w:val="20"/>
        </w:rPr>
        <w:t> </w:t>
      </w:r>
      <w:r w:rsidRPr="009C14B4">
        <w:rPr>
          <w:rFonts w:ascii="Arial" w:hAnsi="Arial" w:cs="Arial"/>
          <w:noProof/>
          <w:sz w:val="20"/>
          <w:szCs w:val="20"/>
        </w:rPr>
        <w:t> </w:t>
      </w:r>
      <w:r w:rsidRPr="009C14B4">
        <w:rPr>
          <w:rFonts w:ascii="Arial" w:hAnsi="Arial" w:cs="Arial"/>
          <w:noProof/>
          <w:sz w:val="20"/>
          <w:szCs w:val="20"/>
        </w:rPr>
        <w:t> </w:t>
      </w:r>
      <w:r w:rsidRPr="009C14B4">
        <w:rPr>
          <w:rFonts w:ascii="Arial" w:hAnsi="Arial" w:cs="Arial"/>
          <w:sz w:val="20"/>
          <w:szCs w:val="20"/>
        </w:rPr>
        <w:fldChar w:fldCharType="end"/>
      </w:r>
      <w:bookmarkEnd w:id="48"/>
    </w:p>
    <w:p w:rsidR="00E40C22" w:rsidRPr="009C14B4" w:rsidRDefault="00A141A1" w:rsidP="00A141A1">
      <w:pPr>
        <w:widowControl/>
        <w:ind w:right="-188"/>
        <w:rPr>
          <w:rFonts w:ascii="Arial" w:hAnsi="Arial" w:cs="Arial"/>
          <w:sz w:val="20"/>
          <w:szCs w:val="20"/>
        </w:rPr>
      </w:pPr>
      <w:r w:rsidRPr="009C14B4">
        <w:rPr>
          <w:rFonts w:ascii="Arial" w:hAnsi="Arial" w:cs="Arial"/>
          <w:sz w:val="20"/>
          <w:szCs w:val="20"/>
        </w:rPr>
        <w:t>What will the sessions consist of (i.e. what do you plan to deliver, what drills and techniques will be used)</w:t>
      </w:r>
      <w:r w:rsidR="00E40C22" w:rsidRPr="009C14B4">
        <w:rPr>
          <w:rFonts w:ascii="Arial" w:hAnsi="Arial" w:cs="Arial"/>
          <w:sz w:val="20"/>
          <w:szCs w:val="20"/>
        </w:rPr>
        <w:t>?</w:t>
      </w:r>
      <w:r w:rsidR="004A6B5B" w:rsidRPr="009C14B4">
        <w:rPr>
          <w:rFonts w:ascii="Arial" w:hAnsi="Arial" w:cs="Arial"/>
          <w:sz w:val="20"/>
          <w:szCs w:val="20"/>
        </w:rPr>
        <w:t xml:space="preserve"> (</w:t>
      </w:r>
      <w:r w:rsidR="004A6B5B" w:rsidRPr="009C14B4">
        <w:rPr>
          <w:rFonts w:ascii="Arial" w:hAnsi="Arial" w:cs="Arial"/>
          <w:b/>
          <w:i/>
          <w:sz w:val="20"/>
          <w:szCs w:val="20"/>
        </w:rPr>
        <w:t xml:space="preserve">minimum of </w:t>
      </w:r>
      <w:r w:rsidR="00174DD9" w:rsidRPr="009C14B4">
        <w:rPr>
          <w:rFonts w:ascii="Arial" w:hAnsi="Arial" w:cs="Arial"/>
          <w:b/>
          <w:i/>
          <w:sz w:val="20"/>
          <w:szCs w:val="20"/>
        </w:rPr>
        <w:t>8</w:t>
      </w:r>
      <w:r w:rsidR="004A6B5B" w:rsidRPr="009C14B4">
        <w:rPr>
          <w:rFonts w:ascii="Arial" w:hAnsi="Arial" w:cs="Arial"/>
          <w:b/>
          <w:i/>
          <w:sz w:val="20"/>
          <w:szCs w:val="20"/>
        </w:rPr>
        <w:t>0 words</w:t>
      </w:r>
      <w:r w:rsidR="004A6B5B" w:rsidRPr="009C14B4">
        <w:rPr>
          <w:rFonts w:ascii="Arial" w:hAnsi="Arial" w:cs="Arial"/>
          <w:sz w:val="20"/>
          <w:szCs w:val="20"/>
        </w:rPr>
        <w:t>)</w:t>
      </w:r>
    </w:p>
    <w:p w:rsidR="00E40C22" w:rsidRPr="009C14B4" w:rsidRDefault="00E40C22">
      <w:pPr>
        <w:widowControl/>
        <w:rPr>
          <w:rFonts w:ascii="Arial" w:hAnsi="Arial" w:cs="Arial"/>
          <w:sz w:val="20"/>
          <w:szCs w:val="20"/>
        </w:rPr>
      </w:pPr>
      <w:r w:rsidRPr="009C14B4">
        <w:rPr>
          <w:rFonts w:ascii="Arial" w:hAnsi="Arial" w:cs="Arial"/>
          <w:sz w:val="20"/>
          <w:szCs w:val="20"/>
        </w:rPr>
        <w:fldChar w:fldCharType="begin">
          <w:ffData>
            <w:name w:val="Text25"/>
            <w:enabled/>
            <w:calcOnExit w:val="0"/>
            <w:textInput/>
          </w:ffData>
        </w:fldChar>
      </w:r>
      <w:bookmarkStart w:id="49" w:name="Text25"/>
      <w:r w:rsidRPr="009C14B4">
        <w:rPr>
          <w:rFonts w:ascii="Arial" w:hAnsi="Arial" w:cs="Arial"/>
          <w:sz w:val="20"/>
          <w:szCs w:val="20"/>
        </w:rPr>
        <w:instrText xml:space="preserve"> FORMTEXT </w:instrText>
      </w:r>
      <w:r w:rsidRPr="009C14B4">
        <w:rPr>
          <w:rFonts w:ascii="Arial" w:hAnsi="Arial" w:cs="Arial"/>
          <w:sz w:val="20"/>
          <w:szCs w:val="20"/>
        </w:rPr>
      </w:r>
      <w:r w:rsidRPr="009C14B4">
        <w:rPr>
          <w:rFonts w:ascii="Arial" w:hAnsi="Arial" w:cs="Arial"/>
          <w:sz w:val="20"/>
          <w:szCs w:val="20"/>
        </w:rPr>
        <w:fldChar w:fldCharType="separate"/>
      </w:r>
      <w:r w:rsidRPr="009C14B4">
        <w:rPr>
          <w:rFonts w:ascii="Arial" w:hAnsi="Arial" w:cs="Arial"/>
          <w:noProof/>
          <w:sz w:val="20"/>
          <w:szCs w:val="20"/>
        </w:rPr>
        <w:t> </w:t>
      </w:r>
      <w:r w:rsidRPr="009C14B4">
        <w:rPr>
          <w:rFonts w:ascii="Arial" w:hAnsi="Arial" w:cs="Arial"/>
          <w:noProof/>
          <w:sz w:val="20"/>
          <w:szCs w:val="20"/>
        </w:rPr>
        <w:t> </w:t>
      </w:r>
      <w:r w:rsidRPr="009C14B4">
        <w:rPr>
          <w:rFonts w:ascii="Arial" w:hAnsi="Arial" w:cs="Arial"/>
          <w:noProof/>
          <w:sz w:val="20"/>
          <w:szCs w:val="20"/>
        </w:rPr>
        <w:t> </w:t>
      </w:r>
      <w:r w:rsidRPr="009C14B4">
        <w:rPr>
          <w:rFonts w:ascii="Arial" w:hAnsi="Arial" w:cs="Arial"/>
          <w:noProof/>
          <w:sz w:val="20"/>
          <w:szCs w:val="20"/>
        </w:rPr>
        <w:t> </w:t>
      </w:r>
      <w:r w:rsidRPr="009C14B4">
        <w:rPr>
          <w:rFonts w:ascii="Arial" w:hAnsi="Arial" w:cs="Arial"/>
          <w:noProof/>
          <w:sz w:val="20"/>
          <w:szCs w:val="20"/>
        </w:rPr>
        <w:t> </w:t>
      </w:r>
      <w:r w:rsidRPr="009C14B4">
        <w:rPr>
          <w:rFonts w:ascii="Arial" w:hAnsi="Arial" w:cs="Arial"/>
          <w:sz w:val="20"/>
          <w:szCs w:val="20"/>
        </w:rPr>
        <w:fldChar w:fldCharType="end"/>
      </w:r>
      <w:bookmarkEnd w:id="49"/>
    </w:p>
    <w:p w:rsidR="00A141A1" w:rsidRPr="009C14B4" w:rsidRDefault="00A141A1">
      <w:pPr>
        <w:widowControl/>
        <w:rPr>
          <w:rFonts w:ascii="Arial" w:hAnsi="Arial" w:cs="Arial"/>
          <w:sz w:val="20"/>
          <w:szCs w:val="20"/>
        </w:rPr>
      </w:pPr>
      <w:r w:rsidRPr="009C14B4">
        <w:rPr>
          <w:rFonts w:ascii="Arial" w:hAnsi="Arial" w:cs="Arial"/>
          <w:sz w:val="20"/>
          <w:szCs w:val="20"/>
        </w:rPr>
        <w:t>What will happen after your 6-8 weeks? Do you have any links to clubs or other organisatiosn where the participants can continue taking part in the sport?</w:t>
      </w:r>
      <w:r w:rsidR="004A6B5B" w:rsidRPr="009C14B4">
        <w:rPr>
          <w:rFonts w:ascii="Arial" w:hAnsi="Arial" w:cs="Arial"/>
          <w:sz w:val="20"/>
          <w:szCs w:val="20"/>
        </w:rPr>
        <w:t xml:space="preserve"> (</w:t>
      </w:r>
      <w:r w:rsidR="004A6B5B" w:rsidRPr="009C14B4">
        <w:rPr>
          <w:rFonts w:ascii="Arial" w:hAnsi="Arial" w:cs="Arial"/>
          <w:b/>
          <w:i/>
          <w:sz w:val="20"/>
          <w:szCs w:val="20"/>
        </w:rPr>
        <w:t xml:space="preserve">minimum of </w:t>
      </w:r>
      <w:r w:rsidR="00174DD9" w:rsidRPr="009C14B4">
        <w:rPr>
          <w:rFonts w:ascii="Arial" w:hAnsi="Arial" w:cs="Arial"/>
          <w:b/>
          <w:i/>
          <w:sz w:val="20"/>
          <w:szCs w:val="20"/>
        </w:rPr>
        <w:t>200</w:t>
      </w:r>
      <w:r w:rsidR="004A6B5B" w:rsidRPr="009C14B4">
        <w:rPr>
          <w:rFonts w:ascii="Arial" w:hAnsi="Arial" w:cs="Arial"/>
          <w:b/>
          <w:i/>
          <w:sz w:val="20"/>
          <w:szCs w:val="20"/>
        </w:rPr>
        <w:t xml:space="preserve"> words</w:t>
      </w:r>
      <w:r w:rsidR="004A6B5B" w:rsidRPr="009C14B4">
        <w:rPr>
          <w:rFonts w:ascii="Arial" w:hAnsi="Arial" w:cs="Arial"/>
          <w:sz w:val="20"/>
          <w:szCs w:val="20"/>
        </w:rPr>
        <w:t>)</w:t>
      </w:r>
    </w:p>
    <w:p w:rsidR="00A141A1" w:rsidRPr="009C14B4" w:rsidRDefault="00A141A1">
      <w:pPr>
        <w:widowControl/>
        <w:rPr>
          <w:rFonts w:ascii="Arial" w:hAnsi="Arial" w:cs="Arial"/>
          <w:sz w:val="20"/>
          <w:szCs w:val="20"/>
        </w:rPr>
      </w:pPr>
      <w:r w:rsidRPr="009C14B4">
        <w:rPr>
          <w:rFonts w:ascii="Arial" w:hAnsi="Arial" w:cs="Arial"/>
          <w:sz w:val="20"/>
          <w:szCs w:val="20"/>
        </w:rPr>
        <w:fldChar w:fldCharType="begin">
          <w:ffData>
            <w:name w:val="Text42"/>
            <w:enabled/>
            <w:calcOnExit w:val="0"/>
            <w:textInput/>
          </w:ffData>
        </w:fldChar>
      </w:r>
      <w:bookmarkStart w:id="50" w:name="Text42"/>
      <w:r w:rsidRPr="009C14B4">
        <w:rPr>
          <w:rFonts w:ascii="Arial" w:hAnsi="Arial" w:cs="Arial"/>
          <w:sz w:val="20"/>
          <w:szCs w:val="20"/>
        </w:rPr>
        <w:instrText xml:space="preserve"> FORMTEXT </w:instrText>
      </w:r>
      <w:r w:rsidRPr="009C14B4">
        <w:rPr>
          <w:rFonts w:ascii="Arial" w:hAnsi="Arial" w:cs="Arial"/>
          <w:sz w:val="20"/>
          <w:szCs w:val="20"/>
        </w:rPr>
      </w:r>
      <w:r w:rsidRPr="009C14B4">
        <w:rPr>
          <w:rFonts w:ascii="Arial" w:hAnsi="Arial" w:cs="Arial"/>
          <w:sz w:val="20"/>
          <w:szCs w:val="20"/>
        </w:rPr>
        <w:fldChar w:fldCharType="separate"/>
      </w:r>
      <w:r w:rsidRPr="009C14B4">
        <w:rPr>
          <w:rFonts w:ascii="Arial" w:hAnsi="Arial" w:cs="Arial"/>
          <w:noProof/>
          <w:sz w:val="20"/>
          <w:szCs w:val="20"/>
        </w:rPr>
        <w:t> </w:t>
      </w:r>
      <w:r w:rsidRPr="009C14B4">
        <w:rPr>
          <w:rFonts w:ascii="Arial" w:hAnsi="Arial" w:cs="Arial"/>
          <w:noProof/>
          <w:sz w:val="20"/>
          <w:szCs w:val="20"/>
        </w:rPr>
        <w:t> </w:t>
      </w:r>
      <w:r w:rsidRPr="009C14B4">
        <w:rPr>
          <w:rFonts w:ascii="Arial" w:hAnsi="Arial" w:cs="Arial"/>
          <w:noProof/>
          <w:sz w:val="20"/>
          <w:szCs w:val="20"/>
        </w:rPr>
        <w:t> </w:t>
      </w:r>
      <w:r w:rsidRPr="009C14B4">
        <w:rPr>
          <w:rFonts w:ascii="Arial" w:hAnsi="Arial" w:cs="Arial"/>
          <w:noProof/>
          <w:sz w:val="20"/>
          <w:szCs w:val="20"/>
        </w:rPr>
        <w:t> </w:t>
      </w:r>
      <w:r w:rsidRPr="009C14B4">
        <w:rPr>
          <w:rFonts w:ascii="Arial" w:hAnsi="Arial" w:cs="Arial"/>
          <w:noProof/>
          <w:sz w:val="20"/>
          <w:szCs w:val="20"/>
        </w:rPr>
        <w:t> </w:t>
      </w:r>
      <w:r w:rsidRPr="009C14B4">
        <w:rPr>
          <w:rFonts w:ascii="Arial" w:hAnsi="Arial" w:cs="Arial"/>
          <w:sz w:val="20"/>
          <w:szCs w:val="20"/>
        </w:rPr>
        <w:fldChar w:fldCharType="end"/>
      </w:r>
      <w:bookmarkEnd w:id="50"/>
    </w:p>
    <w:p w:rsidR="00E40C22" w:rsidRPr="009C14B4" w:rsidRDefault="00A141A1">
      <w:pPr>
        <w:widowControl/>
        <w:rPr>
          <w:rFonts w:ascii="Arial" w:hAnsi="Arial" w:cs="Arial"/>
          <w:sz w:val="20"/>
          <w:szCs w:val="20"/>
        </w:rPr>
      </w:pPr>
      <w:r w:rsidRPr="009C14B4">
        <w:rPr>
          <w:rFonts w:ascii="Arial" w:hAnsi="Arial" w:cs="Arial"/>
          <w:sz w:val="20"/>
          <w:szCs w:val="20"/>
        </w:rPr>
        <w:t>Please tell us anything else about your project, describing</w:t>
      </w:r>
      <w:r w:rsidR="00E40C22" w:rsidRPr="009C14B4">
        <w:rPr>
          <w:rFonts w:ascii="Arial" w:hAnsi="Arial" w:cs="Arial"/>
          <w:sz w:val="20"/>
          <w:szCs w:val="20"/>
        </w:rPr>
        <w:t xml:space="preserve"> </w:t>
      </w:r>
      <w:r w:rsidRPr="009C14B4">
        <w:rPr>
          <w:rFonts w:ascii="Arial" w:hAnsi="Arial" w:cs="Arial"/>
          <w:sz w:val="20"/>
          <w:szCs w:val="20"/>
        </w:rPr>
        <w:t xml:space="preserve">it </w:t>
      </w:r>
      <w:r w:rsidR="00E40C22" w:rsidRPr="009C14B4">
        <w:rPr>
          <w:rFonts w:ascii="Arial" w:hAnsi="Arial" w:cs="Arial"/>
          <w:sz w:val="20"/>
          <w:szCs w:val="20"/>
        </w:rPr>
        <w:t>in detail and how it meets the criteria of the bursary</w:t>
      </w:r>
      <w:r w:rsidR="00EE2D65" w:rsidRPr="009C14B4">
        <w:rPr>
          <w:rFonts w:ascii="Arial" w:hAnsi="Arial" w:cs="Arial"/>
          <w:sz w:val="20"/>
          <w:szCs w:val="20"/>
        </w:rPr>
        <w:t>?</w:t>
      </w:r>
    </w:p>
    <w:p w:rsidR="00EE2D65" w:rsidRPr="009C14B4" w:rsidRDefault="00EE2D65">
      <w:pPr>
        <w:widowControl/>
        <w:rPr>
          <w:rFonts w:ascii="Arial" w:hAnsi="Arial" w:cs="Arial"/>
          <w:sz w:val="20"/>
          <w:szCs w:val="20"/>
        </w:rPr>
      </w:pPr>
      <w:r w:rsidRPr="009C14B4">
        <w:rPr>
          <w:rFonts w:ascii="Arial" w:hAnsi="Arial" w:cs="Arial"/>
          <w:sz w:val="20"/>
          <w:szCs w:val="20"/>
        </w:rPr>
        <w:fldChar w:fldCharType="begin">
          <w:ffData>
            <w:name w:val="Text26"/>
            <w:enabled/>
            <w:calcOnExit w:val="0"/>
            <w:textInput/>
          </w:ffData>
        </w:fldChar>
      </w:r>
      <w:bookmarkStart w:id="51" w:name="Text26"/>
      <w:r w:rsidRPr="009C14B4">
        <w:rPr>
          <w:rFonts w:ascii="Arial" w:hAnsi="Arial" w:cs="Arial"/>
          <w:sz w:val="20"/>
          <w:szCs w:val="20"/>
        </w:rPr>
        <w:instrText xml:space="preserve"> FORMTEXT </w:instrText>
      </w:r>
      <w:r w:rsidRPr="009C14B4">
        <w:rPr>
          <w:rFonts w:ascii="Arial" w:hAnsi="Arial" w:cs="Arial"/>
          <w:sz w:val="20"/>
          <w:szCs w:val="20"/>
        </w:rPr>
      </w:r>
      <w:r w:rsidRPr="009C14B4">
        <w:rPr>
          <w:rFonts w:ascii="Arial" w:hAnsi="Arial" w:cs="Arial"/>
          <w:sz w:val="20"/>
          <w:szCs w:val="20"/>
        </w:rPr>
        <w:fldChar w:fldCharType="separate"/>
      </w:r>
      <w:r w:rsidRPr="009C14B4">
        <w:rPr>
          <w:rFonts w:ascii="Arial" w:hAnsi="Arial" w:cs="Arial"/>
          <w:noProof/>
          <w:sz w:val="20"/>
          <w:szCs w:val="20"/>
        </w:rPr>
        <w:t> </w:t>
      </w:r>
      <w:r w:rsidRPr="009C14B4">
        <w:rPr>
          <w:rFonts w:ascii="Arial" w:hAnsi="Arial" w:cs="Arial"/>
          <w:noProof/>
          <w:sz w:val="20"/>
          <w:szCs w:val="20"/>
        </w:rPr>
        <w:t> </w:t>
      </w:r>
      <w:r w:rsidRPr="009C14B4">
        <w:rPr>
          <w:rFonts w:ascii="Arial" w:hAnsi="Arial" w:cs="Arial"/>
          <w:noProof/>
          <w:sz w:val="20"/>
          <w:szCs w:val="20"/>
        </w:rPr>
        <w:t> </w:t>
      </w:r>
      <w:r w:rsidRPr="009C14B4">
        <w:rPr>
          <w:rFonts w:ascii="Arial" w:hAnsi="Arial" w:cs="Arial"/>
          <w:noProof/>
          <w:sz w:val="20"/>
          <w:szCs w:val="20"/>
        </w:rPr>
        <w:t> </w:t>
      </w:r>
      <w:r w:rsidRPr="009C14B4">
        <w:rPr>
          <w:rFonts w:ascii="Arial" w:hAnsi="Arial" w:cs="Arial"/>
          <w:noProof/>
          <w:sz w:val="20"/>
          <w:szCs w:val="20"/>
        </w:rPr>
        <w:t> </w:t>
      </w:r>
      <w:r w:rsidRPr="009C14B4">
        <w:rPr>
          <w:rFonts w:ascii="Arial" w:hAnsi="Arial" w:cs="Arial"/>
          <w:sz w:val="20"/>
          <w:szCs w:val="20"/>
        </w:rPr>
        <w:fldChar w:fldCharType="end"/>
      </w:r>
      <w:bookmarkEnd w:id="51"/>
    </w:p>
    <w:p w:rsidR="00EE2D65" w:rsidRDefault="00EE2D65">
      <w:pPr>
        <w:widowControl/>
      </w:pPr>
    </w:p>
    <w:p w:rsidR="00465868" w:rsidRDefault="000740BD">
      <w:pPr>
        <w:widowControl/>
      </w:pPr>
      <w:r>
        <w:rPr>
          <w:noProof/>
          <w:lang w:val="en-GB" w:eastAsia="en-GB"/>
        </w:rPr>
        <mc:AlternateContent>
          <mc:Choice Requires="wps">
            <w:drawing>
              <wp:anchor distT="0" distB="0" distL="114300" distR="114300" simplePos="0" relativeHeight="251735040" behindDoc="0" locked="0" layoutInCell="1" allowOverlap="1" wp14:anchorId="1543F462" wp14:editId="6B030307">
                <wp:simplePos x="0" y="0"/>
                <wp:positionH relativeFrom="column">
                  <wp:posOffset>4178300</wp:posOffset>
                </wp:positionH>
                <wp:positionV relativeFrom="paragraph">
                  <wp:posOffset>793750</wp:posOffset>
                </wp:positionV>
                <wp:extent cx="2374265" cy="140398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740BD" w:rsidRDefault="000740BD" w:rsidP="000740BD">
                            <w:pPr>
                              <w:pStyle w:val="Pa0"/>
                              <w:jc w:val="right"/>
                              <w:rPr>
                                <w:rFonts w:cs="Proxima Nova Lt"/>
                                <w:color w:val="221E1F"/>
                                <w:sz w:val="16"/>
                                <w:szCs w:val="16"/>
                              </w:rPr>
                            </w:pPr>
                            <w:r>
                              <w:rPr>
                                <w:rStyle w:val="A0"/>
                              </w:rPr>
                              <w:t xml:space="preserve">Bucks &amp; MK Sport and Activity Partnership </w:t>
                            </w:r>
                          </w:p>
                          <w:p w:rsidR="000740BD" w:rsidRDefault="000740BD" w:rsidP="000740BD">
                            <w:pPr>
                              <w:pStyle w:val="Pa0"/>
                              <w:jc w:val="right"/>
                              <w:rPr>
                                <w:rFonts w:cs="Proxima Nova Lt"/>
                                <w:color w:val="221E1F"/>
                                <w:sz w:val="16"/>
                                <w:szCs w:val="16"/>
                              </w:rPr>
                            </w:pPr>
                            <w:r>
                              <w:rPr>
                                <w:rStyle w:val="A0"/>
                              </w:rPr>
                              <w:t xml:space="preserve">New Century House, Pembroke Road, </w:t>
                            </w:r>
                          </w:p>
                          <w:p w:rsidR="000740BD" w:rsidRDefault="000740BD" w:rsidP="000740BD">
                            <w:pPr>
                              <w:pStyle w:val="Pa0"/>
                              <w:jc w:val="right"/>
                              <w:rPr>
                                <w:rFonts w:cs="Proxima Nova Lt"/>
                                <w:color w:val="221E1F"/>
                                <w:sz w:val="16"/>
                                <w:szCs w:val="16"/>
                              </w:rPr>
                            </w:pPr>
                            <w:r>
                              <w:rPr>
                                <w:rStyle w:val="A0"/>
                              </w:rPr>
                              <w:t xml:space="preserve">Aylesbury, Bucks, HP20 1DB </w:t>
                            </w:r>
                          </w:p>
                          <w:p w:rsidR="000740BD" w:rsidRDefault="000740BD" w:rsidP="000740BD">
                            <w:pPr>
                              <w:pStyle w:val="Pa0"/>
                              <w:jc w:val="right"/>
                              <w:rPr>
                                <w:rFonts w:cs="Proxima Nova Lt"/>
                                <w:color w:val="221E1F"/>
                                <w:sz w:val="16"/>
                                <w:szCs w:val="16"/>
                              </w:rPr>
                            </w:pPr>
                            <w:r>
                              <w:rPr>
                                <w:rStyle w:val="A0"/>
                              </w:rPr>
                              <w:t xml:space="preserve">T. 01296 585215 E. info@leapwithus.org.uk </w:t>
                            </w:r>
                          </w:p>
                          <w:p w:rsidR="000740BD" w:rsidRDefault="000740BD" w:rsidP="000740BD">
                            <w:pPr>
                              <w:jc w:val="right"/>
                            </w:pPr>
                            <w:r>
                              <w:rPr>
                                <w:rStyle w:val="A0"/>
                                <w:color w:val="D01E2D"/>
                              </w:rPr>
                              <w:t>www.leapwithus.org.uk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margin-left:329pt;margin-top:62.5pt;width:186.95pt;height:110.55pt;z-index:2517350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" filled="f" stroked="f">
                <v:textbox style="mso-fit-shape-to-text:t">
                  <w:txbxContent>
                    <w:p w:rsidR="000740BD" w:rsidRDefault="000740BD" w:rsidP="000740BD">
                      <w:pPr>
                        <w:pStyle w:val="Pa0"/>
                        <w:jc w:val="right"/>
                        <w:rPr>
                          <w:rFonts w:cs="Proxima Nova Lt"/>
                          <w:color w:val="221E1F"/>
                          <w:sz w:val="16"/>
                          <w:szCs w:val="16"/>
                        </w:rPr>
                      </w:pPr>
                      <w:r>
                        <w:rPr>
                          <w:rStyle w:val="A0"/>
                        </w:rPr>
                        <w:t xml:space="preserve">Bucks &amp; MK Sport and Activity Partnership </w:t>
                      </w:r>
                    </w:p>
                    <w:p w:rsidR="000740BD" w:rsidRDefault="000740BD" w:rsidP="000740BD">
                      <w:pPr>
                        <w:pStyle w:val="Pa0"/>
                        <w:jc w:val="right"/>
                        <w:rPr>
                          <w:rFonts w:cs="Proxima Nova Lt"/>
                          <w:color w:val="221E1F"/>
                          <w:sz w:val="16"/>
                          <w:szCs w:val="16"/>
                        </w:rPr>
                      </w:pPr>
                      <w:r>
                        <w:rPr>
                          <w:rStyle w:val="A0"/>
                        </w:rPr>
                        <w:t xml:space="preserve">New Century House, Pembroke Road, </w:t>
                      </w:r>
                    </w:p>
                    <w:p w:rsidR="000740BD" w:rsidRDefault="000740BD" w:rsidP="000740BD">
                      <w:pPr>
                        <w:pStyle w:val="Pa0"/>
                        <w:jc w:val="right"/>
                        <w:rPr>
                          <w:rFonts w:cs="Proxima Nova Lt"/>
                          <w:color w:val="221E1F"/>
                          <w:sz w:val="16"/>
                          <w:szCs w:val="16"/>
                        </w:rPr>
                      </w:pPr>
                      <w:r>
                        <w:rPr>
                          <w:rStyle w:val="A0"/>
                        </w:rPr>
                        <w:t xml:space="preserve">Aylesbury, Bucks, HP20 1DB </w:t>
                      </w:r>
                    </w:p>
                    <w:p w:rsidR="000740BD" w:rsidRDefault="000740BD" w:rsidP="000740BD">
                      <w:pPr>
                        <w:pStyle w:val="Pa0"/>
                        <w:jc w:val="right"/>
                        <w:rPr>
                          <w:rFonts w:cs="Proxima Nova Lt"/>
                          <w:color w:val="221E1F"/>
                          <w:sz w:val="16"/>
                          <w:szCs w:val="16"/>
                        </w:rPr>
                      </w:pPr>
                      <w:r>
                        <w:rPr>
                          <w:rStyle w:val="A0"/>
                        </w:rPr>
                        <w:t xml:space="preserve">T. 01296 585215 E. info@leapwithus.org.uk </w:t>
                      </w:r>
                    </w:p>
                    <w:p w:rsidR="000740BD" w:rsidRDefault="000740BD" w:rsidP="000740BD">
                      <w:pPr>
                        <w:jc w:val="right"/>
                      </w:pPr>
                      <w:r>
                        <w:rPr>
                          <w:rStyle w:val="A0"/>
                          <w:color w:val="D01E2D"/>
                        </w:rPr>
                        <w:t>www.leapwithus.org.uk</w:t>
                      </w:r>
                    </w:p>
                  </w:txbxContent>
                </v:textbox>
              </v:shape>
            </w:pict>
          </mc:Fallback>
        </mc:AlternateContent>
      </w:r>
      <w:r w:rsidR="00465868">
        <w:br w:type="page"/>
      </w:r>
    </w:p>
    <w:p w:rsidR="00465868" w:rsidRDefault="000740BD" w:rsidP="006724C5">
      <w:pPr>
        <w:ind w:left="-284" w:right="-188"/>
      </w:pPr>
      <w:r w:rsidRPr="000740BD">
        <w:rPr>
          <w:noProof/>
          <w:lang w:val="en-GB" w:eastAsia="en-GB"/>
        </w:rPr>
        <w:lastRenderedPageBreak/>
        <w:drawing>
          <wp:anchor distT="0" distB="0" distL="114300" distR="114300" simplePos="0" relativeHeight="251722752" behindDoc="0" locked="0" layoutInCell="1" allowOverlap="1" wp14:anchorId="4EF15EAC" wp14:editId="1CC9BB76">
            <wp:simplePos x="0" y="0"/>
            <wp:positionH relativeFrom="column">
              <wp:posOffset>-570230</wp:posOffset>
            </wp:positionH>
            <wp:positionV relativeFrom="paragraph">
              <wp:posOffset>-674370</wp:posOffset>
            </wp:positionV>
            <wp:extent cx="1812290" cy="105219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2290" cy="1052195"/>
                    </a:xfrm>
                    <a:prstGeom prst="rect">
                      <a:avLst/>
                    </a:prstGeom>
                  </pic:spPr>
                </pic:pic>
              </a:graphicData>
            </a:graphic>
            <wp14:sizeRelH relativeFrom="page">
              <wp14:pctWidth>0</wp14:pctWidth>
            </wp14:sizeRelH>
            <wp14:sizeRelV relativeFrom="page">
              <wp14:pctHeight>0</wp14:pctHeight>
            </wp14:sizeRelV>
          </wp:anchor>
        </w:drawing>
      </w:r>
      <w:r w:rsidRPr="000740BD">
        <w:rPr>
          <w:noProof/>
          <w:lang w:val="en-GB" w:eastAsia="en-GB"/>
        </w:rPr>
        <w:drawing>
          <wp:anchor distT="0" distB="0" distL="114300" distR="114300" simplePos="0" relativeHeight="251721728" behindDoc="1" locked="0" layoutInCell="1" allowOverlap="1" wp14:anchorId="26A2C00B" wp14:editId="4CAE1F3E">
            <wp:simplePos x="0" y="0"/>
            <wp:positionH relativeFrom="column">
              <wp:posOffset>-920115</wp:posOffset>
            </wp:positionH>
            <wp:positionV relativeFrom="paragraph">
              <wp:posOffset>-910590</wp:posOffset>
            </wp:positionV>
            <wp:extent cx="7569835" cy="21793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ng"/>
                    <pic:cNvPicPr/>
                  </pic:nvPicPr>
                  <pic:blipFill>
                    <a:blip r:embed="rId9">
                      <a:extLst>
                        <a:ext uri="{28A0092B-C50C-407E-A947-70E740481C1C}">
                          <a14:useLocalDpi xmlns:a14="http://schemas.microsoft.com/office/drawing/2010/main" val="0"/>
                        </a:ext>
                      </a:extLst>
                    </a:blip>
                    <a:stretch>
                      <a:fillRect/>
                    </a:stretch>
                  </pic:blipFill>
                  <pic:spPr>
                    <a:xfrm>
                      <a:off x="0" y="0"/>
                      <a:ext cx="7569835" cy="2179320"/>
                    </a:xfrm>
                    <a:prstGeom prst="rect">
                      <a:avLst/>
                    </a:prstGeom>
                  </pic:spPr>
                </pic:pic>
              </a:graphicData>
            </a:graphic>
            <wp14:sizeRelH relativeFrom="page">
              <wp14:pctWidth>0</wp14:pctWidth>
            </wp14:sizeRelH>
            <wp14:sizeRelV relativeFrom="page">
              <wp14:pctHeight>0</wp14:pctHeight>
            </wp14:sizeRelV>
          </wp:anchor>
        </w:drawing>
      </w:r>
    </w:p>
    <w:p w:rsidR="00EE2D65" w:rsidRDefault="00EE2D65">
      <w:pPr>
        <w:widowControl/>
      </w:pPr>
    </w:p>
    <w:p w:rsidR="00EE2D65" w:rsidRDefault="00EE2D65">
      <w:pPr>
        <w:widowControl/>
      </w:pPr>
    </w:p>
    <w:p w:rsidR="00EE2D65" w:rsidRDefault="00EE2D65">
      <w:pPr>
        <w:widowControl/>
      </w:pPr>
      <w:r>
        <w:rPr>
          <w:rFonts w:ascii="Geogrotesque-SemiBold" w:hAnsi="Geogrotesque-SemiBold"/>
          <w:noProof/>
          <w:lang w:val="en-GB" w:eastAsia="en-GB"/>
        </w:rPr>
        <mc:AlternateContent>
          <mc:Choice Requires="wpg">
            <w:drawing>
              <wp:anchor distT="0" distB="0" distL="114300" distR="114300" simplePos="0" relativeHeight="251699200" behindDoc="0" locked="0" layoutInCell="1" allowOverlap="1" wp14:anchorId="58A3FC0C" wp14:editId="26092D41">
                <wp:simplePos x="0" y="0"/>
                <wp:positionH relativeFrom="column">
                  <wp:posOffset>-478465</wp:posOffset>
                </wp:positionH>
                <wp:positionV relativeFrom="paragraph">
                  <wp:posOffset>110283</wp:posOffset>
                </wp:positionV>
                <wp:extent cx="4061637" cy="382905"/>
                <wp:effectExtent l="0" t="0" r="0" b="17145"/>
                <wp:wrapNone/>
                <wp:docPr id="36" name="Group 36"/>
                <wp:cNvGraphicFramePr/>
                <a:graphic xmlns:a="http://schemas.openxmlformats.org/drawingml/2006/main">
                  <a:graphicData uri="http://schemas.microsoft.com/office/word/2010/wordprocessingGroup">
                    <wpg:wgp>
                      <wpg:cNvGrpSpPr/>
                      <wpg:grpSpPr>
                        <a:xfrm>
                          <a:off x="0" y="0"/>
                          <a:ext cx="4061637" cy="382905"/>
                          <a:chOff x="0" y="0"/>
                          <a:chExt cx="2858135" cy="382905"/>
                        </a:xfrm>
                        <a:solidFill>
                          <a:srgbClr val="4D7FAD"/>
                        </a:solidFill>
                      </wpg:grpSpPr>
                      <wps:wsp>
                        <wps:cNvPr id="37" name="WS_polygon10"/>
                        <wps:cNvSpPr>
                          <a:spLocks noChangeArrowheads="1"/>
                        </wps:cNvSpPr>
                        <wps:spPr bwMode="auto">
                          <a:xfrm>
                            <a:off x="0" y="0"/>
                            <a:ext cx="2858135" cy="381000"/>
                          </a:xfrm>
                          <a:custGeom>
                            <a:avLst/>
                            <a:gdLst>
                              <a:gd name="T0" fmla="*/ 850 w 22507"/>
                              <a:gd name="T1" fmla="*/ 0 h 3005"/>
                              <a:gd name="T2" fmla="*/ 827 w 22507"/>
                              <a:gd name="T3" fmla="*/ 1 h 3005"/>
                              <a:gd name="T4" fmla="*/ 718 w 22507"/>
                              <a:gd name="T5" fmla="*/ 13 h 3005"/>
                              <a:gd name="T6" fmla="*/ 551 w 22507"/>
                              <a:gd name="T7" fmla="*/ 54 h 3005"/>
                              <a:gd name="T8" fmla="*/ 362 w 22507"/>
                              <a:gd name="T9" fmla="*/ 141 h 3005"/>
                              <a:gd name="T10" fmla="*/ 184 w 22507"/>
                              <a:gd name="T11" fmla="*/ 292 h 3005"/>
                              <a:gd name="T12" fmla="*/ 52 w 22507"/>
                              <a:gd name="T13" fmla="*/ 522 h 3005"/>
                              <a:gd name="T14" fmla="*/ 0 w 22507"/>
                              <a:gd name="T15" fmla="*/ 850 h 3005"/>
                              <a:gd name="T16" fmla="*/ 0 w 22507"/>
                              <a:gd name="T17" fmla="*/ 850 h 3005"/>
                              <a:gd name="T18" fmla="*/ 0 w 22507"/>
                              <a:gd name="T19" fmla="*/ 2154 h 3005"/>
                              <a:gd name="T20" fmla="*/ 1 w 22507"/>
                              <a:gd name="T21" fmla="*/ 2178 h 3005"/>
                              <a:gd name="T22" fmla="*/ 13 w 22507"/>
                              <a:gd name="T23" fmla="*/ 2287 h 3005"/>
                              <a:gd name="T24" fmla="*/ 54 w 22507"/>
                              <a:gd name="T25" fmla="*/ 2454 h 3005"/>
                              <a:gd name="T26" fmla="*/ 141 w 22507"/>
                              <a:gd name="T27" fmla="*/ 2643 h 3005"/>
                              <a:gd name="T28" fmla="*/ 292 w 22507"/>
                              <a:gd name="T29" fmla="*/ 2821 h 3005"/>
                              <a:gd name="T30" fmla="*/ 522 w 22507"/>
                              <a:gd name="T31" fmla="*/ 2953 h 3005"/>
                              <a:gd name="T32" fmla="*/ 850 w 22507"/>
                              <a:gd name="T33" fmla="*/ 3005 h 3005"/>
                              <a:gd name="T34" fmla="*/ 850 w 22507"/>
                              <a:gd name="T35" fmla="*/ 3005 h 3005"/>
                              <a:gd name="T36" fmla="*/ 21657 w 22507"/>
                              <a:gd name="T37" fmla="*/ 3005 h 3005"/>
                              <a:gd name="T38" fmla="*/ 21681 w 22507"/>
                              <a:gd name="T39" fmla="*/ 3004 h 3005"/>
                              <a:gd name="T40" fmla="*/ 21790 w 22507"/>
                              <a:gd name="T41" fmla="*/ 2991 h 3005"/>
                              <a:gd name="T42" fmla="*/ 21956 w 22507"/>
                              <a:gd name="T43" fmla="*/ 2950 h 3005"/>
                              <a:gd name="T44" fmla="*/ 22145 w 22507"/>
                              <a:gd name="T45" fmla="*/ 2863 h 3005"/>
                              <a:gd name="T46" fmla="*/ 22323 w 22507"/>
                              <a:gd name="T47" fmla="*/ 2713 h 3005"/>
                              <a:gd name="T48" fmla="*/ 22455 w 22507"/>
                              <a:gd name="T49" fmla="*/ 2482 h 3005"/>
                              <a:gd name="T50" fmla="*/ 22507 w 22507"/>
                              <a:gd name="T51" fmla="*/ 2154 h 3005"/>
                              <a:gd name="T52" fmla="*/ 22507 w 22507"/>
                              <a:gd name="T53" fmla="*/ 2154 h 3005"/>
                              <a:gd name="T54" fmla="*/ 22507 w 22507"/>
                              <a:gd name="T55" fmla="*/ 850 h 3005"/>
                              <a:gd name="T56" fmla="*/ 22506 w 22507"/>
                              <a:gd name="T57" fmla="*/ 827 h 3005"/>
                              <a:gd name="T58" fmla="*/ 22494 w 22507"/>
                              <a:gd name="T59" fmla="*/ 718 h 3005"/>
                              <a:gd name="T60" fmla="*/ 22453 w 22507"/>
                              <a:gd name="T61" fmla="*/ 551 h 3005"/>
                              <a:gd name="T62" fmla="*/ 22366 w 22507"/>
                              <a:gd name="T63" fmla="*/ 362 h 3005"/>
                              <a:gd name="T64" fmla="*/ 22215 w 22507"/>
                              <a:gd name="T65" fmla="*/ 184 h 3005"/>
                              <a:gd name="T66" fmla="*/ 21985 w 22507"/>
                              <a:gd name="T67" fmla="*/ 52 h 3005"/>
                              <a:gd name="T68" fmla="*/ 21657 w 22507"/>
                              <a:gd name="T69" fmla="*/ 0 h 3005"/>
                              <a:gd name="T70" fmla="*/ 21657 w 22507"/>
                              <a:gd name="T71" fmla="*/ 0 h 3005"/>
                              <a:gd name="T72" fmla="*/ 850 w 22507"/>
                              <a:gd name="T73" fmla="*/ 0 h 3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507" h="3005">
                                <a:moveTo>
                                  <a:pt x="850" y="0"/>
                                </a:moveTo>
                                <a:cubicBezTo>
                                  <a:pt x="850" y="0"/>
                                  <a:pt x="844" y="0"/>
                                  <a:pt x="827" y="1"/>
                                </a:cubicBezTo>
                                <a:cubicBezTo>
                                  <a:pt x="799" y="3"/>
                                  <a:pt x="762" y="7"/>
                                  <a:pt x="718" y="13"/>
                                </a:cubicBezTo>
                                <a:cubicBezTo>
                                  <a:pt x="667" y="23"/>
                                  <a:pt x="611" y="36"/>
                                  <a:pt x="551" y="54"/>
                                </a:cubicBezTo>
                                <a:cubicBezTo>
                                  <a:pt x="489" y="77"/>
                                  <a:pt x="425" y="106"/>
                                  <a:pt x="362" y="141"/>
                                </a:cubicBezTo>
                                <a:cubicBezTo>
                                  <a:pt x="299" y="184"/>
                                  <a:pt x="240" y="234"/>
                                  <a:pt x="184" y="292"/>
                                </a:cubicBezTo>
                                <a:cubicBezTo>
                                  <a:pt x="133" y="359"/>
                                  <a:pt x="88" y="435"/>
                                  <a:pt x="52" y="522"/>
                                </a:cubicBezTo>
                                <a:cubicBezTo>
                                  <a:pt x="24" y="620"/>
                                  <a:pt x="6" y="729"/>
                                  <a:pt x="0" y="850"/>
                                </a:cubicBezTo>
                                <a:lnTo>
                                  <a:pt x="0" y="2154"/>
                                </a:lnTo>
                                <a:cubicBezTo>
                                  <a:pt x="0" y="2154"/>
                                  <a:pt x="0" y="2160"/>
                                  <a:pt x="1" y="2178"/>
                                </a:cubicBezTo>
                                <a:cubicBezTo>
                                  <a:pt x="3" y="2206"/>
                                  <a:pt x="7" y="2243"/>
                                  <a:pt x="13" y="2287"/>
                                </a:cubicBezTo>
                                <a:cubicBezTo>
                                  <a:pt x="23" y="2338"/>
                                  <a:pt x="36" y="2394"/>
                                  <a:pt x="54" y="2454"/>
                                </a:cubicBezTo>
                                <a:cubicBezTo>
                                  <a:pt x="77" y="2516"/>
                                  <a:pt x="106" y="2580"/>
                                  <a:pt x="141" y="2643"/>
                                </a:cubicBezTo>
                                <a:cubicBezTo>
                                  <a:pt x="184" y="2705"/>
                                  <a:pt x="234" y="2765"/>
                                  <a:pt x="292" y="2821"/>
                                </a:cubicBezTo>
                                <a:cubicBezTo>
                                  <a:pt x="359" y="2872"/>
                                  <a:pt x="435" y="2916"/>
                                  <a:pt x="522" y="2953"/>
                                </a:cubicBezTo>
                                <a:cubicBezTo>
                                  <a:pt x="620" y="2981"/>
                                  <a:pt x="729" y="2999"/>
                                  <a:pt x="850" y="3005"/>
                                </a:cubicBezTo>
                                <a:lnTo>
                                  <a:pt x="21657" y="3005"/>
                                </a:lnTo>
                                <a:cubicBezTo>
                                  <a:pt x="21657" y="3005"/>
                                  <a:pt x="21663" y="3005"/>
                                  <a:pt x="21681" y="3004"/>
                                </a:cubicBezTo>
                                <a:cubicBezTo>
                                  <a:pt x="21708" y="3002"/>
                                  <a:pt x="21745" y="2998"/>
                                  <a:pt x="21790" y="2991"/>
                                </a:cubicBezTo>
                                <a:cubicBezTo>
                                  <a:pt x="21840" y="2982"/>
                                  <a:pt x="21896" y="2968"/>
                                  <a:pt x="21956" y="2950"/>
                                </a:cubicBezTo>
                                <a:cubicBezTo>
                                  <a:pt x="22018" y="2927"/>
                                  <a:pt x="22082" y="2898"/>
                                  <a:pt x="22145" y="2863"/>
                                </a:cubicBezTo>
                                <a:cubicBezTo>
                                  <a:pt x="22208" y="2821"/>
                                  <a:pt x="22267" y="2771"/>
                                  <a:pt x="22323" y="2713"/>
                                </a:cubicBezTo>
                                <a:cubicBezTo>
                                  <a:pt x="22374" y="2646"/>
                                  <a:pt x="22419" y="2569"/>
                                  <a:pt x="22455" y="2482"/>
                                </a:cubicBezTo>
                                <a:cubicBezTo>
                                  <a:pt x="22483" y="2385"/>
                                  <a:pt x="22501" y="2276"/>
                                  <a:pt x="22507" y="2154"/>
                                </a:cubicBezTo>
                                <a:lnTo>
                                  <a:pt x="22507" y="850"/>
                                </a:lnTo>
                                <a:cubicBezTo>
                                  <a:pt x="22507" y="850"/>
                                  <a:pt x="22507" y="844"/>
                                  <a:pt x="22506" y="827"/>
                                </a:cubicBezTo>
                                <a:cubicBezTo>
                                  <a:pt x="22504" y="799"/>
                                  <a:pt x="22500" y="762"/>
                                  <a:pt x="22494" y="718"/>
                                </a:cubicBezTo>
                                <a:cubicBezTo>
                                  <a:pt x="22484" y="667"/>
                                  <a:pt x="22471" y="611"/>
                                  <a:pt x="22453" y="551"/>
                                </a:cubicBezTo>
                                <a:cubicBezTo>
                                  <a:pt x="22430" y="489"/>
                                  <a:pt x="22401" y="425"/>
                                  <a:pt x="22366" y="362"/>
                                </a:cubicBezTo>
                                <a:cubicBezTo>
                                  <a:pt x="22323" y="299"/>
                                  <a:pt x="22274" y="240"/>
                                  <a:pt x="22215" y="184"/>
                                </a:cubicBezTo>
                                <a:cubicBezTo>
                                  <a:pt x="22148" y="133"/>
                                  <a:pt x="22072" y="88"/>
                                  <a:pt x="21985" y="52"/>
                                </a:cubicBezTo>
                                <a:cubicBezTo>
                                  <a:pt x="21887" y="24"/>
                                  <a:pt x="21778" y="6"/>
                                  <a:pt x="21657" y="0"/>
                                </a:cubicBezTo>
                                <a:lnTo>
                                  <a:pt x="850" y="0"/>
                                </a:lnTo>
                              </a:path>
                            </a:pathLst>
                          </a:cu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Text Box 38"/>
                        <wps:cNvSpPr txBox="1"/>
                        <wps:spPr>
                          <a:xfrm>
                            <a:off x="152400" y="95250"/>
                            <a:ext cx="2569291" cy="287655"/>
                          </a:xfrm>
                          <a:prstGeom prst="rect">
                            <a:avLst/>
                          </a:prstGeom>
                          <a:grp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C85D87" w:rsidRPr="009C14B4" w:rsidRDefault="00C85D87" w:rsidP="00EE2D65">
                              <w:pPr>
                                <w:spacing w:after="0" w:line="320" w:lineRule="exact"/>
                                <w:rPr>
                                  <w:rFonts w:ascii="Arial" w:hAnsi="Arial" w:cs="Arial"/>
                                </w:rPr>
                              </w:pPr>
                              <w:r w:rsidRPr="009C14B4">
                                <w:rPr>
                                  <w:rFonts w:ascii="Arial" w:hAnsi="Arial" w:cs="Arial"/>
                                  <w:b/>
                                  <w:noProof/>
                                  <w:color w:val="FFFFFF"/>
                                  <w:w w:val="98"/>
                                  <w:sz w:val="32"/>
                                </w:rPr>
                                <w:t>Application Checklist (section 4 &amp;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6" o:spid="_x0000_s1047" style="position:absolute;margin-left:-37.65pt;margin-top:8.7pt;width:319.8pt;height:30.15pt;z-index:251699200;mso-width-relative:margin" coordsize="28581,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">
                <v:shape id="WS_polygon10" o:spid="_x0000_s1048" style="position:absolute;width:28581;height:3810;visibility:visible;mso-wrap-style:square;v-text-anchor:top" coordsize="22507,3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yy48YA&#10;AADbAAAADwAAAGRycy9kb3ducmV2LnhtbESPQWvCQBSE74X+h+UVvNVNLNWSuoYiVUrRQ9NevD2z&#10;zySYfRuyq0n89V1B8DjMzDfMPO1NLc7UusqygngcgSDOra64UPD3u3p+A+E8ssbaMikYyEG6eHyY&#10;Y6Jtxz90znwhAoRdggpK75tESpeXZNCNbUMcvINtDfog20LqFrsAN7WcRNFUGqw4LJTY0LKk/Jid&#10;jIL9JY7483u7Prj1ZXWkoZltdq9KjZ76j3cQnnp/D9/aX1rBywyuX8I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yy48YAAADbAAAADwAAAAAAAAAAAAAAAACYAgAAZHJz&#10;L2Rvd25yZXYueG1sUEsFBgAAAAAEAAQA9QAAAIsDAAAAAA==&#10;" path="m850,v,,-6,,-23,1c799,3,762,7,718,13,667,23,611,36,551,54,489,77,425,106,362,141,299,184,240,234,184,292,133,359,88,435,52,522,24,620,6,729,,850l,2154v,,,6,1,24c3,2206,7,2243,13,2287v10,51,23,107,41,167c77,2516,106,2580,141,2643v43,62,93,122,151,178c359,2872,435,2916,522,2953v98,28,207,46,328,52l21657,3005v,,6,,24,-1c21708,3002,21745,2998,21790,2991v50,-9,106,-23,166,-41c22018,2927,22082,2898,22145,2863v63,-42,122,-92,178,-150c22374,2646,22419,2569,22455,2482v28,-97,46,-206,52,-328l22507,850v,,,-6,-1,-23c22504,799,22500,762,22494,718v-10,-51,-23,-107,-41,-167c22430,489,22401,425,22366,362v-43,-63,-92,-122,-151,-178c22148,133,22072,88,21985,52,21887,24,21778,6,21657,l850,e" filled="f" stroked="f">
                  <v:stroke joinstyle="miter"/>
                  <v:path o:connecttype="custom" o:connectlocs="107940,0;105020,127;91178,1648;69971,6847;45970,17877;23366,37022;6603,66184;0,107770;0,107770;0,273103;127,276146;1651,289966;6857,311139;17905,335102;37081,357671;66288,374407;107940,381000;107940,381000;2750195,381000;2753242,380873;2767084,379225;2788164,374027;2812165,362996;2834769,343978;2851532,314690;2858135,273103;2858135,273103;2858135,107770;2858008,104854;2856484,91034;2851278,69861;2840230,45898;2821054,23329;2791847,6593;2750195,0;2750195,0;107940,0" o:connectangles="0,0,0,0,0,0,0,0,0,0,0,0,0,0,0,0,0,0,0,0,0,0,0,0,0,0,0,0,0,0,0,0,0,0,0,0,0"/>
                </v:shape>
                <v:shape id="Text Box 38" o:spid="_x0000_s1049" type="#_x0000_t202" style="position:absolute;left:1524;top:952;width:25692;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C85D87" w:rsidRPr="009C14B4" w:rsidRDefault="00C85D87" w:rsidP="00EE2D65">
                        <w:pPr>
                          <w:spacing w:after="0" w:line="320" w:lineRule="exact"/>
                          <w:rPr>
                            <w:rFonts w:ascii="Arial" w:hAnsi="Arial" w:cs="Arial"/>
                          </w:rPr>
                        </w:pPr>
                        <w:r w:rsidRPr="009C14B4">
                          <w:rPr>
                            <w:rFonts w:ascii="Arial" w:hAnsi="Arial" w:cs="Arial"/>
                            <w:b/>
                            <w:noProof/>
                            <w:color w:val="FFFFFF"/>
                            <w:w w:val="98"/>
                            <w:sz w:val="32"/>
                          </w:rPr>
                          <w:t>Application Checklist (section 4 &amp; 5)</w:t>
                        </w:r>
                      </w:p>
                    </w:txbxContent>
                  </v:textbox>
                </v:shape>
              </v:group>
            </w:pict>
          </mc:Fallback>
        </mc:AlternateContent>
      </w:r>
    </w:p>
    <w:p w:rsidR="00EE2D65" w:rsidRDefault="00EE2D65">
      <w:pPr>
        <w:widowControl/>
      </w:pPr>
    </w:p>
    <w:p w:rsidR="00EE2D65" w:rsidRPr="009C14B4" w:rsidRDefault="00EE2D65">
      <w:pPr>
        <w:widowControl/>
        <w:rPr>
          <w:rFonts w:ascii="Arial" w:hAnsi="Arial" w:cs="Arial"/>
          <w:sz w:val="20"/>
          <w:szCs w:val="20"/>
        </w:rPr>
      </w:pPr>
      <w:r w:rsidRPr="009C14B4">
        <w:rPr>
          <w:rFonts w:ascii="Arial" w:hAnsi="Arial" w:cs="Arial"/>
          <w:sz w:val="20"/>
          <w:szCs w:val="20"/>
        </w:rPr>
        <w:t>Sections 4 and 5 are the most important parts of the application, so please use this list to check you have included all of the important information we need you to provide us with. By not including this information, it may jeopardise the success of your application:</w:t>
      </w:r>
    </w:p>
    <w:p w:rsidR="00EE2D65" w:rsidRPr="009C14B4" w:rsidRDefault="00A57CCF" w:rsidP="003200E3">
      <w:pPr>
        <w:widowControl/>
        <w:ind w:left="-709" w:right="-613"/>
        <w:rPr>
          <w:rFonts w:ascii="Arial" w:hAnsi="Arial" w:cs="Arial"/>
          <w:sz w:val="20"/>
          <w:szCs w:val="20"/>
        </w:rPr>
      </w:pPr>
      <w:r>
        <w:rPr>
          <w:rFonts w:ascii="Arial" w:hAnsi="Arial" w:cs="Arial"/>
          <w:sz w:val="20"/>
          <w:szCs w:val="20"/>
        </w:rPr>
        <w:pict>
          <v:rect id="_x0000_i1032" style="width:0;height:1.5pt" o:hralign="center" o:hrstd="t" o:hr="t" fillcolor="#aca899" stroked="f"/>
        </w:pict>
      </w:r>
    </w:p>
    <w:p w:rsidR="00EE2D65" w:rsidRPr="009C14B4" w:rsidRDefault="00EE2D65" w:rsidP="00EE2D65">
      <w:pPr>
        <w:widowControl/>
        <w:rPr>
          <w:rFonts w:ascii="Arial" w:hAnsi="Arial" w:cs="Arial"/>
          <w:b/>
          <w:sz w:val="20"/>
          <w:szCs w:val="20"/>
        </w:rPr>
      </w:pPr>
      <w:r w:rsidRPr="009C14B4">
        <w:rPr>
          <w:rFonts w:ascii="Arial" w:hAnsi="Arial" w:cs="Arial"/>
          <w:b/>
          <w:sz w:val="20"/>
          <w:szCs w:val="20"/>
        </w:rPr>
        <w:t>Section 4</w:t>
      </w:r>
    </w:p>
    <w:p w:rsidR="00EE2D65" w:rsidRPr="009C14B4" w:rsidRDefault="00EE2D65" w:rsidP="00EE2D65">
      <w:pPr>
        <w:widowControl/>
        <w:rPr>
          <w:rFonts w:ascii="Arial" w:hAnsi="Arial" w:cs="Arial"/>
          <w:sz w:val="20"/>
          <w:szCs w:val="20"/>
        </w:rPr>
      </w:pPr>
      <w:r w:rsidRPr="009C14B4">
        <w:rPr>
          <w:rFonts w:ascii="Arial" w:hAnsi="Arial" w:cs="Arial"/>
          <w:sz w:val="20"/>
          <w:szCs w:val="20"/>
        </w:rPr>
        <w:t>Have you told us about how your club/organisation and local community will benefit from the coach gaining this qualification (e.g. having more coaches to allow the club to grow and offer more sport to the community)?</w:t>
      </w:r>
      <w:r w:rsidRPr="009C14B4">
        <w:rPr>
          <w:rFonts w:ascii="Arial" w:hAnsi="Arial" w:cs="Arial"/>
          <w:sz w:val="20"/>
          <w:szCs w:val="20"/>
        </w:rPr>
        <w:tab/>
      </w:r>
      <w:r w:rsidRPr="009C14B4">
        <w:rPr>
          <w:rFonts w:ascii="Arial" w:hAnsi="Arial" w:cs="Arial"/>
          <w:sz w:val="20"/>
          <w:szCs w:val="20"/>
        </w:rPr>
        <w:fldChar w:fldCharType="begin">
          <w:ffData>
            <w:name w:val="Check25"/>
            <w:enabled/>
            <w:calcOnExit w:val="0"/>
            <w:checkBox>
              <w:sizeAuto/>
              <w:default w:val="0"/>
            </w:checkBox>
          </w:ffData>
        </w:fldChar>
      </w:r>
      <w:bookmarkStart w:id="52" w:name="Check25"/>
      <w:r w:rsidRPr="009C14B4">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Pr="009C14B4">
        <w:rPr>
          <w:rFonts w:ascii="Arial" w:hAnsi="Arial" w:cs="Arial"/>
          <w:sz w:val="20"/>
          <w:szCs w:val="20"/>
        </w:rPr>
        <w:fldChar w:fldCharType="end"/>
      </w:r>
      <w:bookmarkEnd w:id="52"/>
    </w:p>
    <w:p w:rsidR="00EE2D65" w:rsidRPr="009C14B4" w:rsidRDefault="00A57CCF" w:rsidP="003200E3">
      <w:pPr>
        <w:widowControl/>
        <w:ind w:left="-709" w:right="-613"/>
        <w:rPr>
          <w:rFonts w:ascii="Arial" w:hAnsi="Arial" w:cs="Arial"/>
          <w:sz w:val="20"/>
          <w:szCs w:val="20"/>
        </w:rPr>
      </w:pPr>
      <w:r>
        <w:rPr>
          <w:rFonts w:ascii="Arial" w:hAnsi="Arial" w:cs="Arial"/>
          <w:sz w:val="20"/>
          <w:szCs w:val="20"/>
        </w:rPr>
        <w:pict>
          <v:rect id="_x0000_i1033" style="width:0;height:1.5pt" o:hralign="center" o:hrstd="t" o:hr="t" fillcolor="#aca899" stroked="f"/>
        </w:pict>
      </w:r>
    </w:p>
    <w:p w:rsidR="00EE2D65" w:rsidRPr="009C14B4" w:rsidRDefault="00EE2D65">
      <w:pPr>
        <w:widowControl/>
        <w:rPr>
          <w:rFonts w:ascii="Arial" w:hAnsi="Arial" w:cs="Arial"/>
          <w:b/>
          <w:sz w:val="20"/>
          <w:szCs w:val="20"/>
        </w:rPr>
      </w:pPr>
      <w:r w:rsidRPr="009C14B4">
        <w:rPr>
          <w:rFonts w:ascii="Arial" w:hAnsi="Arial" w:cs="Arial"/>
          <w:b/>
          <w:sz w:val="20"/>
          <w:szCs w:val="20"/>
        </w:rPr>
        <w:t>Section 5</w:t>
      </w:r>
    </w:p>
    <w:p w:rsidR="00EE2D65" w:rsidRPr="009C14B4" w:rsidRDefault="00EE2D65" w:rsidP="00EE2D65">
      <w:pPr>
        <w:widowControl/>
        <w:rPr>
          <w:rFonts w:ascii="Arial" w:hAnsi="Arial" w:cs="Arial"/>
          <w:sz w:val="20"/>
          <w:szCs w:val="20"/>
        </w:rPr>
      </w:pPr>
      <w:r w:rsidRPr="009C14B4">
        <w:rPr>
          <w:rFonts w:ascii="Arial" w:hAnsi="Arial" w:cs="Arial"/>
          <w:sz w:val="20"/>
          <w:szCs w:val="20"/>
        </w:rPr>
        <w:t>Are y</w:t>
      </w:r>
      <w:r w:rsidR="00E400CA">
        <w:rPr>
          <w:rFonts w:ascii="Arial" w:hAnsi="Arial" w:cs="Arial"/>
          <w:sz w:val="20"/>
          <w:szCs w:val="20"/>
        </w:rPr>
        <w:t>our participants aged between 11</w:t>
      </w:r>
      <w:r w:rsidRPr="009C14B4">
        <w:rPr>
          <w:rFonts w:ascii="Arial" w:hAnsi="Arial" w:cs="Arial"/>
          <w:sz w:val="20"/>
          <w:szCs w:val="20"/>
        </w:rPr>
        <w:t xml:space="preserve"> and 25?</w:t>
      </w:r>
      <w:r w:rsidR="003200E3" w:rsidRPr="009C14B4">
        <w:rPr>
          <w:rFonts w:ascii="Arial" w:hAnsi="Arial" w:cs="Arial"/>
          <w:sz w:val="20"/>
          <w:szCs w:val="20"/>
        </w:rPr>
        <w:t xml:space="preserve">  </w:t>
      </w:r>
      <w:r w:rsidR="003200E3" w:rsidRPr="009C14B4">
        <w:rPr>
          <w:rFonts w:ascii="Arial" w:hAnsi="Arial" w:cs="Arial"/>
          <w:sz w:val="20"/>
          <w:szCs w:val="20"/>
        </w:rPr>
        <w:fldChar w:fldCharType="begin">
          <w:ffData>
            <w:name w:val="Check26"/>
            <w:enabled/>
            <w:calcOnExit w:val="0"/>
            <w:checkBox>
              <w:sizeAuto/>
              <w:default w:val="0"/>
            </w:checkBox>
          </w:ffData>
        </w:fldChar>
      </w:r>
      <w:bookmarkStart w:id="53" w:name="Check26"/>
      <w:r w:rsidR="003200E3" w:rsidRPr="009C14B4">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003200E3" w:rsidRPr="009C14B4">
        <w:rPr>
          <w:rFonts w:ascii="Arial" w:hAnsi="Arial" w:cs="Arial"/>
          <w:sz w:val="20"/>
          <w:szCs w:val="20"/>
        </w:rPr>
        <w:fldChar w:fldCharType="end"/>
      </w:r>
      <w:bookmarkEnd w:id="53"/>
    </w:p>
    <w:p w:rsidR="00EE2D65" w:rsidRPr="009C14B4" w:rsidRDefault="00EE2D65" w:rsidP="00EE2D65">
      <w:pPr>
        <w:widowControl/>
        <w:rPr>
          <w:rFonts w:ascii="Arial" w:hAnsi="Arial" w:cs="Arial"/>
          <w:sz w:val="20"/>
          <w:szCs w:val="20"/>
        </w:rPr>
      </w:pPr>
      <w:r w:rsidRPr="009C14B4">
        <w:rPr>
          <w:rFonts w:ascii="Arial" w:hAnsi="Arial" w:cs="Arial"/>
          <w:sz w:val="20"/>
          <w:szCs w:val="20"/>
        </w:rPr>
        <w:t>Are your sessions going to be delivered outside of curriculum time?</w:t>
      </w:r>
      <w:r w:rsidR="003200E3" w:rsidRPr="009C14B4">
        <w:rPr>
          <w:rFonts w:ascii="Arial" w:hAnsi="Arial" w:cs="Arial"/>
          <w:sz w:val="20"/>
          <w:szCs w:val="20"/>
        </w:rPr>
        <w:tab/>
        <w:t xml:space="preserve">  </w:t>
      </w:r>
      <w:r w:rsidR="003200E3" w:rsidRPr="009C14B4">
        <w:rPr>
          <w:rFonts w:ascii="Arial" w:hAnsi="Arial" w:cs="Arial"/>
          <w:sz w:val="20"/>
          <w:szCs w:val="20"/>
        </w:rPr>
        <w:fldChar w:fldCharType="begin">
          <w:ffData>
            <w:name w:val="Check27"/>
            <w:enabled/>
            <w:calcOnExit w:val="0"/>
            <w:checkBox>
              <w:sizeAuto/>
              <w:default w:val="0"/>
            </w:checkBox>
          </w:ffData>
        </w:fldChar>
      </w:r>
      <w:bookmarkStart w:id="54" w:name="Check27"/>
      <w:r w:rsidR="003200E3" w:rsidRPr="009C14B4">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003200E3" w:rsidRPr="009C14B4">
        <w:rPr>
          <w:rFonts w:ascii="Arial" w:hAnsi="Arial" w:cs="Arial"/>
          <w:sz w:val="20"/>
          <w:szCs w:val="20"/>
        </w:rPr>
        <w:fldChar w:fldCharType="end"/>
      </w:r>
      <w:bookmarkEnd w:id="54"/>
    </w:p>
    <w:p w:rsidR="00EE2D65" w:rsidRPr="009C14B4" w:rsidRDefault="00EE2D65" w:rsidP="00EE2D65">
      <w:pPr>
        <w:widowControl/>
        <w:rPr>
          <w:rFonts w:ascii="Arial" w:hAnsi="Arial" w:cs="Arial"/>
          <w:sz w:val="20"/>
          <w:szCs w:val="20"/>
        </w:rPr>
      </w:pPr>
      <w:r w:rsidRPr="009C14B4">
        <w:rPr>
          <w:rFonts w:ascii="Arial" w:hAnsi="Arial" w:cs="Arial"/>
          <w:sz w:val="20"/>
          <w:szCs w:val="20"/>
        </w:rPr>
        <w:t>Have you told us the start and end dates of your project?</w:t>
      </w:r>
      <w:r w:rsidR="003200E3" w:rsidRPr="009C14B4">
        <w:rPr>
          <w:rFonts w:ascii="Arial" w:hAnsi="Arial" w:cs="Arial"/>
          <w:sz w:val="20"/>
          <w:szCs w:val="20"/>
        </w:rPr>
        <w:t xml:space="preserve">  </w:t>
      </w:r>
      <w:r w:rsidR="003200E3" w:rsidRPr="009C14B4">
        <w:rPr>
          <w:rFonts w:ascii="Arial" w:hAnsi="Arial" w:cs="Arial"/>
          <w:sz w:val="20"/>
          <w:szCs w:val="20"/>
        </w:rPr>
        <w:fldChar w:fldCharType="begin">
          <w:ffData>
            <w:name w:val="Check28"/>
            <w:enabled/>
            <w:calcOnExit w:val="0"/>
            <w:checkBox>
              <w:sizeAuto/>
              <w:default w:val="0"/>
            </w:checkBox>
          </w:ffData>
        </w:fldChar>
      </w:r>
      <w:bookmarkStart w:id="55" w:name="Check28"/>
      <w:r w:rsidR="003200E3" w:rsidRPr="009C14B4">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003200E3" w:rsidRPr="009C14B4">
        <w:rPr>
          <w:rFonts w:ascii="Arial" w:hAnsi="Arial" w:cs="Arial"/>
          <w:sz w:val="20"/>
          <w:szCs w:val="20"/>
        </w:rPr>
        <w:fldChar w:fldCharType="end"/>
      </w:r>
      <w:bookmarkEnd w:id="55"/>
    </w:p>
    <w:p w:rsidR="00EE2D65" w:rsidRPr="009C14B4" w:rsidRDefault="00EE2D65" w:rsidP="00EE2D65">
      <w:pPr>
        <w:widowControl/>
        <w:rPr>
          <w:rFonts w:ascii="Arial" w:hAnsi="Arial" w:cs="Arial"/>
          <w:sz w:val="20"/>
          <w:szCs w:val="20"/>
        </w:rPr>
      </w:pPr>
      <w:r w:rsidRPr="009C14B4">
        <w:rPr>
          <w:rFonts w:ascii="Arial" w:hAnsi="Arial" w:cs="Arial"/>
          <w:sz w:val="20"/>
          <w:szCs w:val="20"/>
        </w:rPr>
        <w:t>Is your project being delivered over the course of 6-8 consecutive weeks?</w:t>
      </w:r>
      <w:r w:rsidR="003200E3" w:rsidRPr="009C14B4">
        <w:rPr>
          <w:rFonts w:ascii="Arial" w:hAnsi="Arial" w:cs="Arial"/>
          <w:sz w:val="20"/>
          <w:szCs w:val="20"/>
        </w:rPr>
        <w:t xml:space="preserve">  </w:t>
      </w:r>
      <w:r w:rsidR="003200E3" w:rsidRPr="009C14B4">
        <w:rPr>
          <w:rFonts w:ascii="Arial" w:hAnsi="Arial" w:cs="Arial"/>
          <w:sz w:val="20"/>
          <w:szCs w:val="20"/>
        </w:rPr>
        <w:fldChar w:fldCharType="begin">
          <w:ffData>
            <w:name w:val="Check29"/>
            <w:enabled/>
            <w:calcOnExit w:val="0"/>
            <w:checkBox>
              <w:sizeAuto/>
              <w:default w:val="0"/>
            </w:checkBox>
          </w:ffData>
        </w:fldChar>
      </w:r>
      <w:bookmarkStart w:id="56" w:name="Check29"/>
      <w:r w:rsidR="003200E3" w:rsidRPr="009C14B4">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003200E3" w:rsidRPr="009C14B4">
        <w:rPr>
          <w:rFonts w:ascii="Arial" w:hAnsi="Arial" w:cs="Arial"/>
          <w:sz w:val="20"/>
          <w:szCs w:val="20"/>
        </w:rPr>
        <w:fldChar w:fldCharType="end"/>
      </w:r>
      <w:bookmarkEnd w:id="56"/>
    </w:p>
    <w:p w:rsidR="00EE2D65" w:rsidRPr="009C14B4" w:rsidRDefault="00EE2D65" w:rsidP="00EE2D65">
      <w:pPr>
        <w:widowControl/>
        <w:rPr>
          <w:rFonts w:ascii="Arial" w:hAnsi="Arial" w:cs="Arial"/>
          <w:sz w:val="20"/>
          <w:szCs w:val="20"/>
        </w:rPr>
      </w:pPr>
      <w:r w:rsidRPr="009C14B4">
        <w:rPr>
          <w:rFonts w:ascii="Arial" w:hAnsi="Arial" w:cs="Arial"/>
          <w:sz w:val="20"/>
          <w:szCs w:val="20"/>
        </w:rPr>
        <w:t>Have you told us about how your project will be delivered (i.e. what will the sessions consist of)?</w:t>
      </w:r>
      <w:r w:rsidR="003200E3" w:rsidRPr="009C14B4">
        <w:rPr>
          <w:rFonts w:ascii="Arial" w:hAnsi="Arial" w:cs="Arial"/>
          <w:sz w:val="20"/>
          <w:szCs w:val="20"/>
        </w:rPr>
        <w:t xml:space="preserve">  </w:t>
      </w:r>
      <w:r w:rsidR="003200E3" w:rsidRPr="009C14B4">
        <w:rPr>
          <w:rFonts w:ascii="Arial" w:hAnsi="Arial" w:cs="Arial"/>
          <w:sz w:val="20"/>
          <w:szCs w:val="20"/>
        </w:rPr>
        <w:fldChar w:fldCharType="begin">
          <w:ffData>
            <w:name w:val="Check30"/>
            <w:enabled/>
            <w:calcOnExit w:val="0"/>
            <w:checkBox>
              <w:sizeAuto/>
              <w:default w:val="0"/>
            </w:checkBox>
          </w:ffData>
        </w:fldChar>
      </w:r>
      <w:bookmarkStart w:id="57" w:name="Check30"/>
      <w:r w:rsidR="003200E3" w:rsidRPr="009C14B4">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003200E3" w:rsidRPr="009C14B4">
        <w:rPr>
          <w:rFonts w:ascii="Arial" w:hAnsi="Arial" w:cs="Arial"/>
          <w:sz w:val="20"/>
          <w:szCs w:val="20"/>
        </w:rPr>
        <w:fldChar w:fldCharType="end"/>
      </w:r>
      <w:bookmarkEnd w:id="57"/>
    </w:p>
    <w:p w:rsidR="00EE2D65" w:rsidRPr="009C14B4" w:rsidRDefault="00EE2D65" w:rsidP="003200E3">
      <w:pPr>
        <w:widowControl/>
        <w:ind w:right="-330"/>
        <w:rPr>
          <w:rFonts w:ascii="Arial" w:hAnsi="Arial" w:cs="Arial"/>
          <w:sz w:val="20"/>
          <w:szCs w:val="20"/>
        </w:rPr>
      </w:pPr>
      <w:r w:rsidRPr="009C14B4">
        <w:rPr>
          <w:rFonts w:ascii="Arial" w:hAnsi="Arial" w:cs="Arial"/>
          <w:sz w:val="20"/>
          <w:szCs w:val="20"/>
        </w:rPr>
        <w:t>Have you told us how this project will benefit the 1</w:t>
      </w:r>
      <w:r w:rsidR="00E400CA">
        <w:rPr>
          <w:rFonts w:ascii="Arial" w:hAnsi="Arial" w:cs="Arial"/>
          <w:sz w:val="20"/>
          <w:szCs w:val="20"/>
        </w:rPr>
        <w:t>1</w:t>
      </w:r>
      <w:r w:rsidRPr="009C14B4">
        <w:rPr>
          <w:rFonts w:ascii="Arial" w:hAnsi="Arial" w:cs="Arial"/>
          <w:sz w:val="20"/>
          <w:szCs w:val="20"/>
        </w:rPr>
        <w:t xml:space="preserve"> - 25 year olds who are particip</w:t>
      </w:r>
      <w:r w:rsidR="009C14B4">
        <w:rPr>
          <w:rFonts w:ascii="Arial" w:hAnsi="Arial" w:cs="Arial"/>
          <w:sz w:val="20"/>
          <w:szCs w:val="20"/>
        </w:rPr>
        <w:t>ating in the sessions</w:t>
      </w:r>
      <w:r w:rsidR="003200E3" w:rsidRPr="009C14B4">
        <w:rPr>
          <w:rFonts w:ascii="Arial" w:hAnsi="Arial" w:cs="Arial"/>
          <w:sz w:val="20"/>
          <w:szCs w:val="20"/>
        </w:rPr>
        <w:fldChar w:fldCharType="begin">
          <w:ffData>
            <w:name w:val="Check31"/>
            <w:enabled/>
            <w:calcOnExit w:val="0"/>
            <w:checkBox>
              <w:sizeAuto/>
              <w:default w:val="0"/>
            </w:checkBox>
          </w:ffData>
        </w:fldChar>
      </w:r>
      <w:bookmarkStart w:id="58" w:name="Check31"/>
      <w:r w:rsidR="003200E3" w:rsidRPr="009C14B4">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003200E3" w:rsidRPr="009C14B4">
        <w:rPr>
          <w:rFonts w:ascii="Arial" w:hAnsi="Arial" w:cs="Arial"/>
          <w:sz w:val="20"/>
          <w:szCs w:val="20"/>
        </w:rPr>
        <w:fldChar w:fldCharType="end"/>
      </w:r>
      <w:bookmarkEnd w:id="58"/>
    </w:p>
    <w:p w:rsidR="00EE2D65" w:rsidRPr="009C14B4" w:rsidRDefault="00EE2D65" w:rsidP="003200E3">
      <w:pPr>
        <w:widowControl/>
        <w:ind w:right="-330"/>
        <w:rPr>
          <w:rFonts w:ascii="Arial" w:hAnsi="Arial" w:cs="Arial"/>
          <w:sz w:val="20"/>
          <w:szCs w:val="20"/>
        </w:rPr>
      </w:pPr>
      <w:r w:rsidRPr="009C14B4">
        <w:rPr>
          <w:rFonts w:ascii="Arial" w:hAnsi="Arial" w:cs="Arial"/>
          <w:sz w:val="20"/>
          <w:szCs w:val="20"/>
        </w:rPr>
        <w:t>Have you told us how you know these young people want to take part in the project?</w:t>
      </w:r>
      <w:r w:rsidR="003200E3" w:rsidRPr="009C14B4">
        <w:rPr>
          <w:rFonts w:ascii="Arial" w:hAnsi="Arial" w:cs="Arial"/>
          <w:sz w:val="20"/>
          <w:szCs w:val="20"/>
        </w:rPr>
        <w:t xml:space="preserve">  </w:t>
      </w:r>
      <w:r w:rsidR="003200E3" w:rsidRPr="009C14B4">
        <w:rPr>
          <w:rFonts w:ascii="Arial" w:hAnsi="Arial" w:cs="Arial"/>
          <w:sz w:val="20"/>
          <w:szCs w:val="20"/>
        </w:rPr>
        <w:fldChar w:fldCharType="begin">
          <w:ffData>
            <w:name w:val="Check32"/>
            <w:enabled/>
            <w:calcOnExit w:val="0"/>
            <w:checkBox>
              <w:sizeAuto/>
              <w:default w:val="0"/>
            </w:checkBox>
          </w:ffData>
        </w:fldChar>
      </w:r>
      <w:bookmarkStart w:id="59" w:name="Check32"/>
      <w:r w:rsidR="003200E3" w:rsidRPr="009C14B4">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003200E3" w:rsidRPr="009C14B4">
        <w:rPr>
          <w:rFonts w:ascii="Arial" w:hAnsi="Arial" w:cs="Arial"/>
          <w:sz w:val="20"/>
          <w:szCs w:val="20"/>
        </w:rPr>
        <w:fldChar w:fldCharType="end"/>
      </w:r>
      <w:bookmarkEnd w:id="59"/>
    </w:p>
    <w:p w:rsidR="00EE2D65" w:rsidRPr="009C14B4" w:rsidRDefault="00EE2D65" w:rsidP="003200E3">
      <w:pPr>
        <w:widowControl/>
        <w:ind w:right="-330"/>
        <w:rPr>
          <w:rFonts w:ascii="Arial" w:hAnsi="Arial" w:cs="Arial"/>
          <w:sz w:val="20"/>
          <w:szCs w:val="20"/>
        </w:rPr>
      </w:pPr>
      <w:r w:rsidRPr="009C14B4">
        <w:rPr>
          <w:rFonts w:ascii="Arial" w:hAnsi="Arial" w:cs="Arial"/>
          <w:sz w:val="20"/>
          <w:szCs w:val="20"/>
        </w:rPr>
        <w:t>Have you made sure your participants are new to this sport (i.e. they might have taken part in a taster session, but have not properly participated in the sport previous to these sessions)?</w:t>
      </w:r>
      <w:r w:rsidR="003200E3" w:rsidRPr="009C14B4">
        <w:rPr>
          <w:rFonts w:ascii="Arial" w:hAnsi="Arial" w:cs="Arial"/>
          <w:sz w:val="20"/>
          <w:szCs w:val="20"/>
        </w:rPr>
        <w:t xml:space="preserve">  </w:t>
      </w:r>
      <w:r w:rsidR="003200E3" w:rsidRPr="009C14B4">
        <w:rPr>
          <w:rFonts w:ascii="Arial" w:hAnsi="Arial" w:cs="Arial"/>
          <w:sz w:val="20"/>
          <w:szCs w:val="20"/>
        </w:rPr>
        <w:fldChar w:fldCharType="begin">
          <w:ffData>
            <w:name w:val="Check33"/>
            <w:enabled/>
            <w:calcOnExit w:val="0"/>
            <w:checkBox>
              <w:sizeAuto/>
              <w:default w:val="0"/>
            </w:checkBox>
          </w:ffData>
        </w:fldChar>
      </w:r>
      <w:bookmarkStart w:id="60" w:name="Check33"/>
      <w:r w:rsidR="003200E3" w:rsidRPr="009C14B4">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003200E3" w:rsidRPr="009C14B4">
        <w:rPr>
          <w:rFonts w:ascii="Arial" w:hAnsi="Arial" w:cs="Arial"/>
          <w:sz w:val="20"/>
          <w:szCs w:val="20"/>
        </w:rPr>
        <w:fldChar w:fldCharType="end"/>
      </w:r>
      <w:bookmarkEnd w:id="60"/>
    </w:p>
    <w:p w:rsidR="00EE2D65" w:rsidRPr="009C14B4" w:rsidRDefault="00EE2D65" w:rsidP="003200E3">
      <w:pPr>
        <w:widowControl/>
        <w:ind w:right="-330"/>
        <w:rPr>
          <w:rFonts w:ascii="Arial" w:hAnsi="Arial" w:cs="Arial"/>
          <w:sz w:val="20"/>
          <w:szCs w:val="20"/>
        </w:rPr>
      </w:pPr>
      <w:r w:rsidRPr="009C14B4">
        <w:rPr>
          <w:rFonts w:ascii="Arial" w:hAnsi="Arial" w:cs="Arial"/>
          <w:sz w:val="20"/>
          <w:szCs w:val="20"/>
        </w:rPr>
        <w:t xml:space="preserve">Have you told us about how you plan to keep these participants involved in the sport after the 6-8 </w:t>
      </w:r>
      <w:r w:rsidR="006061EC" w:rsidRPr="009C14B4">
        <w:rPr>
          <w:rFonts w:ascii="Arial" w:hAnsi="Arial" w:cs="Arial"/>
          <w:sz w:val="20"/>
          <w:szCs w:val="20"/>
        </w:rPr>
        <w:t>weeks’ worth</w:t>
      </w:r>
      <w:r w:rsidRPr="009C14B4">
        <w:rPr>
          <w:rFonts w:ascii="Arial" w:hAnsi="Arial" w:cs="Arial"/>
          <w:sz w:val="20"/>
          <w:szCs w:val="20"/>
        </w:rPr>
        <w:t xml:space="preserve"> of sessions?</w:t>
      </w:r>
      <w:r w:rsidR="003200E3" w:rsidRPr="009C14B4">
        <w:rPr>
          <w:rFonts w:ascii="Arial" w:hAnsi="Arial" w:cs="Arial"/>
          <w:sz w:val="20"/>
          <w:szCs w:val="20"/>
        </w:rPr>
        <w:t xml:space="preserve">  </w:t>
      </w:r>
      <w:r w:rsidR="003200E3" w:rsidRPr="009C14B4">
        <w:rPr>
          <w:rFonts w:ascii="Arial" w:hAnsi="Arial" w:cs="Arial"/>
          <w:sz w:val="20"/>
          <w:szCs w:val="20"/>
        </w:rPr>
        <w:fldChar w:fldCharType="begin">
          <w:ffData>
            <w:name w:val="Check34"/>
            <w:enabled/>
            <w:calcOnExit w:val="0"/>
            <w:checkBox>
              <w:sizeAuto/>
              <w:default w:val="0"/>
            </w:checkBox>
          </w:ffData>
        </w:fldChar>
      </w:r>
      <w:bookmarkStart w:id="61" w:name="Check34"/>
      <w:r w:rsidR="003200E3" w:rsidRPr="009C14B4">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003200E3" w:rsidRPr="009C14B4">
        <w:rPr>
          <w:rFonts w:ascii="Arial" w:hAnsi="Arial" w:cs="Arial"/>
          <w:sz w:val="20"/>
          <w:szCs w:val="20"/>
        </w:rPr>
        <w:fldChar w:fldCharType="end"/>
      </w:r>
      <w:bookmarkEnd w:id="61"/>
    </w:p>
    <w:p w:rsidR="003200E3" w:rsidRDefault="00A57CCF" w:rsidP="003200E3">
      <w:pPr>
        <w:widowControl/>
        <w:ind w:left="-709" w:right="-613"/>
      </w:pPr>
      <w:r>
        <w:pict>
          <v:rect id="_x0000_i1034" style="width:0;height:1.5pt" o:hralign="center" o:hrstd="t" o:hr="t" fillcolor="#aca899" stroked="f"/>
        </w:pict>
      </w:r>
    </w:p>
    <w:p w:rsidR="00465868" w:rsidRPr="009C14B4" w:rsidRDefault="000740BD">
      <w:pPr>
        <w:widowControl/>
        <w:rPr>
          <w:rFonts w:ascii="Arial" w:hAnsi="Arial" w:cs="Arial"/>
          <w:b/>
          <w:sz w:val="20"/>
          <w:szCs w:val="20"/>
        </w:rPr>
      </w:pPr>
      <w:r w:rsidRPr="009C14B4">
        <w:rPr>
          <w:rFonts w:ascii="Arial" w:eastAsiaTheme="minorHAnsi" w:hAnsi="Arial" w:cs="Arial"/>
          <w:noProof/>
          <w:kern w:val="0"/>
          <w:sz w:val="20"/>
          <w:szCs w:val="20"/>
          <w:lang w:val="en-GB" w:eastAsia="en-GB"/>
        </w:rPr>
        <mc:AlternateContent>
          <mc:Choice Requires="wps">
            <w:drawing>
              <wp:anchor distT="0" distB="0" distL="114300" distR="114300" simplePos="0" relativeHeight="251737088" behindDoc="0" locked="0" layoutInCell="1" allowOverlap="1" wp14:anchorId="5F91C3CB" wp14:editId="76112426">
                <wp:simplePos x="0" y="0"/>
                <wp:positionH relativeFrom="column">
                  <wp:posOffset>4146683</wp:posOffset>
                </wp:positionH>
                <wp:positionV relativeFrom="paragraph">
                  <wp:posOffset>1033588</wp:posOffset>
                </wp:positionV>
                <wp:extent cx="2374265" cy="1403985"/>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740BD" w:rsidRDefault="000740BD" w:rsidP="000740BD">
                            <w:pPr>
                              <w:pStyle w:val="Pa0"/>
                              <w:jc w:val="right"/>
                              <w:rPr>
                                <w:rFonts w:cs="Proxima Nova Lt"/>
                                <w:color w:val="221E1F"/>
                                <w:sz w:val="16"/>
                                <w:szCs w:val="16"/>
                              </w:rPr>
                            </w:pPr>
                            <w:r>
                              <w:rPr>
                                <w:rStyle w:val="A0"/>
                              </w:rPr>
                              <w:t xml:space="preserve">Bucks &amp; MK Sport and Activity Partnership </w:t>
                            </w:r>
                          </w:p>
                          <w:p w:rsidR="000740BD" w:rsidRDefault="000740BD" w:rsidP="000740BD">
                            <w:pPr>
                              <w:pStyle w:val="Pa0"/>
                              <w:jc w:val="right"/>
                              <w:rPr>
                                <w:rFonts w:cs="Proxima Nova Lt"/>
                                <w:color w:val="221E1F"/>
                                <w:sz w:val="16"/>
                                <w:szCs w:val="16"/>
                              </w:rPr>
                            </w:pPr>
                            <w:r>
                              <w:rPr>
                                <w:rStyle w:val="A0"/>
                              </w:rPr>
                              <w:t xml:space="preserve">New Century House, Pembroke Road, </w:t>
                            </w:r>
                          </w:p>
                          <w:p w:rsidR="000740BD" w:rsidRDefault="000740BD" w:rsidP="000740BD">
                            <w:pPr>
                              <w:pStyle w:val="Pa0"/>
                              <w:jc w:val="right"/>
                              <w:rPr>
                                <w:rFonts w:cs="Proxima Nova Lt"/>
                                <w:color w:val="221E1F"/>
                                <w:sz w:val="16"/>
                                <w:szCs w:val="16"/>
                              </w:rPr>
                            </w:pPr>
                            <w:r>
                              <w:rPr>
                                <w:rStyle w:val="A0"/>
                              </w:rPr>
                              <w:t xml:space="preserve">Aylesbury, Bucks, HP20 1DB </w:t>
                            </w:r>
                          </w:p>
                          <w:p w:rsidR="000740BD" w:rsidRDefault="000740BD" w:rsidP="000740BD">
                            <w:pPr>
                              <w:pStyle w:val="Pa0"/>
                              <w:jc w:val="right"/>
                              <w:rPr>
                                <w:rFonts w:cs="Proxima Nova Lt"/>
                                <w:color w:val="221E1F"/>
                                <w:sz w:val="16"/>
                                <w:szCs w:val="16"/>
                              </w:rPr>
                            </w:pPr>
                            <w:r>
                              <w:rPr>
                                <w:rStyle w:val="A0"/>
                              </w:rPr>
                              <w:t xml:space="preserve">T. 01296 585215 E. info@leapwithus.org.uk </w:t>
                            </w:r>
                          </w:p>
                          <w:p w:rsidR="000740BD" w:rsidRDefault="000740BD" w:rsidP="000740BD">
                            <w:pPr>
                              <w:jc w:val="right"/>
                            </w:pPr>
                            <w:r>
                              <w:rPr>
                                <w:rStyle w:val="A0"/>
                                <w:color w:val="D01E2D"/>
                              </w:rPr>
                              <w:t>www.leapwithus.org.uk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0" type="#_x0000_t202" style="position:absolute;margin-left:326.5pt;margin-top:81.4pt;width:186.95pt;height:110.55pt;z-index:2517370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" filled="f" stroked="f">
                <v:textbox style="mso-fit-shape-to-text:t">
                  <w:txbxContent>
                    <w:p w:rsidR="000740BD" w:rsidRDefault="000740BD" w:rsidP="000740BD">
                      <w:pPr>
                        <w:pStyle w:val="Pa0"/>
                        <w:jc w:val="right"/>
                        <w:rPr>
                          <w:rFonts w:cs="Proxima Nova Lt"/>
                          <w:color w:val="221E1F"/>
                          <w:sz w:val="16"/>
                          <w:szCs w:val="16"/>
                        </w:rPr>
                      </w:pPr>
                      <w:r>
                        <w:rPr>
                          <w:rStyle w:val="A0"/>
                        </w:rPr>
                        <w:t xml:space="preserve">Bucks &amp; MK Sport and Activity Partnership </w:t>
                      </w:r>
                    </w:p>
                    <w:p w:rsidR="000740BD" w:rsidRDefault="000740BD" w:rsidP="000740BD">
                      <w:pPr>
                        <w:pStyle w:val="Pa0"/>
                        <w:jc w:val="right"/>
                        <w:rPr>
                          <w:rFonts w:cs="Proxima Nova Lt"/>
                          <w:color w:val="221E1F"/>
                          <w:sz w:val="16"/>
                          <w:szCs w:val="16"/>
                        </w:rPr>
                      </w:pPr>
                      <w:r>
                        <w:rPr>
                          <w:rStyle w:val="A0"/>
                        </w:rPr>
                        <w:t xml:space="preserve">New Century House, Pembroke Road, </w:t>
                      </w:r>
                    </w:p>
                    <w:p w:rsidR="000740BD" w:rsidRDefault="000740BD" w:rsidP="000740BD">
                      <w:pPr>
                        <w:pStyle w:val="Pa0"/>
                        <w:jc w:val="right"/>
                        <w:rPr>
                          <w:rFonts w:cs="Proxima Nova Lt"/>
                          <w:color w:val="221E1F"/>
                          <w:sz w:val="16"/>
                          <w:szCs w:val="16"/>
                        </w:rPr>
                      </w:pPr>
                      <w:r>
                        <w:rPr>
                          <w:rStyle w:val="A0"/>
                        </w:rPr>
                        <w:t xml:space="preserve">Aylesbury, Bucks, HP20 1DB </w:t>
                      </w:r>
                    </w:p>
                    <w:p w:rsidR="000740BD" w:rsidRDefault="000740BD" w:rsidP="000740BD">
                      <w:pPr>
                        <w:pStyle w:val="Pa0"/>
                        <w:jc w:val="right"/>
                        <w:rPr>
                          <w:rFonts w:cs="Proxima Nova Lt"/>
                          <w:color w:val="221E1F"/>
                          <w:sz w:val="16"/>
                          <w:szCs w:val="16"/>
                        </w:rPr>
                      </w:pPr>
                      <w:r>
                        <w:rPr>
                          <w:rStyle w:val="A0"/>
                        </w:rPr>
                        <w:t xml:space="preserve">T. 01296 585215 E. info@leapwithus.org.uk </w:t>
                      </w:r>
                    </w:p>
                    <w:p w:rsidR="000740BD" w:rsidRDefault="000740BD" w:rsidP="000740BD">
                      <w:pPr>
                        <w:jc w:val="right"/>
                      </w:pPr>
                      <w:r>
                        <w:rPr>
                          <w:rStyle w:val="A0"/>
                          <w:color w:val="D01E2D"/>
                        </w:rPr>
                        <w:t>www.leapwithus.org.uk</w:t>
                      </w:r>
                    </w:p>
                  </w:txbxContent>
                </v:textbox>
              </v:shape>
            </w:pict>
          </mc:Fallback>
        </mc:AlternateContent>
      </w:r>
      <w:r w:rsidR="003200E3" w:rsidRPr="009C14B4">
        <w:rPr>
          <w:rFonts w:ascii="Arial" w:hAnsi="Arial" w:cs="Arial"/>
          <w:b/>
          <w:sz w:val="20"/>
          <w:szCs w:val="20"/>
        </w:rPr>
        <w:t xml:space="preserve">Once you have completed this checklist, please complete the rest of the application and sign the declaration at the end before returning it to </w:t>
      </w:r>
      <w:r w:rsidR="00073404">
        <w:rPr>
          <w:rFonts w:ascii="Arial" w:hAnsi="Arial" w:cs="Arial"/>
          <w:b/>
          <w:sz w:val="20"/>
          <w:szCs w:val="20"/>
        </w:rPr>
        <w:t>Leap</w:t>
      </w:r>
      <w:r w:rsidR="003200E3" w:rsidRPr="009C14B4">
        <w:rPr>
          <w:rFonts w:ascii="Arial" w:hAnsi="Arial" w:cs="Arial"/>
          <w:b/>
          <w:sz w:val="20"/>
          <w:szCs w:val="20"/>
        </w:rPr>
        <w:t>.</w:t>
      </w:r>
      <w:r w:rsidR="00465868" w:rsidRPr="009C14B4">
        <w:rPr>
          <w:rFonts w:ascii="Arial" w:hAnsi="Arial" w:cs="Arial"/>
          <w:b/>
          <w:sz w:val="20"/>
          <w:szCs w:val="20"/>
        </w:rPr>
        <w:br w:type="page"/>
      </w:r>
    </w:p>
    <w:p w:rsidR="006724C5" w:rsidRDefault="000740BD" w:rsidP="006724C5">
      <w:pPr>
        <w:ind w:left="-284" w:right="-188"/>
      </w:pPr>
      <w:r w:rsidRPr="000740BD">
        <w:rPr>
          <w:noProof/>
          <w:lang w:val="en-GB" w:eastAsia="en-GB"/>
        </w:rPr>
        <w:lastRenderedPageBreak/>
        <w:drawing>
          <wp:anchor distT="0" distB="0" distL="114300" distR="114300" simplePos="0" relativeHeight="251725824" behindDoc="0" locked="0" layoutInCell="1" allowOverlap="1" wp14:anchorId="00DC83E7" wp14:editId="26BCD98F">
            <wp:simplePos x="0" y="0"/>
            <wp:positionH relativeFrom="column">
              <wp:posOffset>-645160</wp:posOffset>
            </wp:positionH>
            <wp:positionV relativeFrom="paragraph">
              <wp:posOffset>-662940</wp:posOffset>
            </wp:positionV>
            <wp:extent cx="1812290" cy="105219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2290" cy="1052195"/>
                    </a:xfrm>
                    <a:prstGeom prst="rect">
                      <a:avLst/>
                    </a:prstGeom>
                  </pic:spPr>
                </pic:pic>
              </a:graphicData>
            </a:graphic>
            <wp14:sizeRelH relativeFrom="page">
              <wp14:pctWidth>0</wp14:pctWidth>
            </wp14:sizeRelH>
            <wp14:sizeRelV relativeFrom="page">
              <wp14:pctHeight>0</wp14:pctHeight>
            </wp14:sizeRelV>
          </wp:anchor>
        </w:drawing>
      </w:r>
      <w:r w:rsidRPr="000740BD">
        <w:rPr>
          <w:noProof/>
          <w:lang w:val="en-GB" w:eastAsia="en-GB"/>
        </w:rPr>
        <w:drawing>
          <wp:anchor distT="0" distB="0" distL="114300" distR="114300" simplePos="0" relativeHeight="251724800" behindDoc="1" locked="0" layoutInCell="1" allowOverlap="1" wp14:anchorId="566086F9" wp14:editId="5026F046">
            <wp:simplePos x="0" y="0"/>
            <wp:positionH relativeFrom="column">
              <wp:posOffset>-878205</wp:posOffset>
            </wp:positionH>
            <wp:positionV relativeFrom="paragraph">
              <wp:posOffset>-952500</wp:posOffset>
            </wp:positionV>
            <wp:extent cx="7569835" cy="217932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ng"/>
                    <pic:cNvPicPr/>
                  </pic:nvPicPr>
                  <pic:blipFill>
                    <a:blip r:embed="rId9">
                      <a:extLst>
                        <a:ext uri="{28A0092B-C50C-407E-A947-70E740481C1C}">
                          <a14:useLocalDpi xmlns:a14="http://schemas.microsoft.com/office/drawing/2010/main" val="0"/>
                        </a:ext>
                      </a:extLst>
                    </a:blip>
                    <a:stretch>
                      <a:fillRect/>
                    </a:stretch>
                  </pic:blipFill>
                  <pic:spPr>
                    <a:xfrm>
                      <a:off x="0" y="0"/>
                      <a:ext cx="7569835" cy="2179320"/>
                    </a:xfrm>
                    <a:prstGeom prst="rect">
                      <a:avLst/>
                    </a:prstGeom>
                  </pic:spPr>
                </pic:pic>
              </a:graphicData>
            </a:graphic>
            <wp14:sizeRelH relativeFrom="page">
              <wp14:pctWidth>0</wp14:pctWidth>
            </wp14:sizeRelH>
            <wp14:sizeRelV relativeFrom="page">
              <wp14:pctHeight>0</wp14:pctHeight>
            </wp14:sizeRelV>
          </wp:anchor>
        </w:drawing>
      </w:r>
      <w:r w:rsidR="006724C5">
        <w:t xml:space="preserve">   </w:t>
      </w:r>
    </w:p>
    <w:p w:rsidR="003200E3" w:rsidRDefault="003200E3" w:rsidP="006724C5">
      <w:pPr>
        <w:ind w:left="-284" w:right="-188"/>
      </w:pPr>
    </w:p>
    <w:p w:rsidR="003200E3" w:rsidRDefault="003200E3" w:rsidP="006724C5">
      <w:pPr>
        <w:ind w:left="-284" w:right="-188"/>
      </w:pPr>
    </w:p>
    <w:p w:rsidR="003200E3" w:rsidRDefault="003200E3" w:rsidP="009804B9">
      <w:pPr>
        <w:ind w:left="-284" w:right="-188"/>
      </w:pPr>
    </w:p>
    <w:p w:rsidR="003200E3" w:rsidRDefault="006061EC" w:rsidP="006724C5">
      <w:pPr>
        <w:ind w:left="-284" w:right="-188"/>
      </w:pPr>
      <w:r>
        <w:rPr>
          <w:rFonts w:ascii="Geogrotesque-SemiBold" w:hAnsi="Geogrotesque-SemiBold"/>
          <w:noProof/>
          <w:lang w:val="en-GB" w:eastAsia="en-GB"/>
        </w:rPr>
        <mc:AlternateContent>
          <mc:Choice Requires="wpg">
            <w:drawing>
              <wp:anchor distT="0" distB="0" distL="114300" distR="114300" simplePos="0" relativeHeight="251701248" behindDoc="0" locked="0" layoutInCell="1" allowOverlap="1" wp14:anchorId="0EDE95A1" wp14:editId="0C1F0C92">
                <wp:simplePos x="0" y="0"/>
                <wp:positionH relativeFrom="column">
                  <wp:posOffset>-410240</wp:posOffset>
                </wp:positionH>
                <wp:positionV relativeFrom="paragraph">
                  <wp:posOffset>32385</wp:posOffset>
                </wp:positionV>
                <wp:extent cx="3710305" cy="382905"/>
                <wp:effectExtent l="0" t="0" r="4445" b="17145"/>
                <wp:wrapNone/>
                <wp:docPr id="39" name="Group 39"/>
                <wp:cNvGraphicFramePr/>
                <a:graphic xmlns:a="http://schemas.openxmlformats.org/drawingml/2006/main">
                  <a:graphicData uri="http://schemas.microsoft.com/office/word/2010/wordprocessingGroup">
                    <wpg:wgp>
                      <wpg:cNvGrpSpPr/>
                      <wpg:grpSpPr>
                        <a:xfrm>
                          <a:off x="0" y="0"/>
                          <a:ext cx="3710305" cy="382905"/>
                          <a:chOff x="0" y="0"/>
                          <a:chExt cx="2858135" cy="382905"/>
                        </a:xfrm>
                      </wpg:grpSpPr>
                      <wps:wsp>
                        <wps:cNvPr id="40" name="WS_polygon10"/>
                        <wps:cNvSpPr>
                          <a:spLocks noChangeArrowheads="1"/>
                        </wps:cNvSpPr>
                        <wps:spPr bwMode="auto">
                          <a:xfrm>
                            <a:off x="0" y="0"/>
                            <a:ext cx="2858135" cy="381000"/>
                          </a:xfrm>
                          <a:custGeom>
                            <a:avLst/>
                            <a:gdLst>
                              <a:gd name="T0" fmla="*/ 850 w 22507"/>
                              <a:gd name="T1" fmla="*/ 0 h 3005"/>
                              <a:gd name="T2" fmla="*/ 827 w 22507"/>
                              <a:gd name="T3" fmla="*/ 1 h 3005"/>
                              <a:gd name="T4" fmla="*/ 718 w 22507"/>
                              <a:gd name="T5" fmla="*/ 13 h 3005"/>
                              <a:gd name="T6" fmla="*/ 551 w 22507"/>
                              <a:gd name="T7" fmla="*/ 54 h 3005"/>
                              <a:gd name="T8" fmla="*/ 362 w 22507"/>
                              <a:gd name="T9" fmla="*/ 141 h 3005"/>
                              <a:gd name="T10" fmla="*/ 184 w 22507"/>
                              <a:gd name="T11" fmla="*/ 292 h 3005"/>
                              <a:gd name="T12" fmla="*/ 52 w 22507"/>
                              <a:gd name="T13" fmla="*/ 522 h 3005"/>
                              <a:gd name="T14" fmla="*/ 0 w 22507"/>
                              <a:gd name="T15" fmla="*/ 850 h 3005"/>
                              <a:gd name="T16" fmla="*/ 0 w 22507"/>
                              <a:gd name="T17" fmla="*/ 850 h 3005"/>
                              <a:gd name="T18" fmla="*/ 0 w 22507"/>
                              <a:gd name="T19" fmla="*/ 2154 h 3005"/>
                              <a:gd name="T20" fmla="*/ 1 w 22507"/>
                              <a:gd name="T21" fmla="*/ 2178 h 3005"/>
                              <a:gd name="T22" fmla="*/ 13 w 22507"/>
                              <a:gd name="T23" fmla="*/ 2287 h 3005"/>
                              <a:gd name="T24" fmla="*/ 54 w 22507"/>
                              <a:gd name="T25" fmla="*/ 2454 h 3005"/>
                              <a:gd name="T26" fmla="*/ 141 w 22507"/>
                              <a:gd name="T27" fmla="*/ 2643 h 3005"/>
                              <a:gd name="T28" fmla="*/ 292 w 22507"/>
                              <a:gd name="T29" fmla="*/ 2821 h 3005"/>
                              <a:gd name="T30" fmla="*/ 522 w 22507"/>
                              <a:gd name="T31" fmla="*/ 2953 h 3005"/>
                              <a:gd name="T32" fmla="*/ 850 w 22507"/>
                              <a:gd name="T33" fmla="*/ 3005 h 3005"/>
                              <a:gd name="T34" fmla="*/ 850 w 22507"/>
                              <a:gd name="T35" fmla="*/ 3005 h 3005"/>
                              <a:gd name="T36" fmla="*/ 21657 w 22507"/>
                              <a:gd name="T37" fmla="*/ 3005 h 3005"/>
                              <a:gd name="T38" fmla="*/ 21681 w 22507"/>
                              <a:gd name="T39" fmla="*/ 3004 h 3005"/>
                              <a:gd name="T40" fmla="*/ 21790 w 22507"/>
                              <a:gd name="T41" fmla="*/ 2991 h 3005"/>
                              <a:gd name="T42" fmla="*/ 21956 w 22507"/>
                              <a:gd name="T43" fmla="*/ 2950 h 3005"/>
                              <a:gd name="T44" fmla="*/ 22145 w 22507"/>
                              <a:gd name="T45" fmla="*/ 2863 h 3005"/>
                              <a:gd name="T46" fmla="*/ 22323 w 22507"/>
                              <a:gd name="T47" fmla="*/ 2713 h 3005"/>
                              <a:gd name="T48" fmla="*/ 22455 w 22507"/>
                              <a:gd name="T49" fmla="*/ 2482 h 3005"/>
                              <a:gd name="T50" fmla="*/ 22507 w 22507"/>
                              <a:gd name="T51" fmla="*/ 2154 h 3005"/>
                              <a:gd name="T52" fmla="*/ 22507 w 22507"/>
                              <a:gd name="T53" fmla="*/ 2154 h 3005"/>
                              <a:gd name="T54" fmla="*/ 22507 w 22507"/>
                              <a:gd name="T55" fmla="*/ 850 h 3005"/>
                              <a:gd name="T56" fmla="*/ 22506 w 22507"/>
                              <a:gd name="T57" fmla="*/ 827 h 3005"/>
                              <a:gd name="T58" fmla="*/ 22494 w 22507"/>
                              <a:gd name="T59" fmla="*/ 718 h 3005"/>
                              <a:gd name="T60" fmla="*/ 22453 w 22507"/>
                              <a:gd name="T61" fmla="*/ 551 h 3005"/>
                              <a:gd name="T62" fmla="*/ 22366 w 22507"/>
                              <a:gd name="T63" fmla="*/ 362 h 3005"/>
                              <a:gd name="T64" fmla="*/ 22215 w 22507"/>
                              <a:gd name="T65" fmla="*/ 184 h 3005"/>
                              <a:gd name="T66" fmla="*/ 21985 w 22507"/>
                              <a:gd name="T67" fmla="*/ 52 h 3005"/>
                              <a:gd name="T68" fmla="*/ 21657 w 22507"/>
                              <a:gd name="T69" fmla="*/ 0 h 3005"/>
                              <a:gd name="T70" fmla="*/ 21657 w 22507"/>
                              <a:gd name="T71" fmla="*/ 0 h 3005"/>
                              <a:gd name="T72" fmla="*/ 850 w 22507"/>
                              <a:gd name="T73" fmla="*/ 0 h 3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507" h="3005">
                                <a:moveTo>
                                  <a:pt x="850" y="0"/>
                                </a:moveTo>
                                <a:cubicBezTo>
                                  <a:pt x="850" y="0"/>
                                  <a:pt x="844" y="0"/>
                                  <a:pt x="827" y="1"/>
                                </a:cubicBezTo>
                                <a:cubicBezTo>
                                  <a:pt x="799" y="3"/>
                                  <a:pt x="762" y="7"/>
                                  <a:pt x="718" y="13"/>
                                </a:cubicBezTo>
                                <a:cubicBezTo>
                                  <a:pt x="667" y="23"/>
                                  <a:pt x="611" y="36"/>
                                  <a:pt x="551" y="54"/>
                                </a:cubicBezTo>
                                <a:cubicBezTo>
                                  <a:pt x="489" y="77"/>
                                  <a:pt x="425" y="106"/>
                                  <a:pt x="362" y="141"/>
                                </a:cubicBezTo>
                                <a:cubicBezTo>
                                  <a:pt x="299" y="184"/>
                                  <a:pt x="240" y="234"/>
                                  <a:pt x="184" y="292"/>
                                </a:cubicBezTo>
                                <a:cubicBezTo>
                                  <a:pt x="133" y="359"/>
                                  <a:pt x="88" y="435"/>
                                  <a:pt x="52" y="522"/>
                                </a:cubicBezTo>
                                <a:cubicBezTo>
                                  <a:pt x="24" y="620"/>
                                  <a:pt x="6" y="729"/>
                                  <a:pt x="0" y="850"/>
                                </a:cubicBezTo>
                                <a:lnTo>
                                  <a:pt x="0" y="2154"/>
                                </a:lnTo>
                                <a:cubicBezTo>
                                  <a:pt x="0" y="2154"/>
                                  <a:pt x="0" y="2160"/>
                                  <a:pt x="1" y="2178"/>
                                </a:cubicBezTo>
                                <a:cubicBezTo>
                                  <a:pt x="3" y="2206"/>
                                  <a:pt x="7" y="2243"/>
                                  <a:pt x="13" y="2287"/>
                                </a:cubicBezTo>
                                <a:cubicBezTo>
                                  <a:pt x="23" y="2338"/>
                                  <a:pt x="36" y="2394"/>
                                  <a:pt x="54" y="2454"/>
                                </a:cubicBezTo>
                                <a:cubicBezTo>
                                  <a:pt x="77" y="2516"/>
                                  <a:pt x="106" y="2580"/>
                                  <a:pt x="141" y="2643"/>
                                </a:cubicBezTo>
                                <a:cubicBezTo>
                                  <a:pt x="184" y="2705"/>
                                  <a:pt x="234" y="2765"/>
                                  <a:pt x="292" y="2821"/>
                                </a:cubicBezTo>
                                <a:cubicBezTo>
                                  <a:pt x="359" y="2872"/>
                                  <a:pt x="435" y="2916"/>
                                  <a:pt x="522" y="2953"/>
                                </a:cubicBezTo>
                                <a:cubicBezTo>
                                  <a:pt x="620" y="2981"/>
                                  <a:pt x="729" y="2999"/>
                                  <a:pt x="850" y="3005"/>
                                </a:cubicBezTo>
                                <a:lnTo>
                                  <a:pt x="21657" y="3005"/>
                                </a:lnTo>
                                <a:cubicBezTo>
                                  <a:pt x="21657" y="3005"/>
                                  <a:pt x="21663" y="3005"/>
                                  <a:pt x="21681" y="3004"/>
                                </a:cubicBezTo>
                                <a:cubicBezTo>
                                  <a:pt x="21708" y="3002"/>
                                  <a:pt x="21745" y="2998"/>
                                  <a:pt x="21790" y="2991"/>
                                </a:cubicBezTo>
                                <a:cubicBezTo>
                                  <a:pt x="21840" y="2982"/>
                                  <a:pt x="21896" y="2968"/>
                                  <a:pt x="21956" y="2950"/>
                                </a:cubicBezTo>
                                <a:cubicBezTo>
                                  <a:pt x="22018" y="2927"/>
                                  <a:pt x="22082" y="2898"/>
                                  <a:pt x="22145" y="2863"/>
                                </a:cubicBezTo>
                                <a:cubicBezTo>
                                  <a:pt x="22208" y="2821"/>
                                  <a:pt x="22267" y="2771"/>
                                  <a:pt x="22323" y="2713"/>
                                </a:cubicBezTo>
                                <a:cubicBezTo>
                                  <a:pt x="22374" y="2646"/>
                                  <a:pt x="22419" y="2569"/>
                                  <a:pt x="22455" y="2482"/>
                                </a:cubicBezTo>
                                <a:cubicBezTo>
                                  <a:pt x="22483" y="2385"/>
                                  <a:pt x="22501" y="2276"/>
                                  <a:pt x="22507" y="2154"/>
                                </a:cubicBezTo>
                                <a:lnTo>
                                  <a:pt x="22507" y="850"/>
                                </a:lnTo>
                                <a:cubicBezTo>
                                  <a:pt x="22507" y="850"/>
                                  <a:pt x="22507" y="844"/>
                                  <a:pt x="22506" y="827"/>
                                </a:cubicBezTo>
                                <a:cubicBezTo>
                                  <a:pt x="22504" y="799"/>
                                  <a:pt x="22500" y="762"/>
                                  <a:pt x="22494" y="718"/>
                                </a:cubicBezTo>
                                <a:cubicBezTo>
                                  <a:pt x="22484" y="667"/>
                                  <a:pt x="22471" y="611"/>
                                  <a:pt x="22453" y="551"/>
                                </a:cubicBezTo>
                                <a:cubicBezTo>
                                  <a:pt x="22430" y="489"/>
                                  <a:pt x="22401" y="425"/>
                                  <a:pt x="22366" y="362"/>
                                </a:cubicBezTo>
                                <a:cubicBezTo>
                                  <a:pt x="22323" y="299"/>
                                  <a:pt x="22274" y="240"/>
                                  <a:pt x="22215" y="184"/>
                                </a:cubicBezTo>
                                <a:cubicBezTo>
                                  <a:pt x="22148" y="133"/>
                                  <a:pt x="22072" y="88"/>
                                  <a:pt x="21985" y="52"/>
                                </a:cubicBezTo>
                                <a:cubicBezTo>
                                  <a:pt x="21887" y="24"/>
                                  <a:pt x="21778" y="6"/>
                                  <a:pt x="21657" y="0"/>
                                </a:cubicBezTo>
                                <a:lnTo>
                                  <a:pt x="850" y="0"/>
                                </a:lnTo>
                              </a:path>
                            </a:pathLst>
                          </a:custGeom>
                          <a:solidFill>
                            <a:srgbClr val="4D7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41"/>
                        <wps:cNvSpPr txBox="1"/>
                        <wps:spPr>
                          <a:xfrm>
                            <a:off x="152400" y="95250"/>
                            <a:ext cx="2569291" cy="287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C85D87" w:rsidRPr="009C14B4" w:rsidRDefault="00C85D87" w:rsidP="003200E3">
                              <w:pPr>
                                <w:spacing w:after="0" w:line="320" w:lineRule="exact"/>
                                <w:rPr>
                                  <w:rFonts w:ascii="Arial" w:hAnsi="Arial" w:cs="Arial"/>
                                </w:rPr>
                              </w:pPr>
                              <w:r w:rsidRPr="009C14B4">
                                <w:rPr>
                                  <w:rFonts w:ascii="Arial" w:hAnsi="Arial" w:cs="Arial"/>
                                  <w:b/>
                                  <w:noProof/>
                                  <w:color w:val="FFFFFF"/>
                                  <w:w w:val="98"/>
                                  <w:sz w:val="32"/>
                                </w:rPr>
                                <w:t>6. Course Details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9" o:spid="_x0000_s1051" style="position:absolute;left:0;text-align:left;margin-left:-32.3pt;margin-top:2.55pt;width:292.15pt;height:30.15pt;z-index:251701248;mso-width-relative:margin" coordsize="28581,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">
                <v:shape id="WS_polygon10" o:spid="_x0000_s1052" style="position:absolute;width:28581;height:3810;visibility:visible;mso-wrap-style:square;v-text-anchor:top" coordsize="22507,3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08YsAA&#10;AADbAAAADwAAAGRycy9kb3ducmV2LnhtbERPS2vCQBC+F/wPywje6sZSpEZXUVuxlwo+wOuQHZNo&#10;djZkx5j+++6h4PHje88WnatUS00oPRsYDRNQxJm3JecGTsfN6weoIMgWK89k4JcCLOa9lxmm1j94&#10;T+1BchVDOKRooBCpU61DVpDDMPQ1ceQuvnEoETa5tg0+Yrir9FuSjLXDkmNDgTWtC8puh7szsEp2&#10;LYlcx7eSwmT3M9p+fV7Oxgz63XIKSqiTp/jf/W0NvMf18Uv8AX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08YsAAAADbAAAADwAAAAAAAAAAAAAAAACYAgAAZHJzL2Rvd25y&#10;ZXYueG1sUEsFBgAAAAAEAAQA9QAAAIUDAAAAAA==&#10;" path="m850,v,,-6,,-23,1c799,3,762,7,718,13,667,23,611,36,551,54,489,77,425,106,362,141,299,184,240,234,184,292,133,359,88,435,52,522,24,620,6,729,,850l,2154v,,,6,1,24c3,2206,7,2243,13,2287v10,51,23,107,41,167c77,2516,106,2580,141,2643v43,62,93,122,151,178c359,2872,435,2916,522,2953v98,28,207,46,328,52l21657,3005v,,6,,24,-1c21708,3002,21745,2998,21790,2991v50,-9,106,-23,166,-41c22018,2927,22082,2898,22145,2863v63,-42,122,-92,178,-150c22374,2646,22419,2569,22455,2482v28,-97,46,-206,52,-328l22507,850v,,,-6,-1,-23c22504,799,22500,762,22494,718v-10,-51,-23,-107,-41,-167c22430,489,22401,425,22366,362v-43,-63,-92,-122,-151,-178c22148,133,22072,88,21985,52,21887,24,21778,6,21657,l850,e" fillcolor="#4d7fad" stroked="f">
                  <v:stroke joinstyle="miter"/>
                  <v:path o:connecttype="custom" o:connectlocs="107940,0;105020,127;91178,1648;69971,6847;45970,17877;23366,37022;6603,66184;0,107770;0,107770;0,273103;127,276146;1651,289966;6857,311139;17905,335102;37081,357671;66288,374407;107940,381000;107940,381000;2750195,381000;2753242,380873;2767084,379225;2788164,374027;2812165,362996;2834769,343978;2851532,314690;2858135,273103;2858135,273103;2858135,107770;2858008,104854;2856484,91034;2851278,69861;2840230,45898;2821054,23329;2791847,6593;2750195,0;2750195,0;107940,0" o:connectangles="0,0,0,0,0,0,0,0,0,0,0,0,0,0,0,0,0,0,0,0,0,0,0,0,0,0,0,0,0,0,0,0,0,0,0,0,0"/>
                </v:shape>
                <v:shape id="Text Box 41" o:spid="_x0000_s1053" type="#_x0000_t202" style="position:absolute;left:1524;top:952;width:25692;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C85D87" w:rsidRPr="009C14B4" w:rsidRDefault="00C85D87" w:rsidP="003200E3">
                        <w:pPr>
                          <w:spacing w:after="0" w:line="320" w:lineRule="exact"/>
                          <w:rPr>
                            <w:rFonts w:ascii="Arial" w:hAnsi="Arial" w:cs="Arial"/>
                          </w:rPr>
                        </w:pPr>
                        <w:r w:rsidRPr="009C14B4">
                          <w:rPr>
                            <w:rFonts w:ascii="Arial" w:hAnsi="Arial" w:cs="Arial"/>
                            <w:b/>
                            <w:noProof/>
                            <w:color w:val="FFFFFF"/>
                            <w:w w:val="98"/>
                            <w:sz w:val="32"/>
                          </w:rPr>
                          <w:t>6. Course Details</w:t>
                        </w:r>
                      </w:p>
                    </w:txbxContent>
                  </v:textbox>
                </v:shape>
              </v:group>
            </w:pict>
          </mc:Fallback>
        </mc:AlternateContent>
      </w:r>
    </w:p>
    <w:p w:rsidR="006061EC" w:rsidRDefault="006061EC" w:rsidP="006724C5">
      <w:pPr>
        <w:ind w:left="-284" w:right="-188"/>
      </w:pPr>
    </w:p>
    <w:p w:rsidR="006061EC" w:rsidRDefault="006061EC" w:rsidP="006724C5">
      <w:pPr>
        <w:ind w:left="-284" w:right="-188"/>
      </w:pPr>
    </w:p>
    <w:p w:rsidR="003200E3" w:rsidRPr="009C14B4" w:rsidRDefault="00174DD9" w:rsidP="006724C5">
      <w:pPr>
        <w:ind w:left="-284" w:right="-188"/>
        <w:rPr>
          <w:rFonts w:ascii="Arial" w:hAnsi="Arial" w:cs="Arial"/>
          <w:sz w:val="20"/>
          <w:szCs w:val="20"/>
        </w:rPr>
      </w:pPr>
      <w:r w:rsidRPr="009C14B4">
        <w:rPr>
          <w:rFonts w:ascii="Arial" w:hAnsi="Arial" w:cs="Arial"/>
          <w:sz w:val="20"/>
          <w:szCs w:val="20"/>
        </w:rPr>
        <w:t xml:space="preserve">Sport:  </w:t>
      </w:r>
      <w:r w:rsidRPr="009C14B4">
        <w:rPr>
          <w:rFonts w:ascii="Arial" w:hAnsi="Arial" w:cs="Arial"/>
          <w:b/>
          <w:color w:val="E36C0A" w:themeColor="accent6" w:themeShade="BF"/>
          <w:sz w:val="20"/>
          <w:szCs w:val="20"/>
        </w:rPr>
        <w:fldChar w:fldCharType="begin">
          <w:ffData>
            <w:name w:val="Text43"/>
            <w:enabled/>
            <w:calcOnExit w:val="0"/>
            <w:textInput/>
          </w:ffData>
        </w:fldChar>
      </w:r>
      <w:bookmarkStart w:id="62" w:name="Text43"/>
      <w:r w:rsidRPr="009C14B4">
        <w:rPr>
          <w:rFonts w:ascii="Arial" w:hAnsi="Arial" w:cs="Arial"/>
          <w:b/>
          <w:color w:val="E36C0A" w:themeColor="accent6" w:themeShade="BF"/>
          <w:sz w:val="20"/>
          <w:szCs w:val="20"/>
        </w:rPr>
        <w:instrText xml:space="preserve"> FORMTEXT </w:instrText>
      </w:r>
      <w:r w:rsidRPr="009C14B4">
        <w:rPr>
          <w:rFonts w:ascii="Arial" w:hAnsi="Arial" w:cs="Arial"/>
          <w:b/>
          <w:color w:val="E36C0A" w:themeColor="accent6" w:themeShade="BF"/>
          <w:sz w:val="20"/>
          <w:szCs w:val="20"/>
        </w:rPr>
      </w:r>
      <w:r w:rsidRPr="009C14B4">
        <w:rPr>
          <w:rFonts w:ascii="Arial" w:hAnsi="Arial" w:cs="Arial"/>
          <w:b/>
          <w:color w:val="E36C0A" w:themeColor="accent6" w:themeShade="BF"/>
          <w:sz w:val="20"/>
          <w:szCs w:val="20"/>
        </w:rPr>
        <w:fldChar w:fldCharType="separate"/>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color w:val="E36C0A" w:themeColor="accent6" w:themeShade="BF"/>
          <w:sz w:val="20"/>
          <w:szCs w:val="20"/>
        </w:rPr>
        <w:fldChar w:fldCharType="end"/>
      </w:r>
      <w:bookmarkEnd w:id="62"/>
      <w:r w:rsidRPr="009C14B4">
        <w:rPr>
          <w:rFonts w:ascii="Arial" w:hAnsi="Arial" w:cs="Arial"/>
          <w:sz w:val="20"/>
          <w:szCs w:val="20"/>
        </w:rPr>
        <w:tab/>
      </w:r>
      <w:r w:rsidR="009804B9" w:rsidRPr="009C14B4">
        <w:rPr>
          <w:rFonts w:ascii="Arial" w:hAnsi="Arial" w:cs="Arial"/>
          <w:sz w:val="20"/>
          <w:szCs w:val="20"/>
        </w:rPr>
        <w:t xml:space="preserve">Course Title:  </w:t>
      </w:r>
      <w:r w:rsidR="009804B9" w:rsidRPr="009C14B4">
        <w:rPr>
          <w:rFonts w:ascii="Arial" w:hAnsi="Arial" w:cs="Arial"/>
          <w:b/>
          <w:color w:val="E36C0A" w:themeColor="accent6" w:themeShade="BF"/>
          <w:sz w:val="20"/>
          <w:szCs w:val="20"/>
        </w:rPr>
        <w:fldChar w:fldCharType="begin">
          <w:ffData>
            <w:name w:val="Text28"/>
            <w:enabled/>
            <w:calcOnExit w:val="0"/>
            <w:textInput/>
          </w:ffData>
        </w:fldChar>
      </w:r>
      <w:bookmarkStart w:id="63" w:name="Text28"/>
      <w:r w:rsidR="009804B9" w:rsidRPr="009C14B4">
        <w:rPr>
          <w:rFonts w:ascii="Arial" w:hAnsi="Arial" w:cs="Arial"/>
          <w:b/>
          <w:color w:val="E36C0A" w:themeColor="accent6" w:themeShade="BF"/>
          <w:sz w:val="20"/>
          <w:szCs w:val="20"/>
        </w:rPr>
        <w:instrText xml:space="preserve"> FORMTEXT </w:instrText>
      </w:r>
      <w:r w:rsidR="009804B9" w:rsidRPr="009C14B4">
        <w:rPr>
          <w:rFonts w:ascii="Arial" w:hAnsi="Arial" w:cs="Arial"/>
          <w:b/>
          <w:color w:val="E36C0A" w:themeColor="accent6" w:themeShade="BF"/>
          <w:sz w:val="20"/>
          <w:szCs w:val="20"/>
        </w:rPr>
      </w:r>
      <w:r w:rsidR="009804B9" w:rsidRPr="009C14B4">
        <w:rPr>
          <w:rFonts w:ascii="Arial" w:hAnsi="Arial" w:cs="Arial"/>
          <w:b/>
          <w:color w:val="E36C0A" w:themeColor="accent6" w:themeShade="BF"/>
          <w:sz w:val="20"/>
          <w:szCs w:val="20"/>
        </w:rPr>
        <w:fldChar w:fldCharType="separate"/>
      </w:r>
      <w:r w:rsidR="009804B9" w:rsidRPr="009C14B4">
        <w:rPr>
          <w:rFonts w:ascii="Arial" w:hAnsi="Arial" w:cs="Arial"/>
          <w:b/>
          <w:noProof/>
          <w:color w:val="E36C0A" w:themeColor="accent6" w:themeShade="BF"/>
          <w:sz w:val="20"/>
          <w:szCs w:val="20"/>
        </w:rPr>
        <w:t> </w:t>
      </w:r>
      <w:r w:rsidR="009804B9" w:rsidRPr="009C14B4">
        <w:rPr>
          <w:rFonts w:ascii="Arial" w:hAnsi="Arial" w:cs="Arial"/>
          <w:b/>
          <w:noProof/>
          <w:color w:val="E36C0A" w:themeColor="accent6" w:themeShade="BF"/>
          <w:sz w:val="20"/>
          <w:szCs w:val="20"/>
        </w:rPr>
        <w:t> </w:t>
      </w:r>
      <w:r w:rsidR="009804B9" w:rsidRPr="009C14B4">
        <w:rPr>
          <w:rFonts w:ascii="Arial" w:hAnsi="Arial" w:cs="Arial"/>
          <w:b/>
          <w:noProof/>
          <w:color w:val="E36C0A" w:themeColor="accent6" w:themeShade="BF"/>
          <w:sz w:val="20"/>
          <w:szCs w:val="20"/>
        </w:rPr>
        <w:t> </w:t>
      </w:r>
      <w:r w:rsidR="009804B9" w:rsidRPr="009C14B4">
        <w:rPr>
          <w:rFonts w:ascii="Arial" w:hAnsi="Arial" w:cs="Arial"/>
          <w:b/>
          <w:noProof/>
          <w:color w:val="E36C0A" w:themeColor="accent6" w:themeShade="BF"/>
          <w:sz w:val="20"/>
          <w:szCs w:val="20"/>
        </w:rPr>
        <w:t> </w:t>
      </w:r>
      <w:r w:rsidR="009804B9" w:rsidRPr="009C14B4">
        <w:rPr>
          <w:rFonts w:ascii="Arial" w:hAnsi="Arial" w:cs="Arial"/>
          <w:b/>
          <w:noProof/>
          <w:color w:val="E36C0A" w:themeColor="accent6" w:themeShade="BF"/>
          <w:sz w:val="20"/>
          <w:szCs w:val="20"/>
        </w:rPr>
        <w:t> </w:t>
      </w:r>
      <w:r w:rsidR="009804B9" w:rsidRPr="009C14B4">
        <w:rPr>
          <w:rFonts w:ascii="Arial" w:hAnsi="Arial" w:cs="Arial"/>
          <w:b/>
          <w:color w:val="E36C0A" w:themeColor="accent6" w:themeShade="BF"/>
          <w:sz w:val="20"/>
          <w:szCs w:val="20"/>
        </w:rPr>
        <w:fldChar w:fldCharType="end"/>
      </w:r>
      <w:bookmarkEnd w:id="63"/>
      <w:r w:rsidRPr="009C14B4">
        <w:rPr>
          <w:rFonts w:ascii="Arial" w:hAnsi="Arial" w:cs="Arial"/>
          <w:sz w:val="20"/>
          <w:szCs w:val="20"/>
        </w:rPr>
        <w:tab/>
        <w:t xml:space="preserve">  </w:t>
      </w:r>
      <w:r w:rsidR="009804B9" w:rsidRPr="009C14B4">
        <w:rPr>
          <w:rFonts w:ascii="Arial" w:hAnsi="Arial" w:cs="Arial"/>
          <w:sz w:val="20"/>
          <w:szCs w:val="20"/>
        </w:rPr>
        <w:t xml:space="preserve">Level:  </w:t>
      </w:r>
      <w:r w:rsidR="009804B9" w:rsidRPr="009C14B4">
        <w:rPr>
          <w:rFonts w:ascii="Arial" w:hAnsi="Arial" w:cs="Arial"/>
          <w:sz w:val="20"/>
          <w:szCs w:val="20"/>
        </w:rPr>
        <w:fldChar w:fldCharType="begin">
          <w:ffData>
            <w:name w:val="Check35"/>
            <w:enabled/>
            <w:calcOnExit w:val="0"/>
            <w:checkBox>
              <w:sizeAuto/>
              <w:default w:val="0"/>
            </w:checkBox>
          </w:ffData>
        </w:fldChar>
      </w:r>
      <w:bookmarkStart w:id="64" w:name="Check35"/>
      <w:r w:rsidR="009804B9" w:rsidRPr="009C14B4">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009804B9" w:rsidRPr="009C14B4">
        <w:rPr>
          <w:rFonts w:ascii="Arial" w:hAnsi="Arial" w:cs="Arial"/>
          <w:sz w:val="20"/>
          <w:szCs w:val="20"/>
        </w:rPr>
        <w:fldChar w:fldCharType="end"/>
      </w:r>
      <w:bookmarkEnd w:id="64"/>
      <w:r w:rsidR="009804B9" w:rsidRPr="009C14B4">
        <w:rPr>
          <w:rFonts w:ascii="Arial" w:hAnsi="Arial" w:cs="Arial"/>
          <w:sz w:val="20"/>
          <w:szCs w:val="20"/>
        </w:rPr>
        <w:t xml:space="preserve"> 1       </w:t>
      </w:r>
      <w:r w:rsidR="009804B9" w:rsidRPr="009C14B4">
        <w:rPr>
          <w:rFonts w:ascii="Arial" w:hAnsi="Arial" w:cs="Arial"/>
          <w:sz w:val="20"/>
          <w:szCs w:val="20"/>
        </w:rPr>
        <w:fldChar w:fldCharType="begin">
          <w:ffData>
            <w:name w:val="Check36"/>
            <w:enabled/>
            <w:calcOnExit w:val="0"/>
            <w:checkBox>
              <w:sizeAuto/>
              <w:default w:val="0"/>
              <w:checked w:val="0"/>
            </w:checkBox>
          </w:ffData>
        </w:fldChar>
      </w:r>
      <w:bookmarkStart w:id="65" w:name="Check36"/>
      <w:r w:rsidR="009804B9" w:rsidRPr="009C14B4">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009804B9" w:rsidRPr="009C14B4">
        <w:rPr>
          <w:rFonts w:ascii="Arial" w:hAnsi="Arial" w:cs="Arial"/>
          <w:sz w:val="20"/>
          <w:szCs w:val="20"/>
        </w:rPr>
        <w:fldChar w:fldCharType="end"/>
      </w:r>
      <w:bookmarkEnd w:id="65"/>
      <w:r w:rsidR="009804B9" w:rsidRPr="009C14B4">
        <w:rPr>
          <w:rFonts w:ascii="Arial" w:hAnsi="Arial" w:cs="Arial"/>
          <w:sz w:val="20"/>
          <w:szCs w:val="20"/>
        </w:rPr>
        <w:t xml:space="preserve"> 2      </w:t>
      </w:r>
      <w:r w:rsidR="009804B9" w:rsidRPr="009C14B4">
        <w:rPr>
          <w:rFonts w:ascii="Arial" w:hAnsi="Arial" w:cs="Arial"/>
          <w:sz w:val="20"/>
          <w:szCs w:val="20"/>
        </w:rPr>
        <w:fldChar w:fldCharType="begin">
          <w:ffData>
            <w:name w:val="Check37"/>
            <w:enabled/>
            <w:calcOnExit w:val="0"/>
            <w:checkBox>
              <w:sizeAuto/>
              <w:default w:val="0"/>
            </w:checkBox>
          </w:ffData>
        </w:fldChar>
      </w:r>
      <w:bookmarkStart w:id="66" w:name="Check37"/>
      <w:r w:rsidR="009804B9" w:rsidRPr="009C14B4">
        <w:rPr>
          <w:rFonts w:ascii="Arial" w:hAnsi="Arial" w:cs="Arial"/>
          <w:sz w:val="20"/>
          <w:szCs w:val="20"/>
        </w:rPr>
        <w:instrText xml:space="preserve"> FORMCHECKBOX </w:instrText>
      </w:r>
      <w:r w:rsidR="00A57CCF">
        <w:rPr>
          <w:rFonts w:ascii="Arial" w:hAnsi="Arial" w:cs="Arial"/>
          <w:sz w:val="20"/>
          <w:szCs w:val="20"/>
        </w:rPr>
      </w:r>
      <w:r w:rsidR="00A57CCF">
        <w:rPr>
          <w:rFonts w:ascii="Arial" w:hAnsi="Arial" w:cs="Arial"/>
          <w:sz w:val="20"/>
          <w:szCs w:val="20"/>
        </w:rPr>
        <w:fldChar w:fldCharType="separate"/>
      </w:r>
      <w:r w:rsidR="009804B9" w:rsidRPr="009C14B4">
        <w:rPr>
          <w:rFonts w:ascii="Arial" w:hAnsi="Arial" w:cs="Arial"/>
          <w:sz w:val="20"/>
          <w:szCs w:val="20"/>
        </w:rPr>
        <w:fldChar w:fldCharType="end"/>
      </w:r>
      <w:bookmarkEnd w:id="66"/>
      <w:r w:rsidR="009804B9" w:rsidRPr="009C14B4">
        <w:rPr>
          <w:rFonts w:ascii="Arial" w:hAnsi="Arial" w:cs="Arial"/>
          <w:sz w:val="20"/>
          <w:szCs w:val="20"/>
        </w:rPr>
        <w:t xml:space="preserve">3 </w:t>
      </w:r>
      <w:r w:rsidRPr="009C14B4">
        <w:rPr>
          <w:rFonts w:ascii="Arial" w:hAnsi="Arial" w:cs="Arial"/>
          <w:sz w:val="20"/>
          <w:szCs w:val="20"/>
        </w:rPr>
        <w:t xml:space="preserve">         </w:t>
      </w:r>
      <w:r w:rsidR="009804B9" w:rsidRPr="009C14B4">
        <w:rPr>
          <w:rFonts w:ascii="Arial" w:hAnsi="Arial" w:cs="Arial"/>
          <w:sz w:val="20"/>
          <w:szCs w:val="20"/>
        </w:rPr>
        <w:t xml:space="preserve">Full course cost:  </w:t>
      </w:r>
      <w:r w:rsidR="009804B9" w:rsidRPr="009C14B4">
        <w:rPr>
          <w:rFonts w:ascii="Arial" w:hAnsi="Arial" w:cs="Arial"/>
          <w:b/>
          <w:color w:val="E36C0A" w:themeColor="accent6" w:themeShade="BF"/>
          <w:sz w:val="20"/>
          <w:szCs w:val="20"/>
        </w:rPr>
        <w:fldChar w:fldCharType="begin">
          <w:ffData>
            <w:name w:val="Text33"/>
            <w:enabled/>
            <w:calcOnExit w:val="0"/>
            <w:textInput/>
          </w:ffData>
        </w:fldChar>
      </w:r>
      <w:bookmarkStart w:id="67" w:name="Text33"/>
      <w:r w:rsidR="009804B9" w:rsidRPr="009C14B4">
        <w:rPr>
          <w:rFonts w:ascii="Arial" w:hAnsi="Arial" w:cs="Arial"/>
          <w:b/>
          <w:color w:val="E36C0A" w:themeColor="accent6" w:themeShade="BF"/>
          <w:sz w:val="20"/>
          <w:szCs w:val="20"/>
        </w:rPr>
        <w:instrText xml:space="preserve"> FORMTEXT </w:instrText>
      </w:r>
      <w:r w:rsidR="009804B9" w:rsidRPr="009C14B4">
        <w:rPr>
          <w:rFonts w:ascii="Arial" w:hAnsi="Arial" w:cs="Arial"/>
          <w:b/>
          <w:color w:val="E36C0A" w:themeColor="accent6" w:themeShade="BF"/>
          <w:sz w:val="20"/>
          <w:szCs w:val="20"/>
        </w:rPr>
      </w:r>
      <w:r w:rsidR="009804B9" w:rsidRPr="009C14B4">
        <w:rPr>
          <w:rFonts w:ascii="Arial" w:hAnsi="Arial" w:cs="Arial"/>
          <w:b/>
          <w:color w:val="E36C0A" w:themeColor="accent6" w:themeShade="BF"/>
          <w:sz w:val="20"/>
          <w:szCs w:val="20"/>
        </w:rPr>
        <w:fldChar w:fldCharType="separate"/>
      </w:r>
      <w:r w:rsidR="009804B9" w:rsidRPr="009C14B4">
        <w:rPr>
          <w:rFonts w:ascii="Arial" w:hAnsi="Arial" w:cs="Arial"/>
          <w:b/>
          <w:noProof/>
          <w:color w:val="E36C0A" w:themeColor="accent6" w:themeShade="BF"/>
          <w:sz w:val="20"/>
          <w:szCs w:val="20"/>
        </w:rPr>
        <w:t> </w:t>
      </w:r>
      <w:r w:rsidR="009804B9" w:rsidRPr="009C14B4">
        <w:rPr>
          <w:rFonts w:ascii="Arial" w:hAnsi="Arial" w:cs="Arial"/>
          <w:b/>
          <w:noProof/>
          <w:color w:val="E36C0A" w:themeColor="accent6" w:themeShade="BF"/>
          <w:sz w:val="20"/>
          <w:szCs w:val="20"/>
        </w:rPr>
        <w:t> </w:t>
      </w:r>
      <w:r w:rsidR="009804B9" w:rsidRPr="009C14B4">
        <w:rPr>
          <w:rFonts w:ascii="Arial" w:hAnsi="Arial" w:cs="Arial"/>
          <w:b/>
          <w:noProof/>
          <w:color w:val="E36C0A" w:themeColor="accent6" w:themeShade="BF"/>
          <w:sz w:val="20"/>
          <w:szCs w:val="20"/>
        </w:rPr>
        <w:t> </w:t>
      </w:r>
      <w:r w:rsidR="009804B9" w:rsidRPr="009C14B4">
        <w:rPr>
          <w:rFonts w:ascii="Arial" w:hAnsi="Arial" w:cs="Arial"/>
          <w:b/>
          <w:noProof/>
          <w:color w:val="E36C0A" w:themeColor="accent6" w:themeShade="BF"/>
          <w:sz w:val="20"/>
          <w:szCs w:val="20"/>
        </w:rPr>
        <w:t> </w:t>
      </w:r>
      <w:r w:rsidR="009804B9" w:rsidRPr="009C14B4">
        <w:rPr>
          <w:rFonts w:ascii="Arial" w:hAnsi="Arial" w:cs="Arial"/>
          <w:b/>
          <w:noProof/>
          <w:color w:val="E36C0A" w:themeColor="accent6" w:themeShade="BF"/>
          <w:sz w:val="20"/>
          <w:szCs w:val="20"/>
        </w:rPr>
        <w:t> </w:t>
      </w:r>
      <w:r w:rsidR="009804B9" w:rsidRPr="009C14B4">
        <w:rPr>
          <w:rFonts w:ascii="Arial" w:hAnsi="Arial" w:cs="Arial"/>
          <w:b/>
          <w:color w:val="E36C0A" w:themeColor="accent6" w:themeShade="BF"/>
          <w:sz w:val="20"/>
          <w:szCs w:val="20"/>
        </w:rPr>
        <w:fldChar w:fldCharType="end"/>
      </w:r>
      <w:bookmarkEnd w:id="67"/>
    </w:p>
    <w:p w:rsidR="009804B9" w:rsidRPr="009C14B4" w:rsidRDefault="00A57CCF" w:rsidP="006724C5">
      <w:pPr>
        <w:ind w:left="-284" w:right="-188"/>
        <w:rPr>
          <w:rFonts w:ascii="Arial" w:hAnsi="Arial" w:cs="Arial"/>
          <w:sz w:val="20"/>
          <w:szCs w:val="20"/>
        </w:rPr>
      </w:pPr>
      <w:r>
        <w:rPr>
          <w:rFonts w:ascii="Arial" w:hAnsi="Arial" w:cs="Arial"/>
          <w:sz w:val="20"/>
          <w:szCs w:val="20"/>
        </w:rPr>
        <w:pict>
          <v:rect id="_x0000_i1035" style="width:0;height:1.5pt" o:hralign="center" o:hrstd="t" o:hr="t" fillcolor="#aca899" stroked="f"/>
        </w:pict>
      </w:r>
    </w:p>
    <w:p w:rsidR="009804B9" w:rsidRPr="009C14B4" w:rsidRDefault="009804B9" w:rsidP="009804B9">
      <w:pPr>
        <w:ind w:left="-284" w:right="-188"/>
        <w:rPr>
          <w:rFonts w:ascii="Arial" w:hAnsi="Arial" w:cs="Arial"/>
          <w:sz w:val="20"/>
          <w:szCs w:val="20"/>
        </w:rPr>
      </w:pPr>
      <w:r w:rsidRPr="009C14B4">
        <w:rPr>
          <w:rFonts w:ascii="Arial" w:hAnsi="Arial" w:cs="Arial"/>
          <w:sz w:val="20"/>
          <w:szCs w:val="20"/>
        </w:rPr>
        <w:t xml:space="preserve">Course Venue:  </w:t>
      </w:r>
      <w:r w:rsidRPr="009C14B4">
        <w:rPr>
          <w:rFonts w:ascii="Arial" w:hAnsi="Arial" w:cs="Arial"/>
          <w:b/>
          <w:color w:val="E36C0A" w:themeColor="accent6" w:themeShade="BF"/>
          <w:sz w:val="20"/>
          <w:szCs w:val="20"/>
        </w:rPr>
        <w:fldChar w:fldCharType="begin">
          <w:ffData>
            <w:name w:val="Text29"/>
            <w:enabled/>
            <w:calcOnExit w:val="0"/>
            <w:textInput/>
          </w:ffData>
        </w:fldChar>
      </w:r>
      <w:bookmarkStart w:id="68" w:name="Text29"/>
      <w:r w:rsidRPr="009C14B4">
        <w:rPr>
          <w:rFonts w:ascii="Arial" w:hAnsi="Arial" w:cs="Arial"/>
          <w:b/>
          <w:color w:val="E36C0A" w:themeColor="accent6" w:themeShade="BF"/>
          <w:sz w:val="20"/>
          <w:szCs w:val="20"/>
        </w:rPr>
        <w:instrText xml:space="preserve"> FORMTEXT </w:instrText>
      </w:r>
      <w:r w:rsidRPr="009C14B4">
        <w:rPr>
          <w:rFonts w:ascii="Arial" w:hAnsi="Arial" w:cs="Arial"/>
          <w:b/>
          <w:color w:val="E36C0A" w:themeColor="accent6" w:themeShade="BF"/>
          <w:sz w:val="20"/>
          <w:szCs w:val="20"/>
        </w:rPr>
      </w:r>
      <w:r w:rsidRPr="009C14B4">
        <w:rPr>
          <w:rFonts w:ascii="Arial" w:hAnsi="Arial" w:cs="Arial"/>
          <w:b/>
          <w:color w:val="E36C0A" w:themeColor="accent6" w:themeShade="BF"/>
          <w:sz w:val="20"/>
          <w:szCs w:val="20"/>
        </w:rPr>
        <w:fldChar w:fldCharType="separate"/>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color w:val="E36C0A" w:themeColor="accent6" w:themeShade="BF"/>
          <w:sz w:val="20"/>
          <w:szCs w:val="20"/>
        </w:rPr>
        <w:fldChar w:fldCharType="end"/>
      </w:r>
      <w:bookmarkEnd w:id="68"/>
      <w:r w:rsidRPr="009C14B4">
        <w:rPr>
          <w:rFonts w:ascii="Arial" w:hAnsi="Arial" w:cs="Arial"/>
          <w:sz w:val="20"/>
          <w:szCs w:val="20"/>
        </w:rPr>
        <w:tab/>
      </w:r>
    </w:p>
    <w:p w:rsidR="003200E3" w:rsidRPr="009C14B4" w:rsidRDefault="009804B9" w:rsidP="009804B9">
      <w:pPr>
        <w:ind w:left="-284" w:right="-188"/>
        <w:rPr>
          <w:rFonts w:ascii="Arial" w:hAnsi="Arial" w:cs="Arial"/>
          <w:sz w:val="20"/>
          <w:szCs w:val="20"/>
        </w:rPr>
      </w:pPr>
      <w:r w:rsidRPr="009C14B4">
        <w:rPr>
          <w:rFonts w:ascii="Arial" w:hAnsi="Arial" w:cs="Arial"/>
          <w:sz w:val="20"/>
          <w:szCs w:val="20"/>
        </w:rPr>
        <w:t xml:space="preserve">Venue Address (including postcode):  </w:t>
      </w:r>
      <w:r w:rsidRPr="009C14B4">
        <w:rPr>
          <w:rFonts w:ascii="Arial" w:hAnsi="Arial" w:cs="Arial"/>
          <w:b/>
          <w:color w:val="E36C0A" w:themeColor="accent6" w:themeShade="BF"/>
          <w:sz w:val="20"/>
          <w:szCs w:val="20"/>
        </w:rPr>
        <w:fldChar w:fldCharType="begin">
          <w:ffData>
            <w:name w:val="Text30"/>
            <w:enabled/>
            <w:calcOnExit w:val="0"/>
            <w:textInput/>
          </w:ffData>
        </w:fldChar>
      </w:r>
      <w:bookmarkStart w:id="69" w:name="Text30"/>
      <w:r w:rsidRPr="009C14B4">
        <w:rPr>
          <w:rFonts w:ascii="Arial" w:hAnsi="Arial" w:cs="Arial"/>
          <w:b/>
          <w:color w:val="E36C0A" w:themeColor="accent6" w:themeShade="BF"/>
          <w:sz w:val="20"/>
          <w:szCs w:val="20"/>
        </w:rPr>
        <w:instrText xml:space="preserve"> FORMTEXT </w:instrText>
      </w:r>
      <w:r w:rsidRPr="009C14B4">
        <w:rPr>
          <w:rFonts w:ascii="Arial" w:hAnsi="Arial" w:cs="Arial"/>
          <w:b/>
          <w:color w:val="E36C0A" w:themeColor="accent6" w:themeShade="BF"/>
          <w:sz w:val="20"/>
          <w:szCs w:val="20"/>
        </w:rPr>
      </w:r>
      <w:r w:rsidRPr="009C14B4">
        <w:rPr>
          <w:rFonts w:ascii="Arial" w:hAnsi="Arial" w:cs="Arial"/>
          <w:b/>
          <w:color w:val="E36C0A" w:themeColor="accent6" w:themeShade="BF"/>
          <w:sz w:val="20"/>
          <w:szCs w:val="20"/>
        </w:rPr>
        <w:fldChar w:fldCharType="separate"/>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color w:val="E36C0A" w:themeColor="accent6" w:themeShade="BF"/>
          <w:sz w:val="20"/>
          <w:szCs w:val="20"/>
        </w:rPr>
        <w:fldChar w:fldCharType="end"/>
      </w:r>
      <w:bookmarkEnd w:id="69"/>
    </w:p>
    <w:p w:rsidR="009804B9" w:rsidRPr="009C14B4" w:rsidRDefault="009804B9" w:rsidP="009804B9">
      <w:pPr>
        <w:ind w:left="-284" w:right="-188"/>
        <w:rPr>
          <w:rFonts w:ascii="Arial" w:hAnsi="Arial" w:cs="Arial"/>
          <w:sz w:val="20"/>
          <w:szCs w:val="20"/>
        </w:rPr>
      </w:pPr>
      <w:r w:rsidRPr="009C14B4">
        <w:rPr>
          <w:rFonts w:ascii="Arial" w:hAnsi="Arial" w:cs="Arial"/>
          <w:sz w:val="20"/>
          <w:szCs w:val="20"/>
        </w:rPr>
        <w:t>Course start date</w:t>
      </w:r>
      <w:r w:rsidR="00174DD9" w:rsidRPr="009C14B4">
        <w:rPr>
          <w:rFonts w:ascii="Arial" w:hAnsi="Arial" w:cs="Arial"/>
          <w:sz w:val="20"/>
          <w:szCs w:val="20"/>
        </w:rPr>
        <w:t xml:space="preserve"> (DD/MM/YY)</w:t>
      </w:r>
      <w:r w:rsidRPr="009C14B4">
        <w:rPr>
          <w:rFonts w:ascii="Arial" w:hAnsi="Arial" w:cs="Arial"/>
          <w:sz w:val="20"/>
          <w:szCs w:val="20"/>
        </w:rPr>
        <w:t xml:space="preserve">:  </w:t>
      </w:r>
      <w:r w:rsidRPr="009C14B4">
        <w:rPr>
          <w:rFonts w:ascii="Arial" w:hAnsi="Arial" w:cs="Arial"/>
          <w:b/>
          <w:color w:val="E36C0A" w:themeColor="accent6" w:themeShade="BF"/>
          <w:sz w:val="20"/>
          <w:szCs w:val="20"/>
        </w:rPr>
        <w:fldChar w:fldCharType="begin">
          <w:ffData>
            <w:name w:val="Text31"/>
            <w:enabled/>
            <w:calcOnExit w:val="0"/>
            <w:textInput/>
          </w:ffData>
        </w:fldChar>
      </w:r>
      <w:bookmarkStart w:id="70" w:name="Text31"/>
      <w:r w:rsidRPr="009C14B4">
        <w:rPr>
          <w:rFonts w:ascii="Arial" w:hAnsi="Arial" w:cs="Arial"/>
          <w:b/>
          <w:color w:val="E36C0A" w:themeColor="accent6" w:themeShade="BF"/>
          <w:sz w:val="20"/>
          <w:szCs w:val="20"/>
        </w:rPr>
        <w:instrText xml:space="preserve"> FORMTEXT </w:instrText>
      </w:r>
      <w:r w:rsidRPr="009C14B4">
        <w:rPr>
          <w:rFonts w:ascii="Arial" w:hAnsi="Arial" w:cs="Arial"/>
          <w:b/>
          <w:color w:val="E36C0A" w:themeColor="accent6" w:themeShade="BF"/>
          <w:sz w:val="20"/>
          <w:szCs w:val="20"/>
        </w:rPr>
      </w:r>
      <w:r w:rsidRPr="009C14B4">
        <w:rPr>
          <w:rFonts w:ascii="Arial" w:hAnsi="Arial" w:cs="Arial"/>
          <w:b/>
          <w:color w:val="E36C0A" w:themeColor="accent6" w:themeShade="BF"/>
          <w:sz w:val="20"/>
          <w:szCs w:val="20"/>
        </w:rPr>
        <w:fldChar w:fldCharType="separate"/>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color w:val="E36C0A" w:themeColor="accent6" w:themeShade="BF"/>
          <w:sz w:val="20"/>
          <w:szCs w:val="20"/>
        </w:rPr>
        <w:fldChar w:fldCharType="end"/>
      </w:r>
      <w:bookmarkEnd w:id="70"/>
      <w:r w:rsidRPr="009C14B4">
        <w:rPr>
          <w:rFonts w:ascii="Arial" w:hAnsi="Arial" w:cs="Arial"/>
          <w:sz w:val="20"/>
          <w:szCs w:val="20"/>
        </w:rPr>
        <w:tab/>
        <w:t>Course end date</w:t>
      </w:r>
      <w:r w:rsidR="00174DD9" w:rsidRPr="009C14B4">
        <w:rPr>
          <w:rFonts w:ascii="Arial" w:hAnsi="Arial" w:cs="Arial"/>
          <w:sz w:val="20"/>
          <w:szCs w:val="20"/>
        </w:rPr>
        <w:t xml:space="preserve"> (DD/MM/YY)</w:t>
      </w:r>
      <w:r w:rsidRPr="009C14B4">
        <w:rPr>
          <w:rFonts w:ascii="Arial" w:hAnsi="Arial" w:cs="Arial"/>
          <w:sz w:val="20"/>
          <w:szCs w:val="20"/>
        </w:rPr>
        <w:t xml:space="preserve">:  </w:t>
      </w:r>
      <w:r w:rsidRPr="009C14B4">
        <w:rPr>
          <w:rFonts w:ascii="Arial" w:hAnsi="Arial" w:cs="Arial"/>
          <w:b/>
          <w:color w:val="E36C0A" w:themeColor="accent6" w:themeShade="BF"/>
          <w:sz w:val="20"/>
          <w:szCs w:val="20"/>
        </w:rPr>
        <w:fldChar w:fldCharType="begin">
          <w:ffData>
            <w:name w:val="Text32"/>
            <w:enabled/>
            <w:calcOnExit w:val="0"/>
            <w:textInput/>
          </w:ffData>
        </w:fldChar>
      </w:r>
      <w:bookmarkStart w:id="71" w:name="Text32"/>
      <w:r w:rsidRPr="009C14B4">
        <w:rPr>
          <w:rFonts w:ascii="Arial" w:hAnsi="Arial" w:cs="Arial"/>
          <w:b/>
          <w:color w:val="E36C0A" w:themeColor="accent6" w:themeShade="BF"/>
          <w:sz w:val="20"/>
          <w:szCs w:val="20"/>
        </w:rPr>
        <w:instrText xml:space="preserve"> FORMTEXT </w:instrText>
      </w:r>
      <w:r w:rsidRPr="009C14B4">
        <w:rPr>
          <w:rFonts w:ascii="Arial" w:hAnsi="Arial" w:cs="Arial"/>
          <w:b/>
          <w:color w:val="E36C0A" w:themeColor="accent6" w:themeShade="BF"/>
          <w:sz w:val="20"/>
          <w:szCs w:val="20"/>
        </w:rPr>
      </w:r>
      <w:r w:rsidRPr="009C14B4">
        <w:rPr>
          <w:rFonts w:ascii="Arial" w:hAnsi="Arial" w:cs="Arial"/>
          <w:b/>
          <w:color w:val="E36C0A" w:themeColor="accent6" w:themeShade="BF"/>
          <w:sz w:val="20"/>
          <w:szCs w:val="20"/>
        </w:rPr>
        <w:fldChar w:fldCharType="separate"/>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noProof/>
          <w:color w:val="E36C0A" w:themeColor="accent6" w:themeShade="BF"/>
          <w:sz w:val="20"/>
          <w:szCs w:val="20"/>
        </w:rPr>
        <w:t> </w:t>
      </w:r>
      <w:r w:rsidRPr="009C14B4">
        <w:rPr>
          <w:rFonts w:ascii="Arial" w:hAnsi="Arial" w:cs="Arial"/>
          <w:b/>
          <w:color w:val="E36C0A" w:themeColor="accent6" w:themeShade="BF"/>
          <w:sz w:val="20"/>
          <w:szCs w:val="20"/>
        </w:rPr>
        <w:fldChar w:fldCharType="end"/>
      </w:r>
      <w:bookmarkEnd w:id="71"/>
      <w:r w:rsidRPr="009C14B4">
        <w:rPr>
          <w:rFonts w:ascii="Arial" w:hAnsi="Arial" w:cs="Arial"/>
          <w:sz w:val="20"/>
          <w:szCs w:val="20"/>
        </w:rPr>
        <w:tab/>
        <w:t xml:space="preserve">     </w:t>
      </w:r>
    </w:p>
    <w:p w:rsidR="009804B9" w:rsidRPr="009C14B4" w:rsidRDefault="00A57CCF" w:rsidP="006724C5">
      <w:pPr>
        <w:ind w:left="-284" w:right="-188"/>
        <w:rPr>
          <w:rFonts w:ascii="Arial" w:hAnsi="Arial" w:cs="Arial"/>
          <w:sz w:val="20"/>
          <w:szCs w:val="20"/>
        </w:rPr>
      </w:pPr>
      <w:r>
        <w:rPr>
          <w:rFonts w:ascii="Arial" w:hAnsi="Arial" w:cs="Arial"/>
          <w:sz w:val="20"/>
          <w:szCs w:val="20"/>
        </w:rPr>
        <w:pict>
          <v:rect id="_x0000_i1036" style="width:0;height:1.5pt" o:hralign="center" o:hrstd="t" o:hr="t" fillcolor="#aca899" stroked="f"/>
        </w:pict>
      </w:r>
    </w:p>
    <w:p w:rsidR="006724C5" w:rsidRPr="009C14B4" w:rsidRDefault="00E400CA" w:rsidP="006724C5">
      <w:pPr>
        <w:ind w:left="-284" w:right="-188"/>
        <w:rPr>
          <w:rFonts w:ascii="Arial" w:hAnsi="Arial" w:cs="Arial"/>
          <w:sz w:val="20"/>
          <w:szCs w:val="20"/>
        </w:rPr>
      </w:pPr>
      <w:r>
        <w:rPr>
          <w:rFonts w:ascii="Arial" w:hAnsi="Arial" w:cs="Arial"/>
          <w:b/>
          <w:sz w:val="20"/>
          <w:szCs w:val="20"/>
        </w:rPr>
        <w:t xml:space="preserve">Amount applying to Leap </w:t>
      </w:r>
      <w:r w:rsidR="009804B9" w:rsidRPr="009C14B4">
        <w:rPr>
          <w:rFonts w:ascii="Arial" w:hAnsi="Arial" w:cs="Arial"/>
          <w:b/>
          <w:sz w:val="20"/>
          <w:szCs w:val="20"/>
        </w:rPr>
        <w:t xml:space="preserve"> for:  £</w:t>
      </w:r>
      <w:r w:rsidR="009804B9" w:rsidRPr="009C14B4">
        <w:rPr>
          <w:rFonts w:ascii="Arial" w:hAnsi="Arial" w:cs="Arial"/>
          <w:sz w:val="20"/>
          <w:szCs w:val="20"/>
        </w:rPr>
        <w:t xml:space="preserve"> </w:t>
      </w:r>
      <w:r w:rsidR="009804B9" w:rsidRPr="009C14B4">
        <w:rPr>
          <w:rFonts w:ascii="Arial" w:hAnsi="Arial" w:cs="Arial"/>
          <w:b/>
          <w:color w:val="E36C0A" w:themeColor="accent6" w:themeShade="BF"/>
          <w:sz w:val="20"/>
          <w:szCs w:val="20"/>
        </w:rPr>
        <w:fldChar w:fldCharType="begin">
          <w:ffData>
            <w:name w:val="Text34"/>
            <w:enabled/>
            <w:calcOnExit w:val="0"/>
            <w:textInput/>
          </w:ffData>
        </w:fldChar>
      </w:r>
      <w:bookmarkStart w:id="72" w:name="Text34"/>
      <w:r w:rsidR="009804B9" w:rsidRPr="009C14B4">
        <w:rPr>
          <w:rFonts w:ascii="Arial" w:hAnsi="Arial" w:cs="Arial"/>
          <w:b/>
          <w:color w:val="E36C0A" w:themeColor="accent6" w:themeShade="BF"/>
          <w:sz w:val="20"/>
          <w:szCs w:val="20"/>
        </w:rPr>
        <w:instrText xml:space="preserve"> FORMTEXT </w:instrText>
      </w:r>
      <w:r w:rsidR="009804B9" w:rsidRPr="009C14B4">
        <w:rPr>
          <w:rFonts w:ascii="Arial" w:hAnsi="Arial" w:cs="Arial"/>
          <w:b/>
          <w:color w:val="E36C0A" w:themeColor="accent6" w:themeShade="BF"/>
          <w:sz w:val="20"/>
          <w:szCs w:val="20"/>
        </w:rPr>
      </w:r>
      <w:r w:rsidR="009804B9" w:rsidRPr="009C14B4">
        <w:rPr>
          <w:rFonts w:ascii="Arial" w:hAnsi="Arial" w:cs="Arial"/>
          <w:b/>
          <w:color w:val="E36C0A" w:themeColor="accent6" w:themeShade="BF"/>
          <w:sz w:val="20"/>
          <w:szCs w:val="20"/>
        </w:rPr>
        <w:fldChar w:fldCharType="separate"/>
      </w:r>
      <w:r w:rsidR="009804B9" w:rsidRPr="009C14B4">
        <w:rPr>
          <w:rFonts w:ascii="Arial" w:hAnsi="Arial" w:cs="Arial"/>
          <w:b/>
          <w:noProof/>
          <w:color w:val="E36C0A" w:themeColor="accent6" w:themeShade="BF"/>
          <w:sz w:val="20"/>
          <w:szCs w:val="20"/>
        </w:rPr>
        <w:t> </w:t>
      </w:r>
      <w:r w:rsidR="009804B9" w:rsidRPr="009C14B4">
        <w:rPr>
          <w:rFonts w:ascii="Arial" w:hAnsi="Arial" w:cs="Arial"/>
          <w:b/>
          <w:noProof/>
          <w:color w:val="E36C0A" w:themeColor="accent6" w:themeShade="BF"/>
          <w:sz w:val="20"/>
          <w:szCs w:val="20"/>
        </w:rPr>
        <w:t> </w:t>
      </w:r>
      <w:r w:rsidR="009804B9" w:rsidRPr="009C14B4">
        <w:rPr>
          <w:rFonts w:ascii="Arial" w:hAnsi="Arial" w:cs="Arial"/>
          <w:b/>
          <w:noProof/>
          <w:color w:val="E36C0A" w:themeColor="accent6" w:themeShade="BF"/>
          <w:sz w:val="20"/>
          <w:szCs w:val="20"/>
        </w:rPr>
        <w:t> </w:t>
      </w:r>
      <w:r w:rsidR="009804B9" w:rsidRPr="009C14B4">
        <w:rPr>
          <w:rFonts w:ascii="Arial" w:hAnsi="Arial" w:cs="Arial"/>
          <w:b/>
          <w:noProof/>
          <w:color w:val="E36C0A" w:themeColor="accent6" w:themeShade="BF"/>
          <w:sz w:val="20"/>
          <w:szCs w:val="20"/>
        </w:rPr>
        <w:t> </w:t>
      </w:r>
      <w:r w:rsidR="009804B9" w:rsidRPr="009C14B4">
        <w:rPr>
          <w:rFonts w:ascii="Arial" w:hAnsi="Arial" w:cs="Arial"/>
          <w:b/>
          <w:noProof/>
          <w:color w:val="E36C0A" w:themeColor="accent6" w:themeShade="BF"/>
          <w:sz w:val="20"/>
          <w:szCs w:val="20"/>
        </w:rPr>
        <w:t> </w:t>
      </w:r>
      <w:r w:rsidR="009804B9" w:rsidRPr="009C14B4">
        <w:rPr>
          <w:rFonts w:ascii="Arial" w:hAnsi="Arial" w:cs="Arial"/>
          <w:b/>
          <w:color w:val="E36C0A" w:themeColor="accent6" w:themeShade="BF"/>
          <w:sz w:val="20"/>
          <w:szCs w:val="20"/>
        </w:rPr>
        <w:fldChar w:fldCharType="end"/>
      </w:r>
      <w:bookmarkEnd w:id="72"/>
    </w:p>
    <w:p w:rsidR="009804B9" w:rsidRPr="009C14B4" w:rsidRDefault="009804B9" w:rsidP="009804B9">
      <w:pPr>
        <w:ind w:left="-284" w:right="-188"/>
        <w:rPr>
          <w:rFonts w:ascii="Arial" w:hAnsi="Arial" w:cs="Arial"/>
          <w:sz w:val="20"/>
          <w:szCs w:val="20"/>
        </w:rPr>
      </w:pPr>
      <w:r w:rsidRPr="009C14B4">
        <w:rPr>
          <w:rFonts w:ascii="Arial" w:hAnsi="Arial" w:cs="Arial"/>
          <w:sz w:val="20"/>
          <w:szCs w:val="20"/>
        </w:rPr>
        <w:t xml:space="preserve">Other funding applied for (please provide details of any additional funding applied for to support the payment of this coaching course):  £ </w:t>
      </w:r>
      <w:r w:rsidRPr="009C14B4">
        <w:rPr>
          <w:rFonts w:ascii="Arial" w:hAnsi="Arial" w:cs="Arial"/>
          <w:color w:val="E36C0A" w:themeColor="accent6" w:themeShade="BF"/>
          <w:sz w:val="20"/>
          <w:szCs w:val="20"/>
        </w:rPr>
        <w:fldChar w:fldCharType="begin">
          <w:ffData>
            <w:name w:val="Text35"/>
            <w:enabled/>
            <w:calcOnExit w:val="0"/>
            <w:textInput/>
          </w:ffData>
        </w:fldChar>
      </w:r>
      <w:bookmarkStart w:id="73" w:name="Text35"/>
      <w:r w:rsidRPr="009C14B4">
        <w:rPr>
          <w:rFonts w:ascii="Arial" w:hAnsi="Arial" w:cs="Arial"/>
          <w:color w:val="E36C0A" w:themeColor="accent6" w:themeShade="BF"/>
          <w:sz w:val="20"/>
          <w:szCs w:val="20"/>
        </w:rPr>
        <w:instrText xml:space="preserve"> FORMTEXT </w:instrText>
      </w:r>
      <w:r w:rsidRPr="009C14B4">
        <w:rPr>
          <w:rFonts w:ascii="Arial" w:hAnsi="Arial" w:cs="Arial"/>
          <w:color w:val="E36C0A" w:themeColor="accent6" w:themeShade="BF"/>
          <w:sz w:val="20"/>
          <w:szCs w:val="20"/>
        </w:rPr>
      </w:r>
      <w:r w:rsidRPr="009C14B4">
        <w:rPr>
          <w:rFonts w:ascii="Arial" w:hAnsi="Arial" w:cs="Arial"/>
          <w:color w:val="E36C0A" w:themeColor="accent6" w:themeShade="BF"/>
          <w:sz w:val="20"/>
          <w:szCs w:val="20"/>
        </w:rPr>
        <w:fldChar w:fldCharType="separate"/>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noProof/>
          <w:color w:val="E36C0A" w:themeColor="accent6" w:themeShade="BF"/>
          <w:sz w:val="20"/>
          <w:szCs w:val="20"/>
        </w:rPr>
        <w:t> </w:t>
      </w:r>
      <w:r w:rsidRPr="009C14B4">
        <w:rPr>
          <w:rFonts w:ascii="Arial" w:hAnsi="Arial" w:cs="Arial"/>
          <w:color w:val="E36C0A" w:themeColor="accent6" w:themeShade="BF"/>
          <w:sz w:val="20"/>
          <w:szCs w:val="20"/>
        </w:rPr>
        <w:fldChar w:fldCharType="end"/>
      </w:r>
      <w:bookmarkEnd w:id="73"/>
    </w:p>
    <w:p w:rsidR="009804B9" w:rsidRDefault="009804B9" w:rsidP="009804B9">
      <w:pPr>
        <w:ind w:left="-284" w:right="-188"/>
      </w:pPr>
    </w:p>
    <w:p w:rsidR="009804B9" w:rsidRDefault="009804B9" w:rsidP="009804B9">
      <w:pPr>
        <w:ind w:left="-284" w:right="-188"/>
      </w:pPr>
    </w:p>
    <w:p w:rsidR="00C85D87" w:rsidRDefault="00C85D87" w:rsidP="00B27CE5">
      <w:pPr>
        <w:ind w:left="-426" w:right="-188"/>
        <w:rPr>
          <w:lang w:val="en-GB"/>
        </w:rPr>
      </w:pPr>
    </w:p>
    <w:p w:rsidR="00C85D87" w:rsidRDefault="000740BD" w:rsidP="00C85D87">
      <w:pPr>
        <w:widowControl/>
        <w:rPr>
          <w:lang w:val="en-GB"/>
        </w:rPr>
      </w:pPr>
      <w:r w:rsidRPr="000740BD">
        <w:rPr>
          <w:rFonts w:ascii="Arial" w:eastAsiaTheme="minorHAnsi" w:hAnsi="Arial"/>
          <w:noProof/>
          <w:kern w:val="0"/>
          <w:sz w:val="20"/>
          <w:lang w:val="en-GB" w:eastAsia="en-GB"/>
        </w:rPr>
        <mc:AlternateContent>
          <mc:Choice Requires="wps">
            <w:drawing>
              <wp:anchor distT="0" distB="0" distL="114300" distR="114300" simplePos="0" relativeHeight="251739136" behindDoc="0" locked="0" layoutInCell="1" allowOverlap="1" wp14:anchorId="572F7969" wp14:editId="53519F4A">
                <wp:simplePos x="0" y="0"/>
                <wp:positionH relativeFrom="column">
                  <wp:posOffset>4124827</wp:posOffset>
                </wp:positionH>
                <wp:positionV relativeFrom="paragraph">
                  <wp:posOffset>2848610</wp:posOffset>
                </wp:positionV>
                <wp:extent cx="2374265" cy="1403985"/>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740BD" w:rsidRDefault="000740BD" w:rsidP="000740BD">
                            <w:pPr>
                              <w:pStyle w:val="Pa0"/>
                              <w:jc w:val="right"/>
                              <w:rPr>
                                <w:rFonts w:cs="Proxima Nova Lt"/>
                                <w:color w:val="221E1F"/>
                                <w:sz w:val="16"/>
                                <w:szCs w:val="16"/>
                              </w:rPr>
                            </w:pPr>
                            <w:r>
                              <w:rPr>
                                <w:rStyle w:val="A0"/>
                              </w:rPr>
                              <w:t xml:space="preserve">Bucks &amp; MK Sport and Activity Partnership </w:t>
                            </w:r>
                          </w:p>
                          <w:p w:rsidR="000740BD" w:rsidRDefault="000740BD" w:rsidP="000740BD">
                            <w:pPr>
                              <w:pStyle w:val="Pa0"/>
                              <w:jc w:val="right"/>
                              <w:rPr>
                                <w:rFonts w:cs="Proxima Nova Lt"/>
                                <w:color w:val="221E1F"/>
                                <w:sz w:val="16"/>
                                <w:szCs w:val="16"/>
                              </w:rPr>
                            </w:pPr>
                            <w:r>
                              <w:rPr>
                                <w:rStyle w:val="A0"/>
                              </w:rPr>
                              <w:t xml:space="preserve">New Century House, Pembroke Road, </w:t>
                            </w:r>
                          </w:p>
                          <w:p w:rsidR="000740BD" w:rsidRDefault="000740BD" w:rsidP="000740BD">
                            <w:pPr>
                              <w:pStyle w:val="Pa0"/>
                              <w:jc w:val="right"/>
                              <w:rPr>
                                <w:rFonts w:cs="Proxima Nova Lt"/>
                                <w:color w:val="221E1F"/>
                                <w:sz w:val="16"/>
                                <w:szCs w:val="16"/>
                              </w:rPr>
                            </w:pPr>
                            <w:r>
                              <w:rPr>
                                <w:rStyle w:val="A0"/>
                              </w:rPr>
                              <w:t xml:space="preserve">Aylesbury, Bucks, HP20 1DB </w:t>
                            </w:r>
                          </w:p>
                          <w:p w:rsidR="000740BD" w:rsidRDefault="000740BD" w:rsidP="000740BD">
                            <w:pPr>
                              <w:pStyle w:val="Pa0"/>
                              <w:jc w:val="right"/>
                              <w:rPr>
                                <w:rFonts w:cs="Proxima Nova Lt"/>
                                <w:color w:val="221E1F"/>
                                <w:sz w:val="16"/>
                                <w:szCs w:val="16"/>
                              </w:rPr>
                            </w:pPr>
                            <w:r>
                              <w:rPr>
                                <w:rStyle w:val="A0"/>
                              </w:rPr>
                              <w:t xml:space="preserve">T. 01296 585215 E. info@leapwithus.org.uk </w:t>
                            </w:r>
                          </w:p>
                          <w:p w:rsidR="000740BD" w:rsidRDefault="000740BD" w:rsidP="000740BD">
                            <w:pPr>
                              <w:jc w:val="right"/>
                            </w:pPr>
                            <w:r>
                              <w:rPr>
                                <w:rStyle w:val="A0"/>
                                <w:color w:val="D01E2D"/>
                              </w:rPr>
                              <w:t>www.leapwithus.org.uk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4" type="#_x0000_t202" style="position:absolute;margin-left:324.8pt;margin-top:224.3pt;width:186.95pt;height:110.55pt;z-index:2517391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" filled="f" stroked="f">
                <v:textbox style="mso-fit-shape-to-text:t">
                  <w:txbxContent>
                    <w:p w:rsidR="000740BD" w:rsidRDefault="000740BD" w:rsidP="000740BD">
                      <w:pPr>
                        <w:pStyle w:val="Pa0"/>
                        <w:jc w:val="right"/>
                        <w:rPr>
                          <w:rFonts w:cs="Proxima Nova Lt"/>
                          <w:color w:val="221E1F"/>
                          <w:sz w:val="16"/>
                          <w:szCs w:val="16"/>
                        </w:rPr>
                      </w:pPr>
                      <w:r>
                        <w:rPr>
                          <w:rStyle w:val="A0"/>
                        </w:rPr>
                        <w:t xml:space="preserve">Bucks &amp; MK Sport and Activity Partnership </w:t>
                      </w:r>
                    </w:p>
                    <w:p w:rsidR="000740BD" w:rsidRDefault="000740BD" w:rsidP="000740BD">
                      <w:pPr>
                        <w:pStyle w:val="Pa0"/>
                        <w:jc w:val="right"/>
                        <w:rPr>
                          <w:rFonts w:cs="Proxima Nova Lt"/>
                          <w:color w:val="221E1F"/>
                          <w:sz w:val="16"/>
                          <w:szCs w:val="16"/>
                        </w:rPr>
                      </w:pPr>
                      <w:r>
                        <w:rPr>
                          <w:rStyle w:val="A0"/>
                        </w:rPr>
                        <w:t xml:space="preserve">New Century House, Pembroke Road, </w:t>
                      </w:r>
                    </w:p>
                    <w:p w:rsidR="000740BD" w:rsidRDefault="000740BD" w:rsidP="000740BD">
                      <w:pPr>
                        <w:pStyle w:val="Pa0"/>
                        <w:jc w:val="right"/>
                        <w:rPr>
                          <w:rFonts w:cs="Proxima Nova Lt"/>
                          <w:color w:val="221E1F"/>
                          <w:sz w:val="16"/>
                          <w:szCs w:val="16"/>
                        </w:rPr>
                      </w:pPr>
                      <w:r>
                        <w:rPr>
                          <w:rStyle w:val="A0"/>
                        </w:rPr>
                        <w:t xml:space="preserve">Aylesbury, Bucks, HP20 1DB </w:t>
                      </w:r>
                    </w:p>
                    <w:p w:rsidR="000740BD" w:rsidRDefault="000740BD" w:rsidP="000740BD">
                      <w:pPr>
                        <w:pStyle w:val="Pa0"/>
                        <w:jc w:val="right"/>
                        <w:rPr>
                          <w:rFonts w:cs="Proxima Nova Lt"/>
                          <w:color w:val="221E1F"/>
                          <w:sz w:val="16"/>
                          <w:szCs w:val="16"/>
                        </w:rPr>
                      </w:pPr>
                      <w:r>
                        <w:rPr>
                          <w:rStyle w:val="A0"/>
                        </w:rPr>
                        <w:t xml:space="preserve">T. 01296 585215 E. info@leapwithus.org.uk </w:t>
                      </w:r>
                    </w:p>
                    <w:p w:rsidR="000740BD" w:rsidRDefault="000740BD" w:rsidP="000740BD">
                      <w:pPr>
                        <w:jc w:val="right"/>
                      </w:pPr>
                      <w:r>
                        <w:rPr>
                          <w:rStyle w:val="A0"/>
                          <w:color w:val="D01E2D"/>
                        </w:rPr>
                        <w:t>www.leapwithus.org.uk</w:t>
                      </w:r>
                    </w:p>
                  </w:txbxContent>
                </v:textbox>
              </v:shape>
            </w:pict>
          </mc:Fallback>
        </mc:AlternateContent>
      </w:r>
      <w:r w:rsidR="00C85D87">
        <w:rPr>
          <w:lang w:val="en-GB"/>
        </w:rPr>
        <w:br w:type="page"/>
      </w:r>
    </w:p>
    <w:p w:rsidR="00C85D87" w:rsidRDefault="000740BD" w:rsidP="00C85D87">
      <w:pPr>
        <w:widowControl/>
        <w:rPr>
          <w:lang w:val="en-GB"/>
        </w:rPr>
      </w:pPr>
      <w:r w:rsidRPr="000740BD">
        <w:rPr>
          <w:noProof/>
          <w:lang w:val="en-GB" w:eastAsia="en-GB"/>
        </w:rPr>
        <w:lastRenderedPageBreak/>
        <w:drawing>
          <wp:anchor distT="0" distB="0" distL="114300" distR="114300" simplePos="0" relativeHeight="251727872" behindDoc="1" locked="0" layoutInCell="1" allowOverlap="1" wp14:anchorId="46C2294C" wp14:editId="21B72513">
            <wp:simplePos x="0" y="0"/>
            <wp:positionH relativeFrom="column">
              <wp:posOffset>-930910</wp:posOffset>
            </wp:positionH>
            <wp:positionV relativeFrom="paragraph">
              <wp:posOffset>-931545</wp:posOffset>
            </wp:positionV>
            <wp:extent cx="7569835" cy="217932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ng"/>
                    <pic:cNvPicPr/>
                  </pic:nvPicPr>
                  <pic:blipFill>
                    <a:blip r:embed="rId9">
                      <a:extLst>
                        <a:ext uri="{28A0092B-C50C-407E-A947-70E740481C1C}">
                          <a14:useLocalDpi xmlns:a14="http://schemas.microsoft.com/office/drawing/2010/main" val="0"/>
                        </a:ext>
                      </a:extLst>
                    </a:blip>
                    <a:stretch>
                      <a:fillRect/>
                    </a:stretch>
                  </pic:blipFill>
                  <pic:spPr>
                    <a:xfrm>
                      <a:off x="0" y="0"/>
                      <a:ext cx="7569835" cy="2179320"/>
                    </a:xfrm>
                    <a:prstGeom prst="rect">
                      <a:avLst/>
                    </a:prstGeom>
                  </pic:spPr>
                </pic:pic>
              </a:graphicData>
            </a:graphic>
            <wp14:sizeRelH relativeFrom="page">
              <wp14:pctWidth>0</wp14:pctWidth>
            </wp14:sizeRelH>
            <wp14:sizeRelV relativeFrom="page">
              <wp14:pctHeight>0</wp14:pctHeight>
            </wp14:sizeRelV>
          </wp:anchor>
        </w:drawing>
      </w:r>
      <w:r w:rsidRPr="000740BD">
        <w:rPr>
          <w:noProof/>
          <w:lang w:val="en-GB" w:eastAsia="en-GB"/>
        </w:rPr>
        <w:drawing>
          <wp:anchor distT="0" distB="0" distL="114300" distR="114300" simplePos="0" relativeHeight="251728896" behindDoc="0" locked="0" layoutInCell="1" allowOverlap="1" wp14:anchorId="5D5D7CCC" wp14:editId="66899265">
            <wp:simplePos x="0" y="0"/>
            <wp:positionH relativeFrom="column">
              <wp:posOffset>-666721</wp:posOffset>
            </wp:positionH>
            <wp:positionV relativeFrom="paragraph">
              <wp:posOffset>-758899</wp:posOffset>
            </wp:positionV>
            <wp:extent cx="1812290" cy="105219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2290" cy="1052195"/>
                    </a:xfrm>
                    <a:prstGeom prst="rect">
                      <a:avLst/>
                    </a:prstGeom>
                  </pic:spPr>
                </pic:pic>
              </a:graphicData>
            </a:graphic>
            <wp14:sizeRelH relativeFrom="page">
              <wp14:pctWidth>0</wp14:pctWidth>
            </wp14:sizeRelH>
            <wp14:sizeRelV relativeFrom="page">
              <wp14:pctHeight>0</wp14:pctHeight>
            </wp14:sizeRelV>
          </wp:anchor>
        </w:drawing>
      </w:r>
    </w:p>
    <w:p w:rsidR="00C85D87" w:rsidRDefault="00C85D87" w:rsidP="00C85D87">
      <w:pPr>
        <w:widowControl/>
        <w:rPr>
          <w:lang w:val="en-GB"/>
        </w:rPr>
      </w:pPr>
    </w:p>
    <w:p w:rsidR="00C85D87" w:rsidRDefault="00C85D87" w:rsidP="00C85D87">
      <w:pPr>
        <w:widowControl/>
        <w:rPr>
          <w:lang w:val="en-GB"/>
        </w:rPr>
      </w:pPr>
    </w:p>
    <w:p w:rsidR="00C85D87" w:rsidRDefault="00C85D87" w:rsidP="00C85D87">
      <w:pPr>
        <w:widowControl/>
        <w:rPr>
          <w:lang w:val="en-GB"/>
        </w:rPr>
      </w:pPr>
      <w:r>
        <w:rPr>
          <w:rFonts w:ascii="Geogrotesque-SemiBold" w:hAnsi="Geogrotesque-SemiBold"/>
          <w:noProof/>
          <w:lang w:val="en-GB" w:eastAsia="en-GB"/>
        </w:rPr>
        <mc:AlternateContent>
          <mc:Choice Requires="wpg">
            <w:drawing>
              <wp:anchor distT="0" distB="0" distL="114300" distR="114300" simplePos="0" relativeHeight="251709440" behindDoc="0" locked="0" layoutInCell="1" allowOverlap="1" wp14:anchorId="181CC076" wp14:editId="22102125">
                <wp:simplePos x="0" y="0"/>
                <wp:positionH relativeFrom="column">
                  <wp:posOffset>-494030</wp:posOffset>
                </wp:positionH>
                <wp:positionV relativeFrom="paragraph">
                  <wp:posOffset>23495</wp:posOffset>
                </wp:positionV>
                <wp:extent cx="3710305" cy="382905"/>
                <wp:effectExtent l="0" t="0" r="4445" b="17145"/>
                <wp:wrapNone/>
                <wp:docPr id="42" name="Group 42"/>
                <wp:cNvGraphicFramePr/>
                <a:graphic xmlns:a="http://schemas.openxmlformats.org/drawingml/2006/main">
                  <a:graphicData uri="http://schemas.microsoft.com/office/word/2010/wordprocessingGroup">
                    <wpg:wgp>
                      <wpg:cNvGrpSpPr/>
                      <wpg:grpSpPr>
                        <a:xfrm>
                          <a:off x="0" y="0"/>
                          <a:ext cx="3710305" cy="382905"/>
                          <a:chOff x="0" y="0"/>
                          <a:chExt cx="2858135" cy="382905"/>
                        </a:xfrm>
                      </wpg:grpSpPr>
                      <wps:wsp>
                        <wps:cNvPr id="43" name="WS_polygon10"/>
                        <wps:cNvSpPr>
                          <a:spLocks noChangeArrowheads="1"/>
                        </wps:cNvSpPr>
                        <wps:spPr bwMode="auto">
                          <a:xfrm>
                            <a:off x="0" y="0"/>
                            <a:ext cx="2858135" cy="381000"/>
                          </a:xfrm>
                          <a:custGeom>
                            <a:avLst/>
                            <a:gdLst>
                              <a:gd name="T0" fmla="*/ 850 w 22507"/>
                              <a:gd name="T1" fmla="*/ 0 h 3005"/>
                              <a:gd name="T2" fmla="*/ 827 w 22507"/>
                              <a:gd name="T3" fmla="*/ 1 h 3005"/>
                              <a:gd name="T4" fmla="*/ 718 w 22507"/>
                              <a:gd name="T5" fmla="*/ 13 h 3005"/>
                              <a:gd name="T6" fmla="*/ 551 w 22507"/>
                              <a:gd name="T7" fmla="*/ 54 h 3005"/>
                              <a:gd name="T8" fmla="*/ 362 w 22507"/>
                              <a:gd name="T9" fmla="*/ 141 h 3005"/>
                              <a:gd name="T10" fmla="*/ 184 w 22507"/>
                              <a:gd name="T11" fmla="*/ 292 h 3005"/>
                              <a:gd name="T12" fmla="*/ 52 w 22507"/>
                              <a:gd name="T13" fmla="*/ 522 h 3005"/>
                              <a:gd name="T14" fmla="*/ 0 w 22507"/>
                              <a:gd name="T15" fmla="*/ 850 h 3005"/>
                              <a:gd name="T16" fmla="*/ 0 w 22507"/>
                              <a:gd name="T17" fmla="*/ 850 h 3005"/>
                              <a:gd name="T18" fmla="*/ 0 w 22507"/>
                              <a:gd name="T19" fmla="*/ 2154 h 3005"/>
                              <a:gd name="T20" fmla="*/ 1 w 22507"/>
                              <a:gd name="T21" fmla="*/ 2178 h 3005"/>
                              <a:gd name="T22" fmla="*/ 13 w 22507"/>
                              <a:gd name="T23" fmla="*/ 2287 h 3005"/>
                              <a:gd name="T24" fmla="*/ 54 w 22507"/>
                              <a:gd name="T25" fmla="*/ 2454 h 3005"/>
                              <a:gd name="T26" fmla="*/ 141 w 22507"/>
                              <a:gd name="T27" fmla="*/ 2643 h 3005"/>
                              <a:gd name="T28" fmla="*/ 292 w 22507"/>
                              <a:gd name="T29" fmla="*/ 2821 h 3005"/>
                              <a:gd name="T30" fmla="*/ 522 w 22507"/>
                              <a:gd name="T31" fmla="*/ 2953 h 3005"/>
                              <a:gd name="T32" fmla="*/ 850 w 22507"/>
                              <a:gd name="T33" fmla="*/ 3005 h 3005"/>
                              <a:gd name="T34" fmla="*/ 850 w 22507"/>
                              <a:gd name="T35" fmla="*/ 3005 h 3005"/>
                              <a:gd name="T36" fmla="*/ 21657 w 22507"/>
                              <a:gd name="T37" fmla="*/ 3005 h 3005"/>
                              <a:gd name="T38" fmla="*/ 21681 w 22507"/>
                              <a:gd name="T39" fmla="*/ 3004 h 3005"/>
                              <a:gd name="T40" fmla="*/ 21790 w 22507"/>
                              <a:gd name="T41" fmla="*/ 2991 h 3005"/>
                              <a:gd name="T42" fmla="*/ 21956 w 22507"/>
                              <a:gd name="T43" fmla="*/ 2950 h 3005"/>
                              <a:gd name="T44" fmla="*/ 22145 w 22507"/>
                              <a:gd name="T45" fmla="*/ 2863 h 3005"/>
                              <a:gd name="T46" fmla="*/ 22323 w 22507"/>
                              <a:gd name="T47" fmla="*/ 2713 h 3005"/>
                              <a:gd name="T48" fmla="*/ 22455 w 22507"/>
                              <a:gd name="T49" fmla="*/ 2482 h 3005"/>
                              <a:gd name="T50" fmla="*/ 22507 w 22507"/>
                              <a:gd name="T51" fmla="*/ 2154 h 3005"/>
                              <a:gd name="T52" fmla="*/ 22507 w 22507"/>
                              <a:gd name="T53" fmla="*/ 2154 h 3005"/>
                              <a:gd name="T54" fmla="*/ 22507 w 22507"/>
                              <a:gd name="T55" fmla="*/ 850 h 3005"/>
                              <a:gd name="T56" fmla="*/ 22506 w 22507"/>
                              <a:gd name="T57" fmla="*/ 827 h 3005"/>
                              <a:gd name="T58" fmla="*/ 22494 w 22507"/>
                              <a:gd name="T59" fmla="*/ 718 h 3005"/>
                              <a:gd name="T60" fmla="*/ 22453 w 22507"/>
                              <a:gd name="T61" fmla="*/ 551 h 3005"/>
                              <a:gd name="T62" fmla="*/ 22366 w 22507"/>
                              <a:gd name="T63" fmla="*/ 362 h 3005"/>
                              <a:gd name="T64" fmla="*/ 22215 w 22507"/>
                              <a:gd name="T65" fmla="*/ 184 h 3005"/>
                              <a:gd name="T66" fmla="*/ 21985 w 22507"/>
                              <a:gd name="T67" fmla="*/ 52 h 3005"/>
                              <a:gd name="T68" fmla="*/ 21657 w 22507"/>
                              <a:gd name="T69" fmla="*/ 0 h 3005"/>
                              <a:gd name="T70" fmla="*/ 21657 w 22507"/>
                              <a:gd name="T71" fmla="*/ 0 h 3005"/>
                              <a:gd name="T72" fmla="*/ 850 w 22507"/>
                              <a:gd name="T73" fmla="*/ 0 h 3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507" h="3005">
                                <a:moveTo>
                                  <a:pt x="850" y="0"/>
                                </a:moveTo>
                                <a:cubicBezTo>
                                  <a:pt x="850" y="0"/>
                                  <a:pt x="844" y="0"/>
                                  <a:pt x="827" y="1"/>
                                </a:cubicBezTo>
                                <a:cubicBezTo>
                                  <a:pt x="799" y="3"/>
                                  <a:pt x="762" y="7"/>
                                  <a:pt x="718" y="13"/>
                                </a:cubicBezTo>
                                <a:cubicBezTo>
                                  <a:pt x="667" y="23"/>
                                  <a:pt x="611" y="36"/>
                                  <a:pt x="551" y="54"/>
                                </a:cubicBezTo>
                                <a:cubicBezTo>
                                  <a:pt x="489" y="77"/>
                                  <a:pt x="425" y="106"/>
                                  <a:pt x="362" y="141"/>
                                </a:cubicBezTo>
                                <a:cubicBezTo>
                                  <a:pt x="299" y="184"/>
                                  <a:pt x="240" y="234"/>
                                  <a:pt x="184" y="292"/>
                                </a:cubicBezTo>
                                <a:cubicBezTo>
                                  <a:pt x="133" y="359"/>
                                  <a:pt x="88" y="435"/>
                                  <a:pt x="52" y="522"/>
                                </a:cubicBezTo>
                                <a:cubicBezTo>
                                  <a:pt x="24" y="620"/>
                                  <a:pt x="6" y="729"/>
                                  <a:pt x="0" y="850"/>
                                </a:cubicBezTo>
                                <a:lnTo>
                                  <a:pt x="0" y="2154"/>
                                </a:lnTo>
                                <a:cubicBezTo>
                                  <a:pt x="0" y="2154"/>
                                  <a:pt x="0" y="2160"/>
                                  <a:pt x="1" y="2178"/>
                                </a:cubicBezTo>
                                <a:cubicBezTo>
                                  <a:pt x="3" y="2206"/>
                                  <a:pt x="7" y="2243"/>
                                  <a:pt x="13" y="2287"/>
                                </a:cubicBezTo>
                                <a:cubicBezTo>
                                  <a:pt x="23" y="2338"/>
                                  <a:pt x="36" y="2394"/>
                                  <a:pt x="54" y="2454"/>
                                </a:cubicBezTo>
                                <a:cubicBezTo>
                                  <a:pt x="77" y="2516"/>
                                  <a:pt x="106" y="2580"/>
                                  <a:pt x="141" y="2643"/>
                                </a:cubicBezTo>
                                <a:cubicBezTo>
                                  <a:pt x="184" y="2705"/>
                                  <a:pt x="234" y="2765"/>
                                  <a:pt x="292" y="2821"/>
                                </a:cubicBezTo>
                                <a:cubicBezTo>
                                  <a:pt x="359" y="2872"/>
                                  <a:pt x="435" y="2916"/>
                                  <a:pt x="522" y="2953"/>
                                </a:cubicBezTo>
                                <a:cubicBezTo>
                                  <a:pt x="620" y="2981"/>
                                  <a:pt x="729" y="2999"/>
                                  <a:pt x="850" y="3005"/>
                                </a:cubicBezTo>
                                <a:lnTo>
                                  <a:pt x="21657" y="3005"/>
                                </a:lnTo>
                                <a:cubicBezTo>
                                  <a:pt x="21657" y="3005"/>
                                  <a:pt x="21663" y="3005"/>
                                  <a:pt x="21681" y="3004"/>
                                </a:cubicBezTo>
                                <a:cubicBezTo>
                                  <a:pt x="21708" y="3002"/>
                                  <a:pt x="21745" y="2998"/>
                                  <a:pt x="21790" y="2991"/>
                                </a:cubicBezTo>
                                <a:cubicBezTo>
                                  <a:pt x="21840" y="2982"/>
                                  <a:pt x="21896" y="2968"/>
                                  <a:pt x="21956" y="2950"/>
                                </a:cubicBezTo>
                                <a:cubicBezTo>
                                  <a:pt x="22018" y="2927"/>
                                  <a:pt x="22082" y="2898"/>
                                  <a:pt x="22145" y="2863"/>
                                </a:cubicBezTo>
                                <a:cubicBezTo>
                                  <a:pt x="22208" y="2821"/>
                                  <a:pt x="22267" y="2771"/>
                                  <a:pt x="22323" y="2713"/>
                                </a:cubicBezTo>
                                <a:cubicBezTo>
                                  <a:pt x="22374" y="2646"/>
                                  <a:pt x="22419" y="2569"/>
                                  <a:pt x="22455" y="2482"/>
                                </a:cubicBezTo>
                                <a:cubicBezTo>
                                  <a:pt x="22483" y="2385"/>
                                  <a:pt x="22501" y="2276"/>
                                  <a:pt x="22507" y="2154"/>
                                </a:cubicBezTo>
                                <a:lnTo>
                                  <a:pt x="22507" y="850"/>
                                </a:lnTo>
                                <a:cubicBezTo>
                                  <a:pt x="22507" y="850"/>
                                  <a:pt x="22507" y="844"/>
                                  <a:pt x="22506" y="827"/>
                                </a:cubicBezTo>
                                <a:cubicBezTo>
                                  <a:pt x="22504" y="799"/>
                                  <a:pt x="22500" y="762"/>
                                  <a:pt x="22494" y="718"/>
                                </a:cubicBezTo>
                                <a:cubicBezTo>
                                  <a:pt x="22484" y="667"/>
                                  <a:pt x="22471" y="611"/>
                                  <a:pt x="22453" y="551"/>
                                </a:cubicBezTo>
                                <a:cubicBezTo>
                                  <a:pt x="22430" y="489"/>
                                  <a:pt x="22401" y="425"/>
                                  <a:pt x="22366" y="362"/>
                                </a:cubicBezTo>
                                <a:cubicBezTo>
                                  <a:pt x="22323" y="299"/>
                                  <a:pt x="22274" y="240"/>
                                  <a:pt x="22215" y="184"/>
                                </a:cubicBezTo>
                                <a:cubicBezTo>
                                  <a:pt x="22148" y="133"/>
                                  <a:pt x="22072" y="88"/>
                                  <a:pt x="21985" y="52"/>
                                </a:cubicBezTo>
                                <a:cubicBezTo>
                                  <a:pt x="21887" y="24"/>
                                  <a:pt x="21778" y="6"/>
                                  <a:pt x="21657" y="0"/>
                                </a:cubicBezTo>
                                <a:lnTo>
                                  <a:pt x="850" y="0"/>
                                </a:lnTo>
                              </a:path>
                            </a:pathLst>
                          </a:custGeom>
                          <a:solidFill>
                            <a:srgbClr val="4D7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Text Box 44"/>
                        <wps:cNvSpPr txBox="1"/>
                        <wps:spPr>
                          <a:xfrm>
                            <a:off x="152400" y="95250"/>
                            <a:ext cx="2569291" cy="287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C85D87" w:rsidRPr="009C14B4" w:rsidRDefault="00C85D87" w:rsidP="00C85D87">
                              <w:pPr>
                                <w:spacing w:after="0" w:line="320" w:lineRule="exact"/>
                                <w:rPr>
                                  <w:rFonts w:ascii="Arial" w:hAnsi="Arial" w:cs="Arial"/>
                                </w:rPr>
                              </w:pPr>
                              <w:r w:rsidRPr="009C14B4">
                                <w:rPr>
                                  <w:rFonts w:ascii="Arial" w:hAnsi="Arial" w:cs="Arial"/>
                                  <w:b/>
                                  <w:noProof/>
                                  <w:color w:val="FFFFFF"/>
                                  <w:w w:val="98"/>
                                  <w:sz w:val="32"/>
                                </w:rPr>
                                <w:t>Declaration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42" o:spid="_x0000_s1055" style="position:absolute;margin-left:-38.9pt;margin-top:1.85pt;width:292.15pt;height:30.15pt;z-index:251709440;mso-width-relative:margin" coordsize="28581,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">
                <v:shape id="WS_polygon10" o:spid="_x0000_s1056" style="position:absolute;width:28581;height:3810;visibility:visible;mso-wrap-style:square;v-text-anchor:top" coordsize="22507,3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iFcQA&#10;AADbAAAADwAAAGRycy9kb3ducmV2LnhtbESPX2vCQBDE34V+h2MF3/RiLWJTT+kfi31RqAp9XXJr&#10;Es3thdwa47fvFQo+DjPzG2a+7FylWmpC6dnAeJSAIs68LTk3cNh/DmeggiBbrDyTgRsFWC4eenNM&#10;rb/yN7U7yVWEcEjRQCFSp1qHrCCHYeRr4ugdfeNQomxybRu8Rrir9GOSTLXDkuNCgTW9F5Sddxdn&#10;4C3ZtiRymp5LCs/bzXi9+jj+GDPod68voIQ6uYf/21/WwNME/r7EH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PohXEAAAA2wAAAA8AAAAAAAAAAAAAAAAAmAIAAGRycy9k&#10;b3ducmV2LnhtbFBLBQYAAAAABAAEAPUAAACJAwAAAAA=&#10;" path="m850,v,,-6,,-23,1c799,3,762,7,718,13,667,23,611,36,551,54,489,77,425,106,362,141,299,184,240,234,184,292,133,359,88,435,52,522,24,620,6,729,,850l,2154v,,,6,1,24c3,2206,7,2243,13,2287v10,51,23,107,41,167c77,2516,106,2580,141,2643v43,62,93,122,151,178c359,2872,435,2916,522,2953v98,28,207,46,328,52l21657,3005v,,6,,24,-1c21708,3002,21745,2998,21790,2991v50,-9,106,-23,166,-41c22018,2927,22082,2898,22145,2863v63,-42,122,-92,178,-150c22374,2646,22419,2569,22455,2482v28,-97,46,-206,52,-328l22507,850v,,,-6,-1,-23c22504,799,22500,762,22494,718v-10,-51,-23,-107,-41,-167c22430,489,22401,425,22366,362v-43,-63,-92,-122,-151,-178c22148,133,22072,88,21985,52,21887,24,21778,6,21657,l850,e" fillcolor="#4d7fad" stroked="f">
                  <v:stroke joinstyle="miter"/>
                  <v:path o:connecttype="custom" o:connectlocs="107940,0;105020,127;91178,1648;69971,6847;45970,17877;23366,37022;6603,66184;0,107770;0,107770;0,273103;127,276146;1651,289966;6857,311139;17905,335102;37081,357671;66288,374407;107940,381000;107940,381000;2750195,381000;2753242,380873;2767084,379225;2788164,374027;2812165,362996;2834769,343978;2851532,314690;2858135,273103;2858135,273103;2858135,107770;2858008,104854;2856484,91034;2851278,69861;2840230,45898;2821054,23329;2791847,6593;2750195,0;2750195,0;107940,0" o:connectangles="0,0,0,0,0,0,0,0,0,0,0,0,0,0,0,0,0,0,0,0,0,0,0,0,0,0,0,0,0,0,0,0,0,0,0,0,0"/>
                </v:shape>
                <v:shape id="Text Box 44" o:spid="_x0000_s1057" type="#_x0000_t202" style="position:absolute;left:1524;top:952;width:25692;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C85D87" w:rsidRPr="009C14B4" w:rsidRDefault="00C85D87" w:rsidP="00C85D87">
                        <w:pPr>
                          <w:spacing w:after="0" w:line="320" w:lineRule="exact"/>
                          <w:rPr>
                            <w:rFonts w:ascii="Arial" w:hAnsi="Arial" w:cs="Arial"/>
                          </w:rPr>
                        </w:pPr>
                        <w:r w:rsidRPr="009C14B4">
                          <w:rPr>
                            <w:rFonts w:ascii="Arial" w:hAnsi="Arial" w:cs="Arial"/>
                            <w:b/>
                            <w:noProof/>
                            <w:color w:val="FFFFFF"/>
                            <w:w w:val="98"/>
                            <w:sz w:val="32"/>
                          </w:rPr>
                          <w:t>Declaration</w:t>
                        </w:r>
                      </w:p>
                    </w:txbxContent>
                  </v:textbox>
                </v:shape>
              </v:group>
            </w:pict>
          </mc:Fallback>
        </mc:AlternateContent>
      </w:r>
    </w:p>
    <w:p w:rsidR="00C85D87" w:rsidRDefault="00C85D87" w:rsidP="00C85D87">
      <w:pPr>
        <w:widowControl/>
        <w:rPr>
          <w:lang w:val="en-GB"/>
        </w:rPr>
      </w:pPr>
    </w:p>
    <w:p w:rsidR="00C85D87" w:rsidRPr="009C14B4" w:rsidRDefault="00C85D87" w:rsidP="00C85D87">
      <w:pPr>
        <w:widowControl/>
        <w:numPr>
          <w:ilvl w:val="0"/>
          <w:numId w:val="10"/>
        </w:numPr>
        <w:tabs>
          <w:tab w:val="clear" w:pos="-360"/>
          <w:tab w:val="num" w:pos="0"/>
        </w:tabs>
        <w:ind w:left="0"/>
        <w:rPr>
          <w:rFonts w:ascii="Arial" w:hAnsi="Arial" w:cs="Arial"/>
          <w:sz w:val="20"/>
          <w:szCs w:val="20"/>
          <w:lang w:val="en-GB"/>
        </w:rPr>
      </w:pPr>
      <w:r w:rsidRPr="009C14B4">
        <w:rPr>
          <w:rFonts w:ascii="Arial" w:hAnsi="Arial" w:cs="Arial"/>
          <w:sz w:val="20"/>
          <w:szCs w:val="20"/>
          <w:lang w:val="en-GB"/>
        </w:rPr>
        <w:t>I have completed this application to the best of my knowledge and understand that payment of a coach bursary is subject to the success of this application.</w:t>
      </w:r>
    </w:p>
    <w:p w:rsidR="00C85D87" w:rsidRPr="009C14B4" w:rsidRDefault="00C85D87" w:rsidP="00C85D87">
      <w:pPr>
        <w:widowControl/>
        <w:numPr>
          <w:ilvl w:val="0"/>
          <w:numId w:val="10"/>
        </w:numPr>
        <w:tabs>
          <w:tab w:val="clear" w:pos="-360"/>
          <w:tab w:val="num" w:pos="0"/>
        </w:tabs>
        <w:ind w:left="0"/>
        <w:rPr>
          <w:rFonts w:ascii="Arial" w:hAnsi="Arial" w:cs="Arial"/>
          <w:sz w:val="20"/>
          <w:szCs w:val="20"/>
          <w:lang w:val="en-GB"/>
        </w:rPr>
      </w:pPr>
      <w:r w:rsidRPr="009C14B4">
        <w:rPr>
          <w:rFonts w:ascii="Arial" w:hAnsi="Arial" w:cs="Arial"/>
          <w:sz w:val="20"/>
          <w:szCs w:val="20"/>
          <w:lang w:val="en-GB"/>
        </w:rPr>
        <w:t xml:space="preserve">I agree to pay the full cost of the course upfront and understand that if the application is successful, payment will be made by </w:t>
      </w:r>
      <w:r w:rsidR="00E400CA">
        <w:rPr>
          <w:rFonts w:ascii="Arial" w:hAnsi="Arial" w:cs="Arial"/>
          <w:sz w:val="20"/>
          <w:szCs w:val="20"/>
          <w:lang w:val="en-GB"/>
        </w:rPr>
        <w:t>Leap</w:t>
      </w:r>
      <w:r w:rsidRPr="009C14B4">
        <w:rPr>
          <w:rFonts w:ascii="Arial" w:hAnsi="Arial" w:cs="Arial"/>
          <w:sz w:val="20"/>
          <w:szCs w:val="20"/>
          <w:lang w:val="en-GB"/>
        </w:rPr>
        <w:t xml:space="preserve"> to the club or organisation detailed in the application, once the coach has successfully completed their coaching qualification and delivered a minimum of 6 sessions of coaching to</w:t>
      </w:r>
      <w:r w:rsidR="00E400CA">
        <w:rPr>
          <w:rFonts w:ascii="Arial" w:hAnsi="Arial" w:cs="Arial"/>
          <w:sz w:val="20"/>
          <w:szCs w:val="20"/>
          <w:lang w:val="en-GB"/>
        </w:rPr>
        <w:t xml:space="preserve"> new </w:t>
      </w:r>
      <w:r w:rsidRPr="009C14B4">
        <w:rPr>
          <w:rFonts w:ascii="Arial" w:hAnsi="Arial" w:cs="Arial"/>
          <w:sz w:val="20"/>
          <w:szCs w:val="20"/>
          <w:lang w:val="en-GB"/>
        </w:rPr>
        <w:t>participants aged 1</w:t>
      </w:r>
      <w:r w:rsidR="00E400CA">
        <w:rPr>
          <w:rFonts w:ascii="Arial" w:hAnsi="Arial" w:cs="Arial"/>
          <w:sz w:val="20"/>
          <w:szCs w:val="20"/>
          <w:lang w:val="en-GB"/>
        </w:rPr>
        <w:t>1</w:t>
      </w:r>
      <w:r w:rsidRPr="009C14B4">
        <w:rPr>
          <w:rFonts w:ascii="Arial" w:hAnsi="Arial" w:cs="Arial"/>
          <w:sz w:val="20"/>
          <w:szCs w:val="20"/>
          <w:lang w:val="en-GB"/>
        </w:rPr>
        <w:t>-25.</w:t>
      </w:r>
    </w:p>
    <w:p w:rsidR="00C85D87" w:rsidRPr="009C14B4" w:rsidRDefault="00C85D87" w:rsidP="00C85D87">
      <w:pPr>
        <w:widowControl/>
        <w:numPr>
          <w:ilvl w:val="0"/>
          <w:numId w:val="10"/>
        </w:numPr>
        <w:tabs>
          <w:tab w:val="clear" w:pos="-360"/>
          <w:tab w:val="num" w:pos="0"/>
        </w:tabs>
        <w:ind w:left="0"/>
        <w:rPr>
          <w:rFonts w:ascii="Arial" w:hAnsi="Arial" w:cs="Arial"/>
          <w:sz w:val="20"/>
          <w:szCs w:val="20"/>
          <w:lang w:val="en-GB"/>
        </w:rPr>
      </w:pPr>
      <w:r w:rsidRPr="009C14B4">
        <w:rPr>
          <w:rFonts w:ascii="Arial" w:hAnsi="Arial" w:cs="Arial"/>
          <w:sz w:val="20"/>
          <w:szCs w:val="20"/>
          <w:lang w:val="en-GB"/>
        </w:rPr>
        <w:t>I understand that the above named sports club/organisation will not be able to claim for a bursary for this individual if the individual fails to complete or do</w:t>
      </w:r>
      <w:r w:rsidR="006061EC" w:rsidRPr="009C14B4">
        <w:rPr>
          <w:rFonts w:ascii="Arial" w:hAnsi="Arial" w:cs="Arial"/>
          <w:sz w:val="20"/>
          <w:szCs w:val="20"/>
          <w:lang w:val="en-GB"/>
        </w:rPr>
        <w:t>es</w:t>
      </w:r>
      <w:r w:rsidRPr="009C14B4">
        <w:rPr>
          <w:rFonts w:ascii="Arial" w:hAnsi="Arial" w:cs="Arial"/>
          <w:sz w:val="20"/>
          <w:szCs w:val="20"/>
          <w:lang w:val="en-GB"/>
        </w:rPr>
        <w:t xml:space="preserve"> not attend their coaching course as agreed.</w:t>
      </w:r>
    </w:p>
    <w:p w:rsidR="00C85D87" w:rsidRPr="009C14B4" w:rsidRDefault="00C85D87" w:rsidP="00C85D87">
      <w:pPr>
        <w:widowControl/>
        <w:numPr>
          <w:ilvl w:val="0"/>
          <w:numId w:val="10"/>
        </w:numPr>
        <w:tabs>
          <w:tab w:val="clear" w:pos="-360"/>
          <w:tab w:val="num" w:pos="0"/>
        </w:tabs>
        <w:ind w:left="0"/>
        <w:rPr>
          <w:rFonts w:ascii="Arial" w:hAnsi="Arial" w:cs="Arial"/>
          <w:sz w:val="20"/>
          <w:szCs w:val="20"/>
          <w:lang w:val="en-GB"/>
        </w:rPr>
      </w:pPr>
      <w:r w:rsidRPr="009C14B4">
        <w:rPr>
          <w:rFonts w:ascii="Arial" w:hAnsi="Arial" w:cs="Arial"/>
          <w:sz w:val="20"/>
          <w:szCs w:val="20"/>
          <w:lang w:val="en-GB"/>
        </w:rPr>
        <w:t>I understand that I must provide</w:t>
      </w:r>
      <w:r w:rsidR="00E400CA">
        <w:rPr>
          <w:rFonts w:ascii="Arial" w:hAnsi="Arial" w:cs="Arial"/>
          <w:sz w:val="20"/>
          <w:szCs w:val="20"/>
          <w:lang w:val="en-GB"/>
        </w:rPr>
        <w:t xml:space="preserve"> Leap</w:t>
      </w:r>
      <w:r w:rsidRPr="009C14B4">
        <w:rPr>
          <w:rFonts w:ascii="Arial" w:hAnsi="Arial" w:cs="Arial"/>
          <w:sz w:val="20"/>
          <w:szCs w:val="20"/>
          <w:lang w:val="en-GB"/>
        </w:rPr>
        <w:t xml:space="preserve"> with reports on the delivery of my activity, as outlined in the ‘Guidance Notes’ and by the deadlines set within these guidelines. Failure to do so will render this application invalid and the bursary will not be awarded. </w:t>
      </w:r>
    </w:p>
    <w:p w:rsidR="00C85D87" w:rsidRPr="009C14B4" w:rsidRDefault="00C85D87" w:rsidP="00C85D87">
      <w:pPr>
        <w:widowControl/>
        <w:numPr>
          <w:ilvl w:val="0"/>
          <w:numId w:val="10"/>
        </w:numPr>
        <w:tabs>
          <w:tab w:val="clear" w:pos="-360"/>
          <w:tab w:val="num" w:pos="0"/>
        </w:tabs>
        <w:ind w:left="0"/>
        <w:rPr>
          <w:rFonts w:ascii="Arial" w:hAnsi="Arial" w:cs="Arial"/>
          <w:sz w:val="20"/>
          <w:szCs w:val="20"/>
          <w:lang w:val="en-GB"/>
        </w:rPr>
      </w:pPr>
      <w:r w:rsidRPr="009C14B4">
        <w:rPr>
          <w:rFonts w:ascii="Arial" w:hAnsi="Arial" w:cs="Arial"/>
          <w:sz w:val="20"/>
          <w:szCs w:val="20"/>
          <w:lang w:val="en-GB"/>
        </w:rPr>
        <w:t>I have read the accompanying ‘Guidance Notes’ in full and understand what is required from me if my application is successful.</w:t>
      </w:r>
    </w:p>
    <w:p w:rsidR="00C85D87" w:rsidRPr="009C14B4" w:rsidRDefault="00C85D87" w:rsidP="00C85D87">
      <w:pPr>
        <w:pStyle w:val="NoSpacing"/>
        <w:rPr>
          <w:rFonts w:ascii="Arial" w:hAnsi="Arial" w:cs="Arial"/>
          <w:sz w:val="20"/>
          <w:szCs w:val="20"/>
          <w:lang w:val="en-GB"/>
        </w:rPr>
      </w:pPr>
    </w:p>
    <w:p w:rsidR="00C85D87" w:rsidRPr="009C14B4" w:rsidRDefault="00C85D87" w:rsidP="00C85D87">
      <w:pPr>
        <w:widowControl/>
        <w:ind w:left="-360"/>
        <w:rPr>
          <w:rFonts w:ascii="Arial" w:hAnsi="Arial" w:cs="Arial"/>
          <w:sz w:val="20"/>
          <w:szCs w:val="20"/>
          <w:lang w:val="en-GB"/>
        </w:rPr>
      </w:pPr>
      <w:r w:rsidRPr="009C14B4">
        <w:rPr>
          <w:rFonts w:ascii="Arial" w:hAnsi="Arial" w:cs="Arial"/>
          <w:sz w:val="20"/>
          <w:szCs w:val="20"/>
          <w:lang w:val="en-GB"/>
        </w:rPr>
        <w:t>Please sign below to demonstrate you have read and understand your responsibilities as the coach, and the club or organisation representing the coach.</w:t>
      </w:r>
    </w:p>
    <w:p w:rsidR="00C85D87" w:rsidRPr="009C14B4" w:rsidRDefault="00C85D87" w:rsidP="00C85D87">
      <w:pPr>
        <w:widowControl/>
        <w:ind w:left="-360"/>
        <w:rPr>
          <w:rFonts w:ascii="Arial" w:hAnsi="Arial" w:cs="Arial"/>
          <w:sz w:val="20"/>
          <w:szCs w:val="20"/>
          <w:lang w:val="en-GB"/>
        </w:rPr>
      </w:pPr>
    </w:p>
    <w:p w:rsidR="00E572E0" w:rsidRDefault="00C85D87" w:rsidP="00C85D87">
      <w:pPr>
        <w:widowControl/>
        <w:ind w:left="-360"/>
        <w:rPr>
          <w:rFonts w:ascii="Arial" w:hAnsi="Arial" w:cs="Arial"/>
          <w:sz w:val="20"/>
          <w:szCs w:val="20"/>
          <w:lang w:val="en-GB"/>
        </w:rPr>
      </w:pPr>
      <w:r w:rsidRPr="009C14B4">
        <w:rPr>
          <w:rFonts w:ascii="Arial" w:hAnsi="Arial" w:cs="Arial"/>
          <w:sz w:val="20"/>
          <w:szCs w:val="20"/>
          <w:lang w:val="en-GB"/>
        </w:rPr>
        <w:t xml:space="preserve">Sign:  </w:t>
      </w:r>
      <w:r w:rsidRPr="009C14B4">
        <w:rPr>
          <w:rFonts w:ascii="Arial" w:hAnsi="Arial" w:cs="Arial"/>
          <w:sz w:val="20"/>
          <w:szCs w:val="20"/>
          <w:lang w:val="en-GB"/>
        </w:rPr>
        <w:fldChar w:fldCharType="begin">
          <w:ffData>
            <w:name w:val="Text36"/>
            <w:enabled/>
            <w:calcOnExit w:val="0"/>
            <w:textInput/>
          </w:ffData>
        </w:fldChar>
      </w:r>
      <w:bookmarkStart w:id="74" w:name="Text36"/>
      <w:r w:rsidRPr="009C14B4">
        <w:rPr>
          <w:rFonts w:ascii="Arial" w:hAnsi="Arial" w:cs="Arial"/>
          <w:sz w:val="20"/>
          <w:szCs w:val="20"/>
          <w:lang w:val="en-GB"/>
        </w:rPr>
        <w:instrText xml:space="preserve"> FORMTEXT </w:instrText>
      </w:r>
      <w:r w:rsidRPr="009C14B4">
        <w:rPr>
          <w:rFonts w:ascii="Arial" w:hAnsi="Arial" w:cs="Arial"/>
          <w:sz w:val="20"/>
          <w:szCs w:val="20"/>
          <w:lang w:val="en-GB"/>
        </w:rPr>
      </w:r>
      <w:r w:rsidRPr="009C14B4">
        <w:rPr>
          <w:rFonts w:ascii="Arial" w:hAnsi="Arial" w:cs="Arial"/>
          <w:sz w:val="20"/>
          <w:szCs w:val="20"/>
          <w:lang w:val="en-GB"/>
        </w:rPr>
        <w:fldChar w:fldCharType="separate"/>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sz w:val="20"/>
          <w:szCs w:val="20"/>
          <w:lang w:val="en-GB"/>
        </w:rPr>
        <w:fldChar w:fldCharType="end"/>
      </w:r>
      <w:bookmarkEnd w:id="74"/>
      <w:r w:rsidRPr="009C14B4">
        <w:rPr>
          <w:rFonts w:ascii="Arial" w:hAnsi="Arial" w:cs="Arial"/>
          <w:sz w:val="20"/>
          <w:szCs w:val="20"/>
          <w:lang w:val="en-GB"/>
        </w:rPr>
        <w:t xml:space="preserve"> …………………………………</w:t>
      </w:r>
      <w:r w:rsidR="003F3975" w:rsidRPr="009C14B4">
        <w:rPr>
          <w:rFonts w:ascii="Arial" w:hAnsi="Arial" w:cs="Arial"/>
          <w:sz w:val="20"/>
          <w:szCs w:val="20"/>
          <w:lang w:val="en-GB"/>
        </w:rPr>
        <w:t xml:space="preserve">.      </w:t>
      </w:r>
      <w:r w:rsidRPr="009C14B4">
        <w:rPr>
          <w:rFonts w:ascii="Arial" w:hAnsi="Arial" w:cs="Arial"/>
          <w:sz w:val="20"/>
          <w:szCs w:val="20"/>
          <w:lang w:val="en-GB"/>
        </w:rPr>
        <w:t xml:space="preserve">Print:  </w:t>
      </w:r>
      <w:r w:rsidRPr="009C14B4">
        <w:rPr>
          <w:rFonts w:ascii="Arial" w:hAnsi="Arial" w:cs="Arial"/>
          <w:sz w:val="20"/>
          <w:szCs w:val="20"/>
          <w:lang w:val="en-GB"/>
        </w:rPr>
        <w:fldChar w:fldCharType="begin">
          <w:ffData>
            <w:name w:val="Text37"/>
            <w:enabled/>
            <w:calcOnExit w:val="0"/>
            <w:textInput/>
          </w:ffData>
        </w:fldChar>
      </w:r>
      <w:bookmarkStart w:id="75" w:name="Text37"/>
      <w:r w:rsidRPr="009C14B4">
        <w:rPr>
          <w:rFonts w:ascii="Arial" w:hAnsi="Arial" w:cs="Arial"/>
          <w:sz w:val="20"/>
          <w:szCs w:val="20"/>
          <w:lang w:val="en-GB"/>
        </w:rPr>
        <w:instrText xml:space="preserve"> FORMTEXT </w:instrText>
      </w:r>
      <w:r w:rsidRPr="009C14B4">
        <w:rPr>
          <w:rFonts w:ascii="Arial" w:hAnsi="Arial" w:cs="Arial"/>
          <w:sz w:val="20"/>
          <w:szCs w:val="20"/>
          <w:lang w:val="en-GB"/>
        </w:rPr>
      </w:r>
      <w:r w:rsidRPr="009C14B4">
        <w:rPr>
          <w:rFonts w:ascii="Arial" w:hAnsi="Arial" w:cs="Arial"/>
          <w:sz w:val="20"/>
          <w:szCs w:val="20"/>
          <w:lang w:val="en-GB"/>
        </w:rPr>
        <w:fldChar w:fldCharType="separate"/>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sz w:val="20"/>
          <w:szCs w:val="20"/>
          <w:lang w:val="en-GB"/>
        </w:rPr>
        <w:fldChar w:fldCharType="end"/>
      </w:r>
      <w:bookmarkEnd w:id="75"/>
      <w:r w:rsidR="003F3975" w:rsidRPr="009C14B4">
        <w:rPr>
          <w:rFonts w:ascii="Arial" w:hAnsi="Arial" w:cs="Arial"/>
          <w:sz w:val="20"/>
          <w:szCs w:val="20"/>
          <w:lang w:val="en-GB"/>
        </w:rPr>
        <w:t xml:space="preserve"> …………………………………..      </w:t>
      </w:r>
    </w:p>
    <w:p w:rsidR="009804B9" w:rsidRPr="009C14B4" w:rsidRDefault="003F3975" w:rsidP="00C85D87">
      <w:pPr>
        <w:widowControl/>
        <w:ind w:left="-360"/>
        <w:rPr>
          <w:rFonts w:ascii="Arial" w:hAnsi="Arial" w:cs="Arial"/>
          <w:sz w:val="20"/>
          <w:szCs w:val="20"/>
          <w:lang w:val="en-GB"/>
        </w:rPr>
      </w:pPr>
      <w:r w:rsidRPr="009C14B4">
        <w:rPr>
          <w:rFonts w:ascii="Arial" w:hAnsi="Arial" w:cs="Arial"/>
          <w:sz w:val="20"/>
          <w:szCs w:val="20"/>
          <w:lang w:val="en-GB"/>
        </w:rPr>
        <w:t xml:space="preserve">Date:  </w:t>
      </w:r>
      <w:r w:rsidRPr="009C14B4">
        <w:rPr>
          <w:rFonts w:ascii="Arial" w:hAnsi="Arial" w:cs="Arial"/>
          <w:sz w:val="20"/>
          <w:szCs w:val="20"/>
          <w:lang w:val="en-GB"/>
        </w:rPr>
        <w:fldChar w:fldCharType="begin">
          <w:ffData>
            <w:name w:val="Text38"/>
            <w:enabled/>
            <w:calcOnExit w:val="0"/>
            <w:textInput/>
          </w:ffData>
        </w:fldChar>
      </w:r>
      <w:bookmarkStart w:id="76" w:name="Text38"/>
      <w:r w:rsidRPr="009C14B4">
        <w:rPr>
          <w:rFonts w:ascii="Arial" w:hAnsi="Arial" w:cs="Arial"/>
          <w:sz w:val="20"/>
          <w:szCs w:val="20"/>
          <w:lang w:val="en-GB"/>
        </w:rPr>
        <w:instrText xml:space="preserve"> FORMTEXT </w:instrText>
      </w:r>
      <w:r w:rsidRPr="009C14B4">
        <w:rPr>
          <w:rFonts w:ascii="Arial" w:hAnsi="Arial" w:cs="Arial"/>
          <w:sz w:val="20"/>
          <w:szCs w:val="20"/>
          <w:lang w:val="en-GB"/>
        </w:rPr>
      </w:r>
      <w:r w:rsidRPr="009C14B4">
        <w:rPr>
          <w:rFonts w:ascii="Arial" w:hAnsi="Arial" w:cs="Arial"/>
          <w:sz w:val="20"/>
          <w:szCs w:val="20"/>
          <w:lang w:val="en-GB"/>
        </w:rPr>
        <w:fldChar w:fldCharType="separate"/>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sz w:val="20"/>
          <w:szCs w:val="20"/>
          <w:lang w:val="en-GB"/>
        </w:rPr>
        <w:fldChar w:fldCharType="end"/>
      </w:r>
      <w:bookmarkEnd w:id="76"/>
      <w:r w:rsidRPr="009C14B4">
        <w:rPr>
          <w:rFonts w:ascii="Arial" w:hAnsi="Arial" w:cs="Arial"/>
          <w:sz w:val="20"/>
          <w:szCs w:val="20"/>
          <w:lang w:val="en-GB"/>
        </w:rPr>
        <w:t xml:space="preserve"> …………………..</w:t>
      </w:r>
    </w:p>
    <w:p w:rsidR="003F3975" w:rsidRPr="009C14B4" w:rsidRDefault="003F3975" w:rsidP="00C85D87">
      <w:pPr>
        <w:widowControl/>
        <w:ind w:left="-360"/>
        <w:rPr>
          <w:rFonts w:ascii="Arial" w:hAnsi="Arial" w:cs="Arial"/>
          <w:sz w:val="20"/>
          <w:szCs w:val="20"/>
          <w:lang w:val="en-GB"/>
        </w:rPr>
      </w:pPr>
      <w:r w:rsidRPr="009C14B4">
        <w:rPr>
          <w:rFonts w:ascii="Arial" w:hAnsi="Arial" w:cs="Arial"/>
          <w:sz w:val="20"/>
          <w:szCs w:val="20"/>
          <w:lang w:val="en-GB"/>
        </w:rPr>
        <w:t>(Club or organisation)</w:t>
      </w:r>
    </w:p>
    <w:p w:rsidR="003F3975" w:rsidRPr="009C14B4" w:rsidRDefault="003F3975" w:rsidP="00C85D87">
      <w:pPr>
        <w:widowControl/>
        <w:ind w:left="-360"/>
        <w:rPr>
          <w:rFonts w:ascii="Arial" w:hAnsi="Arial" w:cs="Arial"/>
          <w:sz w:val="20"/>
          <w:szCs w:val="20"/>
          <w:lang w:val="en-GB"/>
        </w:rPr>
      </w:pPr>
    </w:p>
    <w:p w:rsidR="00E572E0" w:rsidRDefault="003F3975" w:rsidP="00C85D87">
      <w:pPr>
        <w:widowControl/>
        <w:ind w:left="-360"/>
        <w:rPr>
          <w:rFonts w:ascii="Arial" w:hAnsi="Arial" w:cs="Arial"/>
          <w:sz w:val="20"/>
          <w:szCs w:val="20"/>
          <w:lang w:val="en-GB"/>
        </w:rPr>
      </w:pPr>
      <w:r w:rsidRPr="009C14B4">
        <w:rPr>
          <w:rFonts w:ascii="Arial" w:hAnsi="Arial" w:cs="Arial"/>
          <w:sz w:val="20"/>
          <w:szCs w:val="20"/>
          <w:lang w:val="en-GB"/>
        </w:rPr>
        <w:t xml:space="preserve">Sign:  </w:t>
      </w:r>
      <w:r w:rsidRPr="009C14B4">
        <w:rPr>
          <w:rFonts w:ascii="Arial" w:hAnsi="Arial" w:cs="Arial"/>
          <w:sz w:val="20"/>
          <w:szCs w:val="20"/>
          <w:lang w:val="en-GB"/>
        </w:rPr>
        <w:fldChar w:fldCharType="begin">
          <w:ffData>
            <w:name w:val="Text39"/>
            <w:enabled/>
            <w:calcOnExit w:val="0"/>
            <w:textInput/>
          </w:ffData>
        </w:fldChar>
      </w:r>
      <w:bookmarkStart w:id="77" w:name="Text39"/>
      <w:r w:rsidRPr="009C14B4">
        <w:rPr>
          <w:rFonts w:ascii="Arial" w:hAnsi="Arial" w:cs="Arial"/>
          <w:sz w:val="20"/>
          <w:szCs w:val="20"/>
          <w:lang w:val="en-GB"/>
        </w:rPr>
        <w:instrText xml:space="preserve"> FORMTEXT </w:instrText>
      </w:r>
      <w:r w:rsidRPr="009C14B4">
        <w:rPr>
          <w:rFonts w:ascii="Arial" w:hAnsi="Arial" w:cs="Arial"/>
          <w:sz w:val="20"/>
          <w:szCs w:val="20"/>
          <w:lang w:val="en-GB"/>
        </w:rPr>
      </w:r>
      <w:r w:rsidRPr="009C14B4">
        <w:rPr>
          <w:rFonts w:ascii="Arial" w:hAnsi="Arial" w:cs="Arial"/>
          <w:sz w:val="20"/>
          <w:szCs w:val="20"/>
          <w:lang w:val="en-GB"/>
        </w:rPr>
        <w:fldChar w:fldCharType="separate"/>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sz w:val="20"/>
          <w:szCs w:val="20"/>
          <w:lang w:val="en-GB"/>
        </w:rPr>
        <w:fldChar w:fldCharType="end"/>
      </w:r>
      <w:bookmarkEnd w:id="77"/>
      <w:r w:rsidRPr="009C14B4">
        <w:rPr>
          <w:rFonts w:ascii="Arial" w:hAnsi="Arial" w:cs="Arial"/>
          <w:sz w:val="20"/>
          <w:szCs w:val="20"/>
          <w:lang w:val="en-GB"/>
        </w:rPr>
        <w:t xml:space="preserve"> ………………………………….      Print:  </w:t>
      </w:r>
      <w:r w:rsidRPr="009C14B4">
        <w:rPr>
          <w:rFonts w:ascii="Arial" w:hAnsi="Arial" w:cs="Arial"/>
          <w:sz w:val="20"/>
          <w:szCs w:val="20"/>
          <w:lang w:val="en-GB"/>
        </w:rPr>
        <w:fldChar w:fldCharType="begin">
          <w:ffData>
            <w:name w:val="Text40"/>
            <w:enabled/>
            <w:calcOnExit w:val="0"/>
            <w:textInput/>
          </w:ffData>
        </w:fldChar>
      </w:r>
      <w:bookmarkStart w:id="78" w:name="Text40"/>
      <w:r w:rsidRPr="009C14B4">
        <w:rPr>
          <w:rFonts w:ascii="Arial" w:hAnsi="Arial" w:cs="Arial"/>
          <w:sz w:val="20"/>
          <w:szCs w:val="20"/>
          <w:lang w:val="en-GB"/>
        </w:rPr>
        <w:instrText xml:space="preserve"> FORMTEXT </w:instrText>
      </w:r>
      <w:r w:rsidRPr="009C14B4">
        <w:rPr>
          <w:rFonts w:ascii="Arial" w:hAnsi="Arial" w:cs="Arial"/>
          <w:sz w:val="20"/>
          <w:szCs w:val="20"/>
          <w:lang w:val="en-GB"/>
        </w:rPr>
      </w:r>
      <w:r w:rsidRPr="009C14B4">
        <w:rPr>
          <w:rFonts w:ascii="Arial" w:hAnsi="Arial" w:cs="Arial"/>
          <w:sz w:val="20"/>
          <w:szCs w:val="20"/>
          <w:lang w:val="en-GB"/>
        </w:rPr>
        <w:fldChar w:fldCharType="separate"/>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sz w:val="20"/>
          <w:szCs w:val="20"/>
          <w:lang w:val="en-GB"/>
        </w:rPr>
        <w:fldChar w:fldCharType="end"/>
      </w:r>
      <w:bookmarkEnd w:id="78"/>
      <w:r w:rsidRPr="009C14B4">
        <w:rPr>
          <w:rFonts w:ascii="Arial" w:hAnsi="Arial" w:cs="Arial"/>
          <w:sz w:val="20"/>
          <w:szCs w:val="20"/>
          <w:lang w:val="en-GB"/>
        </w:rPr>
        <w:t xml:space="preserve"> …………………………………..      </w:t>
      </w:r>
    </w:p>
    <w:p w:rsidR="003F3975" w:rsidRPr="009C14B4" w:rsidRDefault="003F3975" w:rsidP="00C85D87">
      <w:pPr>
        <w:widowControl/>
        <w:ind w:left="-360"/>
        <w:rPr>
          <w:rFonts w:ascii="Arial" w:hAnsi="Arial" w:cs="Arial"/>
          <w:sz w:val="20"/>
          <w:szCs w:val="20"/>
          <w:lang w:val="en-GB"/>
        </w:rPr>
      </w:pPr>
      <w:r w:rsidRPr="009C14B4">
        <w:rPr>
          <w:rFonts w:ascii="Arial" w:hAnsi="Arial" w:cs="Arial"/>
          <w:sz w:val="20"/>
          <w:szCs w:val="20"/>
          <w:lang w:val="en-GB"/>
        </w:rPr>
        <w:t xml:space="preserve">Date:  </w:t>
      </w:r>
      <w:r w:rsidRPr="009C14B4">
        <w:rPr>
          <w:rFonts w:ascii="Arial" w:hAnsi="Arial" w:cs="Arial"/>
          <w:sz w:val="20"/>
          <w:szCs w:val="20"/>
          <w:lang w:val="en-GB"/>
        </w:rPr>
        <w:fldChar w:fldCharType="begin">
          <w:ffData>
            <w:name w:val="Text41"/>
            <w:enabled/>
            <w:calcOnExit w:val="0"/>
            <w:textInput/>
          </w:ffData>
        </w:fldChar>
      </w:r>
      <w:bookmarkStart w:id="79" w:name="Text41"/>
      <w:r w:rsidRPr="009C14B4">
        <w:rPr>
          <w:rFonts w:ascii="Arial" w:hAnsi="Arial" w:cs="Arial"/>
          <w:sz w:val="20"/>
          <w:szCs w:val="20"/>
          <w:lang w:val="en-GB"/>
        </w:rPr>
        <w:instrText xml:space="preserve"> FORMTEXT </w:instrText>
      </w:r>
      <w:r w:rsidRPr="009C14B4">
        <w:rPr>
          <w:rFonts w:ascii="Arial" w:hAnsi="Arial" w:cs="Arial"/>
          <w:sz w:val="20"/>
          <w:szCs w:val="20"/>
          <w:lang w:val="en-GB"/>
        </w:rPr>
      </w:r>
      <w:r w:rsidRPr="009C14B4">
        <w:rPr>
          <w:rFonts w:ascii="Arial" w:hAnsi="Arial" w:cs="Arial"/>
          <w:sz w:val="20"/>
          <w:szCs w:val="20"/>
          <w:lang w:val="en-GB"/>
        </w:rPr>
        <w:fldChar w:fldCharType="separate"/>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noProof/>
          <w:sz w:val="20"/>
          <w:szCs w:val="20"/>
          <w:lang w:val="en-GB"/>
        </w:rPr>
        <w:t> </w:t>
      </w:r>
      <w:r w:rsidRPr="009C14B4">
        <w:rPr>
          <w:rFonts w:ascii="Arial" w:hAnsi="Arial" w:cs="Arial"/>
          <w:sz w:val="20"/>
          <w:szCs w:val="20"/>
          <w:lang w:val="en-GB"/>
        </w:rPr>
        <w:fldChar w:fldCharType="end"/>
      </w:r>
      <w:bookmarkEnd w:id="79"/>
      <w:r w:rsidRPr="009C14B4">
        <w:rPr>
          <w:rFonts w:ascii="Arial" w:hAnsi="Arial" w:cs="Arial"/>
          <w:sz w:val="20"/>
          <w:szCs w:val="20"/>
          <w:lang w:val="en-GB"/>
        </w:rPr>
        <w:t xml:space="preserve"> ……………………</w:t>
      </w:r>
    </w:p>
    <w:p w:rsidR="003F3975" w:rsidRPr="009C14B4" w:rsidRDefault="003F3975" w:rsidP="00C85D87">
      <w:pPr>
        <w:widowControl/>
        <w:ind w:left="-360"/>
        <w:rPr>
          <w:rFonts w:ascii="Arial" w:hAnsi="Arial" w:cs="Arial"/>
          <w:sz w:val="20"/>
          <w:szCs w:val="20"/>
          <w:lang w:val="en-GB"/>
        </w:rPr>
      </w:pPr>
      <w:r w:rsidRPr="009C14B4">
        <w:rPr>
          <w:rFonts w:ascii="Arial" w:hAnsi="Arial" w:cs="Arial"/>
          <w:sz w:val="20"/>
          <w:szCs w:val="20"/>
          <w:lang w:val="en-GB"/>
        </w:rPr>
        <w:t>(Coach)</w:t>
      </w:r>
    </w:p>
    <w:p w:rsidR="003F3975" w:rsidRDefault="003F3975" w:rsidP="00C85D87">
      <w:pPr>
        <w:widowControl/>
        <w:ind w:left="-360"/>
        <w:rPr>
          <w:lang w:val="en-GB"/>
        </w:rPr>
      </w:pPr>
    </w:p>
    <w:p w:rsidR="003F3975" w:rsidRPr="00C85D87" w:rsidRDefault="000740BD" w:rsidP="003F3975">
      <w:pPr>
        <w:widowControl/>
        <w:ind w:left="-360"/>
        <w:jc w:val="center"/>
        <w:rPr>
          <w:lang w:val="en-GB"/>
        </w:rPr>
      </w:pPr>
      <w:r w:rsidRPr="009C14B4">
        <w:rPr>
          <w:rFonts w:ascii="Arial" w:eastAsiaTheme="minorHAnsi" w:hAnsi="Arial" w:cs="Arial"/>
          <w:noProof/>
          <w:kern w:val="0"/>
          <w:sz w:val="20"/>
          <w:szCs w:val="20"/>
          <w:lang w:val="en-GB" w:eastAsia="en-GB"/>
        </w:rPr>
        <mc:AlternateContent>
          <mc:Choice Requires="wps">
            <w:drawing>
              <wp:anchor distT="0" distB="0" distL="114300" distR="114300" simplePos="0" relativeHeight="251741184" behindDoc="0" locked="0" layoutInCell="1" allowOverlap="1" wp14:anchorId="00D2F1D3" wp14:editId="3793DF47">
                <wp:simplePos x="0" y="0"/>
                <wp:positionH relativeFrom="column">
                  <wp:posOffset>4125255</wp:posOffset>
                </wp:positionH>
                <wp:positionV relativeFrom="paragraph">
                  <wp:posOffset>1174100</wp:posOffset>
                </wp:positionV>
                <wp:extent cx="2374265" cy="1403985"/>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740BD" w:rsidRDefault="000740BD" w:rsidP="000740BD">
                            <w:pPr>
                              <w:pStyle w:val="Pa0"/>
                              <w:jc w:val="right"/>
                              <w:rPr>
                                <w:rFonts w:cs="Proxima Nova Lt"/>
                                <w:color w:val="221E1F"/>
                                <w:sz w:val="16"/>
                                <w:szCs w:val="16"/>
                              </w:rPr>
                            </w:pPr>
                            <w:r>
                              <w:rPr>
                                <w:rStyle w:val="A0"/>
                              </w:rPr>
                              <w:t xml:space="preserve">Bucks &amp; MK Sport and Activity Partnership </w:t>
                            </w:r>
                          </w:p>
                          <w:p w:rsidR="000740BD" w:rsidRDefault="000740BD" w:rsidP="000740BD">
                            <w:pPr>
                              <w:pStyle w:val="Pa0"/>
                              <w:jc w:val="right"/>
                              <w:rPr>
                                <w:rFonts w:cs="Proxima Nova Lt"/>
                                <w:color w:val="221E1F"/>
                                <w:sz w:val="16"/>
                                <w:szCs w:val="16"/>
                              </w:rPr>
                            </w:pPr>
                            <w:r>
                              <w:rPr>
                                <w:rStyle w:val="A0"/>
                              </w:rPr>
                              <w:t xml:space="preserve">New Century House, Pembroke Road, </w:t>
                            </w:r>
                          </w:p>
                          <w:p w:rsidR="000740BD" w:rsidRDefault="000740BD" w:rsidP="000740BD">
                            <w:pPr>
                              <w:pStyle w:val="Pa0"/>
                              <w:jc w:val="right"/>
                              <w:rPr>
                                <w:rFonts w:cs="Proxima Nova Lt"/>
                                <w:color w:val="221E1F"/>
                                <w:sz w:val="16"/>
                                <w:szCs w:val="16"/>
                              </w:rPr>
                            </w:pPr>
                            <w:r>
                              <w:rPr>
                                <w:rStyle w:val="A0"/>
                              </w:rPr>
                              <w:t xml:space="preserve">Aylesbury, Bucks, HP20 1DB </w:t>
                            </w:r>
                          </w:p>
                          <w:p w:rsidR="000740BD" w:rsidRDefault="000740BD" w:rsidP="000740BD">
                            <w:pPr>
                              <w:pStyle w:val="Pa0"/>
                              <w:jc w:val="right"/>
                              <w:rPr>
                                <w:rFonts w:cs="Proxima Nova Lt"/>
                                <w:color w:val="221E1F"/>
                                <w:sz w:val="16"/>
                                <w:szCs w:val="16"/>
                              </w:rPr>
                            </w:pPr>
                            <w:r>
                              <w:rPr>
                                <w:rStyle w:val="A0"/>
                              </w:rPr>
                              <w:t xml:space="preserve">T. 01296 585215 E. info@leapwithus.org.uk </w:t>
                            </w:r>
                          </w:p>
                          <w:p w:rsidR="000740BD" w:rsidRDefault="000740BD" w:rsidP="000740BD">
                            <w:pPr>
                              <w:jc w:val="right"/>
                            </w:pPr>
                            <w:r>
                              <w:rPr>
                                <w:rStyle w:val="A0"/>
                                <w:color w:val="D01E2D"/>
                              </w:rPr>
                              <w:t>www.leapwithus.org.uk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8" type="#_x0000_t202" style="position:absolute;left:0;text-align:left;margin-left:324.8pt;margin-top:92.45pt;width:186.95pt;height:110.55pt;z-index:251741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" filled="f" stroked="f">
                <v:textbox style="mso-fit-shape-to-text:t">
                  <w:txbxContent>
                    <w:p w:rsidR="000740BD" w:rsidRDefault="000740BD" w:rsidP="000740BD">
                      <w:pPr>
                        <w:pStyle w:val="Pa0"/>
                        <w:jc w:val="right"/>
                        <w:rPr>
                          <w:rFonts w:cs="Proxima Nova Lt"/>
                          <w:color w:val="221E1F"/>
                          <w:sz w:val="16"/>
                          <w:szCs w:val="16"/>
                        </w:rPr>
                      </w:pPr>
                      <w:r>
                        <w:rPr>
                          <w:rStyle w:val="A0"/>
                        </w:rPr>
                        <w:t xml:space="preserve">Bucks &amp; MK Sport and Activity Partnership </w:t>
                      </w:r>
                    </w:p>
                    <w:p w:rsidR="000740BD" w:rsidRDefault="000740BD" w:rsidP="000740BD">
                      <w:pPr>
                        <w:pStyle w:val="Pa0"/>
                        <w:jc w:val="right"/>
                        <w:rPr>
                          <w:rFonts w:cs="Proxima Nova Lt"/>
                          <w:color w:val="221E1F"/>
                          <w:sz w:val="16"/>
                          <w:szCs w:val="16"/>
                        </w:rPr>
                      </w:pPr>
                      <w:r>
                        <w:rPr>
                          <w:rStyle w:val="A0"/>
                        </w:rPr>
                        <w:t xml:space="preserve">New Century House, Pembroke Road, </w:t>
                      </w:r>
                    </w:p>
                    <w:p w:rsidR="000740BD" w:rsidRDefault="000740BD" w:rsidP="000740BD">
                      <w:pPr>
                        <w:pStyle w:val="Pa0"/>
                        <w:jc w:val="right"/>
                        <w:rPr>
                          <w:rFonts w:cs="Proxima Nova Lt"/>
                          <w:color w:val="221E1F"/>
                          <w:sz w:val="16"/>
                          <w:szCs w:val="16"/>
                        </w:rPr>
                      </w:pPr>
                      <w:r>
                        <w:rPr>
                          <w:rStyle w:val="A0"/>
                        </w:rPr>
                        <w:t xml:space="preserve">Aylesbury, Bucks, HP20 1DB </w:t>
                      </w:r>
                    </w:p>
                    <w:p w:rsidR="000740BD" w:rsidRDefault="000740BD" w:rsidP="000740BD">
                      <w:pPr>
                        <w:pStyle w:val="Pa0"/>
                        <w:jc w:val="right"/>
                        <w:rPr>
                          <w:rFonts w:cs="Proxima Nova Lt"/>
                          <w:color w:val="221E1F"/>
                          <w:sz w:val="16"/>
                          <w:szCs w:val="16"/>
                        </w:rPr>
                      </w:pPr>
                      <w:r>
                        <w:rPr>
                          <w:rStyle w:val="A0"/>
                        </w:rPr>
                        <w:t xml:space="preserve">T. 01296 585215 E. info@leapwithus.org.uk </w:t>
                      </w:r>
                    </w:p>
                    <w:p w:rsidR="000740BD" w:rsidRDefault="000740BD" w:rsidP="000740BD">
                      <w:pPr>
                        <w:jc w:val="right"/>
                      </w:pPr>
                      <w:r>
                        <w:rPr>
                          <w:rStyle w:val="A0"/>
                          <w:color w:val="D01E2D"/>
                        </w:rPr>
                        <w:t>www.leapwithus.org.uk</w:t>
                      </w:r>
                    </w:p>
                  </w:txbxContent>
                </v:textbox>
              </v:shape>
            </w:pict>
          </mc:Fallback>
        </mc:AlternateContent>
      </w:r>
      <w:r w:rsidR="003F3975" w:rsidRPr="009C14B4">
        <w:rPr>
          <w:rFonts w:ascii="Arial" w:hAnsi="Arial" w:cs="Arial"/>
          <w:b/>
          <w:sz w:val="20"/>
          <w:szCs w:val="20"/>
          <w:lang w:val="en-GB"/>
        </w:rPr>
        <w:t xml:space="preserve">Please submit all application forms to </w:t>
      </w:r>
      <w:r w:rsidR="00C73CCA">
        <w:rPr>
          <w:rFonts w:ascii="Arial" w:hAnsi="Arial" w:cs="Arial"/>
          <w:b/>
          <w:sz w:val="20"/>
          <w:szCs w:val="20"/>
          <w:lang w:val="en-GB"/>
        </w:rPr>
        <w:t>Gemma Herbert</w:t>
      </w:r>
      <w:r w:rsidR="003F3975" w:rsidRPr="009C14B4">
        <w:rPr>
          <w:rFonts w:ascii="Arial" w:hAnsi="Arial" w:cs="Arial"/>
          <w:b/>
          <w:sz w:val="20"/>
          <w:szCs w:val="20"/>
          <w:lang w:val="en-GB"/>
        </w:rPr>
        <w:t xml:space="preserve">, </w:t>
      </w:r>
      <w:r w:rsidR="00C73CCA">
        <w:rPr>
          <w:rFonts w:ascii="Arial" w:hAnsi="Arial" w:cs="Arial"/>
          <w:b/>
          <w:sz w:val="20"/>
          <w:szCs w:val="20"/>
          <w:lang w:val="en-GB"/>
        </w:rPr>
        <w:t xml:space="preserve">Project Support Officer </w:t>
      </w:r>
      <w:r w:rsidR="003F3975" w:rsidRPr="009C14B4">
        <w:rPr>
          <w:rFonts w:ascii="Arial" w:hAnsi="Arial" w:cs="Arial"/>
          <w:b/>
          <w:sz w:val="20"/>
          <w:szCs w:val="20"/>
          <w:lang w:val="en-GB"/>
        </w:rPr>
        <w:t xml:space="preserve">at </w:t>
      </w:r>
      <w:r w:rsidR="00C73CCA">
        <w:rPr>
          <w:rFonts w:ascii="Arial" w:hAnsi="Arial" w:cs="Arial"/>
          <w:b/>
          <w:sz w:val="20"/>
          <w:szCs w:val="20"/>
          <w:lang w:val="en-GB"/>
        </w:rPr>
        <w:t>gherbert</w:t>
      </w:r>
      <w:r w:rsidR="00E400CA">
        <w:rPr>
          <w:rFonts w:ascii="Arial" w:hAnsi="Arial" w:cs="Arial"/>
          <w:b/>
          <w:sz w:val="20"/>
          <w:szCs w:val="20"/>
          <w:lang w:val="en-GB"/>
        </w:rPr>
        <w:t>@leapwithus.org.uk or by post to Leap</w:t>
      </w:r>
      <w:r w:rsidR="003F3975" w:rsidRPr="009C14B4">
        <w:rPr>
          <w:rFonts w:ascii="Arial" w:hAnsi="Arial" w:cs="Arial"/>
          <w:b/>
          <w:sz w:val="20"/>
          <w:szCs w:val="20"/>
          <w:lang w:val="en-GB"/>
        </w:rPr>
        <w:t>, Aylesbury Vale District Council, Pembroke Road, Aylesbury, Bucks, HP20 1DB</w:t>
      </w:r>
      <w:r w:rsidR="003F3975" w:rsidRPr="003F3975">
        <w:rPr>
          <w:b/>
          <w:lang w:val="en-GB"/>
        </w:rPr>
        <w:t>.</w:t>
      </w:r>
      <w:r w:rsidRPr="000740BD">
        <w:rPr>
          <w:rFonts w:ascii="Arial" w:eastAsiaTheme="minorHAnsi" w:hAnsi="Arial"/>
          <w:noProof/>
          <w:kern w:val="0"/>
          <w:sz w:val="20"/>
          <w:lang w:val="en-GB" w:eastAsia="en-GB"/>
        </w:rPr>
        <w:t xml:space="preserve"> </w:t>
      </w:r>
    </w:p>
    <w:sectPr w:rsidR="003F3975" w:rsidRPr="00C85D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87" w:rsidRDefault="00C85D87" w:rsidP="00465868">
      <w:pPr>
        <w:spacing w:after="0" w:line="240" w:lineRule="auto"/>
      </w:pPr>
      <w:r>
        <w:separator/>
      </w:r>
    </w:p>
  </w:endnote>
  <w:endnote w:type="continuationSeparator" w:id="0">
    <w:p w:rsidR="00C85D87" w:rsidRDefault="00C85D87" w:rsidP="0046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Geogrotesque-SemiBold">
    <w:altName w:val="Times New Roman"/>
    <w:charset w:val="00"/>
    <w:family w:val="auto"/>
    <w:pitch w:val="variable"/>
    <w:sig w:usb0="00000001" w:usb1="4000204A"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87" w:rsidRDefault="00C85D87" w:rsidP="00465868">
      <w:pPr>
        <w:spacing w:after="0" w:line="240" w:lineRule="auto"/>
      </w:pPr>
      <w:r>
        <w:separator/>
      </w:r>
    </w:p>
  </w:footnote>
  <w:footnote w:type="continuationSeparator" w:id="0">
    <w:p w:rsidR="00C85D87" w:rsidRDefault="00C85D87" w:rsidP="00465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876DD"/>
    <w:multiLevelType w:val="hybridMultilevel"/>
    <w:tmpl w:val="8BC476E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3734057A"/>
    <w:multiLevelType w:val="hybridMultilevel"/>
    <w:tmpl w:val="81C4BA7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nsid w:val="47F95FE6"/>
    <w:multiLevelType w:val="hybridMultilevel"/>
    <w:tmpl w:val="94C2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2E39F2"/>
    <w:multiLevelType w:val="hybridMultilevel"/>
    <w:tmpl w:val="5DCCC8D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nsid w:val="5E43713F"/>
    <w:multiLevelType w:val="hybridMultilevel"/>
    <w:tmpl w:val="ACD02896"/>
    <w:lvl w:ilvl="0" w:tplc="0809000F">
      <w:start w:val="1"/>
      <w:numFmt w:val="decimal"/>
      <w:lvlText w:val="%1."/>
      <w:lvlJc w:val="left"/>
      <w:pPr>
        <w:ind w:left="862" w:hanging="360"/>
      </w:pPr>
      <w:rPr>
        <w:rFont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67D76C2B"/>
    <w:multiLevelType w:val="hybridMultilevel"/>
    <w:tmpl w:val="EF8673B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71953DD6"/>
    <w:multiLevelType w:val="hybridMultilevel"/>
    <w:tmpl w:val="E84688F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74BE789A"/>
    <w:multiLevelType w:val="hybridMultilevel"/>
    <w:tmpl w:val="11AA115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79691035"/>
    <w:multiLevelType w:val="hybridMultilevel"/>
    <w:tmpl w:val="E9EA5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F560EC"/>
    <w:multiLevelType w:val="hybridMultilevel"/>
    <w:tmpl w:val="18AA8D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5"/>
  </w:num>
  <w:num w:numId="6">
    <w:abstractNumId w:val="4"/>
  </w:num>
  <w:num w:numId="7">
    <w:abstractNumId w:val="0"/>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3E"/>
    <w:rsid w:val="000232F2"/>
    <w:rsid w:val="00073404"/>
    <w:rsid w:val="000740BD"/>
    <w:rsid w:val="00136A32"/>
    <w:rsid w:val="00174DD9"/>
    <w:rsid w:val="0021480C"/>
    <w:rsid w:val="002F685F"/>
    <w:rsid w:val="003200E3"/>
    <w:rsid w:val="00352F11"/>
    <w:rsid w:val="003A64C0"/>
    <w:rsid w:val="003F3975"/>
    <w:rsid w:val="00465868"/>
    <w:rsid w:val="00475335"/>
    <w:rsid w:val="004A6B5B"/>
    <w:rsid w:val="006061EC"/>
    <w:rsid w:val="00615176"/>
    <w:rsid w:val="0064102E"/>
    <w:rsid w:val="006724C5"/>
    <w:rsid w:val="00682FCC"/>
    <w:rsid w:val="00774C84"/>
    <w:rsid w:val="009804B9"/>
    <w:rsid w:val="009C14B4"/>
    <w:rsid w:val="009D043E"/>
    <w:rsid w:val="00A03FAC"/>
    <w:rsid w:val="00A141A1"/>
    <w:rsid w:val="00A57CCF"/>
    <w:rsid w:val="00A839D9"/>
    <w:rsid w:val="00B27CE5"/>
    <w:rsid w:val="00B3494B"/>
    <w:rsid w:val="00C41562"/>
    <w:rsid w:val="00C73CCA"/>
    <w:rsid w:val="00C85D87"/>
    <w:rsid w:val="00CA30E7"/>
    <w:rsid w:val="00CF636F"/>
    <w:rsid w:val="00E400CA"/>
    <w:rsid w:val="00E40C22"/>
    <w:rsid w:val="00E41397"/>
    <w:rsid w:val="00E572E0"/>
    <w:rsid w:val="00EA358C"/>
    <w:rsid w:val="00EE2D65"/>
    <w:rsid w:val="00F22965"/>
    <w:rsid w:val="00F37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3E"/>
    <w:pPr>
      <w:widowControl w:val="0"/>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043E"/>
    <w:rPr>
      <w:color w:val="0000FF" w:themeColor="hyperlink"/>
      <w:u w:val="single"/>
    </w:rPr>
  </w:style>
  <w:style w:type="paragraph" w:styleId="ListParagraph">
    <w:name w:val="List Paragraph"/>
    <w:basedOn w:val="Normal"/>
    <w:uiPriority w:val="34"/>
    <w:qFormat/>
    <w:rsid w:val="009D043E"/>
    <w:pPr>
      <w:ind w:left="720"/>
      <w:contextualSpacing/>
    </w:pPr>
  </w:style>
  <w:style w:type="paragraph" w:styleId="NoSpacing">
    <w:name w:val="No Spacing"/>
    <w:uiPriority w:val="1"/>
    <w:qFormat/>
    <w:rsid w:val="006724C5"/>
    <w:pPr>
      <w:widowControl w:val="0"/>
      <w:spacing w:after="0" w:line="240" w:lineRule="auto"/>
    </w:pPr>
    <w:rPr>
      <w:rFonts w:eastAsiaTheme="minorEastAsia"/>
      <w:kern w:val="2"/>
      <w:sz w:val="21"/>
      <w:lang w:val="en-US" w:eastAsia="zh-CN"/>
    </w:rPr>
  </w:style>
  <w:style w:type="paragraph" w:styleId="Header">
    <w:name w:val="header"/>
    <w:basedOn w:val="Normal"/>
    <w:link w:val="HeaderChar"/>
    <w:uiPriority w:val="99"/>
    <w:unhideWhenUsed/>
    <w:rsid w:val="00465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868"/>
    <w:rPr>
      <w:rFonts w:eastAsiaTheme="minorEastAsia"/>
      <w:kern w:val="2"/>
      <w:sz w:val="21"/>
      <w:lang w:val="en-US" w:eastAsia="zh-CN"/>
    </w:rPr>
  </w:style>
  <w:style w:type="paragraph" w:styleId="Footer">
    <w:name w:val="footer"/>
    <w:basedOn w:val="Normal"/>
    <w:link w:val="FooterChar"/>
    <w:uiPriority w:val="99"/>
    <w:unhideWhenUsed/>
    <w:rsid w:val="00465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868"/>
    <w:rPr>
      <w:rFonts w:eastAsiaTheme="minorEastAsia"/>
      <w:kern w:val="2"/>
      <w:sz w:val="21"/>
      <w:lang w:val="en-US" w:eastAsia="zh-CN"/>
    </w:rPr>
  </w:style>
  <w:style w:type="paragraph" w:styleId="BalloonText">
    <w:name w:val="Balloon Text"/>
    <w:basedOn w:val="Normal"/>
    <w:link w:val="BalloonTextChar"/>
    <w:uiPriority w:val="99"/>
    <w:semiHidden/>
    <w:unhideWhenUsed/>
    <w:rsid w:val="00074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0BD"/>
    <w:rPr>
      <w:rFonts w:ascii="Tahoma" w:eastAsiaTheme="minorEastAsia" w:hAnsi="Tahoma" w:cs="Tahoma"/>
      <w:kern w:val="2"/>
      <w:sz w:val="16"/>
      <w:szCs w:val="16"/>
      <w:lang w:val="en-US" w:eastAsia="zh-CN"/>
    </w:rPr>
  </w:style>
  <w:style w:type="paragraph" w:customStyle="1" w:styleId="Pa0">
    <w:name w:val="Pa0"/>
    <w:basedOn w:val="Normal"/>
    <w:next w:val="Normal"/>
    <w:uiPriority w:val="99"/>
    <w:rsid w:val="000740BD"/>
    <w:pPr>
      <w:widowControl/>
      <w:autoSpaceDE w:val="0"/>
      <w:autoSpaceDN w:val="0"/>
      <w:adjustRightInd w:val="0"/>
      <w:spacing w:after="0" w:line="241" w:lineRule="atLeast"/>
    </w:pPr>
    <w:rPr>
      <w:rFonts w:ascii="Proxima Nova Lt" w:eastAsiaTheme="minorHAnsi" w:hAnsi="Proxima Nova Lt"/>
      <w:kern w:val="0"/>
      <w:sz w:val="24"/>
      <w:szCs w:val="24"/>
      <w:lang w:val="en-GB" w:eastAsia="en-US"/>
    </w:rPr>
  </w:style>
  <w:style w:type="character" w:customStyle="1" w:styleId="A0">
    <w:name w:val="A0"/>
    <w:uiPriority w:val="99"/>
    <w:rsid w:val="000740BD"/>
    <w:rPr>
      <w:rFonts w:cs="Proxima Nova Lt"/>
      <w:b/>
      <w:bCs/>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3E"/>
    <w:pPr>
      <w:widowControl w:val="0"/>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043E"/>
    <w:rPr>
      <w:color w:val="0000FF" w:themeColor="hyperlink"/>
      <w:u w:val="single"/>
    </w:rPr>
  </w:style>
  <w:style w:type="paragraph" w:styleId="ListParagraph">
    <w:name w:val="List Paragraph"/>
    <w:basedOn w:val="Normal"/>
    <w:uiPriority w:val="34"/>
    <w:qFormat/>
    <w:rsid w:val="009D043E"/>
    <w:pPr>
      <w:ind w:left="720"/>
      <w:contextualSpacing/>
    </w:pPr>
  </w:style>
  <w:style w:type="paragraph" w:styleId="NoSpacing">
    <w:name w:val="No Spacing"/>
    <w:uiPriority w:val="1"/>
    <w:qFormat/>
    <w:rsid w:val="006724C5"/>
    <w:pPr>
      <w:widowControl w:val="0"/>
      <w:spacing w:after="0" w:line="240" w:lineRule="auto"/>
    </w:pPr>
    <w:rPr>
      <w:rFonts w:eastAsiaTheme="minorEastAsia"/>
      <w:kern w:val="2"/>
      <w:sz w:val="21"/>
      <w:lang w:val="en-US" w:eastAsia="zh-CN"/>
    </w:rPr>
  </w:style>
  <w:style w:type="paragraph" w:styleId="Header">
    <w:name w:val="header"/>
    <w:basedOn w:val="Normal"/>
    <w:link w:val="HeaderChar"/>
    <w:uiPriority w:val="99"/>
    <w:unhideWhenUsed/>
    <w:rsid w:val="00465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868"/>
    <w:rPr>
      <w:rFonts w:eastAsiaTheme="minorEastAsia"/>
      <w:kern w:val="2"/>
      <w:sz w:val="21"/>
      <w:lang w:val="en-US" w:eastAsia="zh-CN"/>
    </w:rPr>
  </w:style>
  <w:style w:type="paragraph" w:styleId="Footer">
    <w:name w:val="footer"/>
    <w:basedOn w:val="Normal"/>
    <w:link w:val="FooterChar"/>
    <w:uiPriority w:val="99"/>
    <w:unhideWhenUsed/>
    <w:rsid w:val="00465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868"/>
    <w:rPr>
      <w:rFonts w:eastAsiaTheme="minorEastAsia"/>
      <w:kern w:val="2"/>
      <w:sz w:val="21"/>
      <w:lang w:val="en-US" w:eastAsia="zh-CN"/>
    </w:rPr>
  </w:style>
  <w:style w:type="paragraph" w:styleId="BalloonText">
    <w:name w:val="Balloon Text"/>
    <w:basedOn w:val="Normal"/>
    <w:link w:val="BalloonTextChar"/>
    <w:uiPriority w:val="99"/>
    <w:semiHidden/>
    <w:unhideWhenUsed/>
    <w:rsid w:val="00074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0BD"/>
    <w:rPr>
      <w:rFonts w:ascii="Tahoma" w:eastAsiaTheme="minorEastAsia" w:hAnsi="Tahoma" w:cs="Tahoma"/>
      <w:kern w:val="2"/>
      <w:sz w:val="16"/>
      <w:szCs w:val="16"/>
      <w:lang w:val="en-US" w:eastAsia="zh-CN"/>
    </w:rPr>
  </w:style>
  <w:style w:type="paragraph" w:customStyle="1" w:styleId="Pa0">
    <w:name w:val="Pa0"/>
    <w:basedOn w:val="Normal"/>
    <w:next w:val="Normal"/>
    <w:uiPriority w:val="99"/>
    <w:rsid w:val="000740BD"/>
    <w:pPr>
      <w:widowControl/>
      <w:autoSpaceDE w:val="0"/>
      <w:autoSpaceDN w:val="0"/>
      <w:adjustRightInd w:val="0"/>
      <w:spacing w:after="0" w:line="241" w:lineRule="atLeast"/>
    </w:pPr>
    <w:rPr>
      <w:rFonts w:ascii="Proxima Nova Lt" w:eastAsiaTheme="minorHAnsi" w:hAnsi="Proxima Nova Lt"/>
      <w:kern w:val="0"/>
      <w:sz w:val="24"/>
      <w:szCs w:val="24"/>
      <w:lang w:val="en-GB" w:eastAsia="en-US"/>
    </w:rPr>
  </w:style>
  <w:style w:type="character" w:customStyle="1" w:styleId="A0">
    <w:name w:val="A0"/>
    <w:uiPriority w:val="99"/>
    <w:rsid w:val="000740BD"/>
    <w:rPr>
      <w:rFonts w:cs="Proxima Nova Lt"/>
      <w:b/>
      <w:bCs/>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BBD7CB7F</Template>
  <TotalTime>0</TotalTime>
  <Pages>6</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Aylesbury Vale District Council</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Ben</dc:creator>
  <cp:lastModifiedBy>Herbert, Gemma</cp:lastModifiedBy>
  <cp:revision>2</cp:revision>
  <cp:lastPrinted>2014-04-08T11:34:00Z</cp:lastPrinted>
  <dcterms:created xsi:type="dcterms:W3CDTF">2014-04-08T11:34:00Z</dcterms:created>
  <dcterms:modified xsi:type="dcterms:W3CDTF">2014-04-08T11:34:00Z</dcterms:modified>
</cp:coreProperties>
</file>